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71" w:rsidRPr="006001CF" w:rsidRDefault="00952571" w:rsidP="00952571"/>
    <w:p w:rsidR="00952571" w:rsidRPr="00AA530B" w:rsidRDefault="008242FE" w:rsidP="00D54EDD">
      <w:pPr>
        <w:outlineLvl w:val="0"/>
      </w:pPr>
      <w:proofErr w:type="spellStart"/>
      <w:r w:rsidRPr="006001CF">
        <w:t>Број</w:t>
      </w:r>
      <w:proofErr w:type="spellEnd"/>
      <w:r w:rsidRPr="006001CF">
        <w:t xml:space="preserve">: </w:t>
      </w:r>
      <w:r w:rsidR="00B56A42">
        <w:rPr>
          <w:lang/>
        </w:rPr>
        <w:t>5132</w:t>
      </w:r>
      <w:r w:rsidR="00AA530B">
        <w:t>/1</w:t>
      </w:r>
    </w:p>
    <w:p w:rsidR="00D6226F" w:rsidRPr="00BC4AD3" w:rsidRDefault="00D6226F" w:rsidP="00952571">
      <w:proofErr w:type="spellStart"/>
      <w:r w:rsidRPr="006001CF">
        <w:t>Датум</w:t>
      </w:r>
      <w:proofErr w:type="spellEnd"/>
      <w:r w:rsidRPr="006001CF">
        <w:t>:</w:t>
      </w:r>
      <w:r w:rsidR="00DC4840" w:rsidRPr="006001CF">
        <w:t xml:space="preserve"> </w:t>
      </w:r>
      <w:r w:rsidR="00830A32">
        <w:t>2</w:t>
      </w:r>
      <w:r w:rsidR="00830A32">
        <w:rPr>
          <w:lang/>
        </w:rPr>
        <w:t>4</w:t>
      </w:r>
      <w:r w:rsidR="00BC4AD3">
        <w:t>.05.2016.</w:t>
      </w:r>
    </w:p>
    <w:p w:rsidR="00780960" w:rsidRPr="006001CF" w:rsidRDefault="00780960" w:rsidP="00780960"/>
    <w:p w:rsidR="00780960" w:rsidRPr="006001CF" w:rsidRDefault="00780960" w:rsidP="00780960"/>
    <w:p w:rsidR="00780960" w:rsidRPr="006001CF" w:rsidRDefault="00780960" w:rsidP="00780960"/>
    <w:p w:rsidR="00780960" w:rsidRPr="006001CF" w:rsidRDefault="00780960" w:rsidP="00780960"/>
    <w:p w:rsidR="00780960" w:rsidRPr="006001CF" w:rsidRDefault="00780960" w:rsidP="00D54EDD">
      <w:pPr>
        <w:jc w:val="center"/>
        <w:outlineLvl w:val="0"/>
        <w:rPr>
          <w:b/>
          <w:sz w:val="32"/>
          <w:szCs w:val="32"/>
        </w:rPr>
      </w:pPr>
      <w:proofErr w:type="spellStart"/>
      <w:r w:rsidRPr="006001CF">
        <w:rPr>
          <w:b/>
          <w:sz w:val="32"/>
          <w:szCs w:val="32"/>
        </w:rPr>
        <w:t>О</w:t>
      </w:r>
      <w:r w:rsidR="00A33CF3" w:rsidRPr="006001CF">
        <w:rPr>
          <w:b/>
          <w:sz w:val="32"/>
          <w:szCs w:val="32"/>
        </w:rPr>
        <w:t>бавештење</w:t>
      </w:r>
      <w:proofErr w:type="spellEnd"/>
      <w:r w:rsidR="00A33CF3" w:rsidRPr="006001CF">
        <w:rPr>
          <w:b/>
          <w:sz w:val="32"/>
          <w:szCs w:val="32"/>
        </w:rPr>
        <w:t xml:space="preserve"> о </w:t>
      </w:r>
      <w:proofErr w:type="spellStart"/>
      <w:r w:rsidR="00A33CF3" w:rsidRPr="006001CF">
        <w:rPr>
          <w:b/>
          <w:sz w:val="32"/>
          <w:szCs w:val="32"/>
        </w:rPr>
        <w:t>продужењу</w:t>
      </w:r>
      <w:proofErr w:type="spellEnd"/>
      <w:r w:rsidR="00A33CF3" w:rsidRPr="006001CF">
        <w:rPr>
          <w:b/>
          <w:sz w:val="32"/>
          <w:szCs w:val="32"/>
        </w:rPr>
        <w:t xml:space="preserve"> </w:t>
      </w:r>
      <w:proofErr w:type="spellStart"/>
      <w:r w:rsidR="00A33CF3" w:rsidRPr="006001CF">
        <w:rPr>
          <w:b/>
          <w:sz w:val="32"/>
          <w:szCs w:val="32"/>
        </w:rPr>
        <w:t>рока</w:t>
      </w:r>
      <w:proofErr w:type="spellEnd"/>
    </w:p>
    <w:p w:rsidR="00780960" w:rsidRPr="006001CF" w:rsidRDefault="00780960" w:rsidP="00C01D7A"/>
    <w:p w:rsidR="00780960" w:rsidRPr="006001CF" w:rsidRDefault="00780960" w:rsidP="00780960"/>
    <w:p w:rsidR="00830A32" w:rsidRPr="0047092D" w:rsidRDefault="00830A32" w:rsidP="00830A32">
      <w:proofErr w:type="spellStart"/>
      <w:r w:rsidRPr="0047092D">
        <w:t>за</w:t>
      </w:r>
      <w:proofErr w:type="spellEnd"/>
      <w:r w:rsidRPr="0047092D">
        <w:t xml:space="preserve">  </w:t>
      </w:r>
      <w:proofErr w:type="spellStart"/>
      <w:r w:rsidRPr="0047092D">
        <w:t>подношење</w:t>
      </w:r>
      <w:proofErr w:type="spellEnd"/>
      <w:r w:rsidRPr="0047092D">
        <w:t xml:space="preserve"> </w:t>
      </w:r>
      <w:proofErr w:type="spellStart"/>
      <w:r w:rsidRPr="0047092D">
        <w:t>понуда</w:t>
      </w:r>
      <w:proofErr w:type="spellEnd"/>
      <w:r w:rsidRPr="0047092D">
        <w:t xml:space="preserve"> у </w:t>
      </w:r>
      <w:proofErr w:type="spellStart"/>
      <w:r w:rsidRPr="0047092D">
        <w:t>отвореном</w:t>
      </w:r>
      <w:proofErr w:type="spellEnd"/>
      <w:r w:rsidRPr="0047092D">
        <w:t xml:space="preserve"> </w:t>
      </w:r>
      <w:proofErr w:type="spellStart"/>
      <w:r w:rsidRPr="0047092D">
        <w:t>поступку</w:t>
      </w:r>
      <w:proofErr w:type="spellEnd"/>
      <w:r w:rsidRPr="0047092D">
        <w:t xml:space="preserve"> </w:t>
      </w:r>
      <w:proofErr w:type="spellStart"/>
      <w:r w:rsidRPr="0047092D">
        <w:rPr>
          <w:rFonts w:cstheme="minorHAnsi"/>
        </w:rPr>
        <w:t>јавне</w:t>
      </w:r>
      <w:proofErr w:type="spellEnd"/>
      <w:r w:rsidRPr="0047092D">
        <w:rPr>
          <w:rFonts w:cstheme="minorHAnsi"/>
        </w:rPr>
        <w:t xml:space="preserve"> </w:t>
      </w:r>
      <w:proofErr w:type="spellStart"/>
      <w:r w:rsidRPr="0047092D">
        <w:rPr>
          <w:rFonts w:cstheme="minorHAnsi"/>
        </w:rPr>
        <w:t>набавке</w:t>
      </w:r>
      <w:proofErr w:type="spellEnd"/>
      <w:r w:rsidRPr="0047092D">
        <w:rPr>
          <w:rFonts w:cstheme="minorHAnsi"/>
        </w:rPr>
        <w:t xml:space="preserve"> </w:t>
      </w:r>
      <w:proofErr w:type="spellStart"/>
      <w:r w:rsidRPr="0047092D">
        <w:rPr>
          <w:rFonts w:cstheme="minorHAnsi"/>
        </w:rPr>
        <w:t>добара</w:t>
      </w:r>
      <w:proofErr w:type="spellEnd"/>
      <w:r w:rsidRPr="0047092D">
        <w:rPr>
          <w:rFonts w:cstheme="minorHAnsi"/>
        </w:rPr>
        <w:t xml:space="preserve"> </w:t>
      </w:r>
      <w:r w:rsidRPr="0047092D">
        <w:rPr>
          <w:b/>
        </w:rPr>
        <w:t>„</w:t>
      </w:r>
      <w:r>
        <w:rPr>
          <w:b/>
          <w:lang/>
        </w:rPr>
        <w:t>Медицинска опрема</w:t>
      </w:r>
      <w:r w:rsidRPr="0047092D">
        <w:rPr>
          <w:b/>
        </w:rPr>
        <w:t>“</w:t>
      </w:r>
      <w:r w:rsidRPr="0047092D">
        <w:rPr>
          <w:rFonts w:cstheme="minorHAnsi"/>
        </w:rPr>
        <w:t xml:space="preserve">, </w:t>
      </w:r>
      <w:proofErr w:type="spellStart"/>
      <w:r w:rsidRPr="0047092D">
        <w:rPr>
          <w:rFonts w:cstheme="minorHAnsi"/>
        </w:rPr>
        <w:t>редни</w:t>
      </w:r>
      <w:proofErr w:type="spellEnd"/>
      <w:r w:rsidRPr="0047092D">
        <w:rPr>
          <w:rFonts w:cstheme="minorHAnsi"/>
        </w:rPr>
        <w:t xml:space="preserve"> </w:t>
      </w:r>
      <w:proofErr w:type="spellStart"/>
      <w:r w:rsidRPr="0047092D">
        <w:rPr>
          <w:rFonts w:cstheme="minorHAnsi"/>
        </w:rPr>
        <w:t>број</w:t>
      </w:r>
      <w:proofErr w:type="spellEnd"/>
      <w:r w:rsidRPr="0047092D">
        <w:rPr>
          <w:rFonts w:cstheme="minorHAnsi"/>
        </w:rPr>
        <w:t xml:space="preserve"> </w:t>
      </w:r>
      <w:r>
        <w:rPr>
          <w:rFonts w:cstheme="minorHAnsi"/>
          <w:b/>
        </w:rPr>
        <w:t>Д</w:t>
      </w:r>
      <w:r w:rsidRPr="0047092D">
        <w:rPr>
          <w:rFonts w:cstheme="minorHAnsi"/>
          <w:b/>
        </w:rPr>
        <w:t xml:space="preserve"> </w:t>
      </w:r>
      <w:r>
        <w:rPr>
          <w:rFonts w:cstheme="minorHAnsi"/>
          <w:b/>
          <w:lang/>
        </w:rPr>
        <w:t>26</w:t>
      </w:r>
      <w:r w:rsidRPr="0047092D">
        <w:t xml:space="preserve">, </w:t>
      </w:r>
      <w:proofErr w:type="spellStart"/>
      <w:r w:rsidRPr="0047092D">
        <w:t>по</w:t>
      </w:r>
      <w:proofErr w:type="spellEnd"/>
      <w:r w:rsidRPr="0047092D">
        <w:t xml:space="preserve"> </w:t>
      </w:r>
      <w:proofErr w:type="spellStart"/>
      <w:r w:rsidRPr="0047092D">
        <w:t>позиву</w:t>
      </w:r>
      <w:proofErr w:type="spellEnd"/>
      <w:r w:rsidRPr="0047092D">
        <w:t xml:space="preserve"> </w:t>
      </w:r>
      <w:proofErr w:type="spellStart"/>
      <w:r w:rsidRPr="0047092D">
        <w:t>за</w:t>
      </w:r>
      <w:proofErr w:type="spellEnd"/>
      <w:r w:rsidRPr="0047092D">
        <w:t xml:space="preserve"> </w:t>
      </w:r>
      <w:proofErr w:type="spellStart"/>
      <w:r w:rsidRPr="0047092D">
        <w:t>подношење</w:t>
      </w:r>
      <w:proofErr w:type="spellEnd"/>
      <w:r w:rsidRPr="0047092D">
        <w:t xml:space="preserve"> </w:t>
      </w:r>
      <w:proofErr w:type="spellStart"/>
      <w:r w:rsidRPr="0047092D">
        <w:t>понуда</w:t>
      </w:r>
      <w:proofErr w:type="spellEnd"/>
      <w:r w:rsidRPr="0047092D">
        <w:t xml:space="preserve"> </w:t>
      </w:r>
      <w:proofErr w:type="spellStart"/>
      <w:r w:rsidRPr="0047092D">
        <w:t>број</w:t>
      </w:r>
      <w:proofErr w:type="spellEnd"/>
      <w:r w:rsidRPr="0047092D">
        <w:t xml:space="preserve"> </w:t>
      </w:r>
      <w:r w:rsidRPr="00EA4685">
        <w:rPr>
          <w:rFonts w:ascii="Calibri" w:hAnsi="Calibri" w:cs="Calibri"/>
        </w:rPr>
        <w:t>4108/1</w:t>
      </w:r>
      <w:r w:rsidRPr="00EA4685">
        <w:rPr>
          <w:rFonts w:ascii="Calibri" w:hAnsi="Calibri" w:cs="Calibri"/>
          <w:lang/>
        </w:rPr>
        <w:t xml:space="preserve"> </w:t>
      </w:r>
      <w:proofErr w:type="spellStart"/>
      <w:r w:rsidRPr="00EA4685">
        <w:t>од</w:t>
      </w:r>
      <w:proofErr w:type="spellEnd"/>
      <w:r w:rsidRPr="00EA4685">
        <w:t xml:space="preserve"> </w:t>
      </w:r>
      <w:r w:rsidRPr="00EA4685">
        <w:rPr>
          <w:rFonts w:ascii="Calibri" w:hAnsi="Calibri" w:cs="Calibri"/>
          <w:lang/>
        </w:rPr>
        <w:t>22.04.2016</w:t>
      </w:r>
      <w:r w:rsidRPr="0047092D">
        <w:t xml:space="preserve">. </w:t>
      </w:r>
      <w:proofErr w:type="spellStart"/>
      <w:proofErr w:type="gramStart"/>
      <w:r w:rsidRPr="0047092D">
        <w:t>године</w:t>
      </w:r>
      <w:proofErr w:type="spellEnd"/>
      <w:proofErr w:type="gramEnd"/>
      <w:r w:rsidRPr="0047092D">
        <w:t xml:space="preserve">, </w:t>
      </w:r>
      <w:proofErr w:type="spellStart"/>
      <w:r w:rsidRPr="0047092D">
        <w:t>одређен</w:t>
      </w:r>
      <w:proofErr w:type="spellEnd"/>
      <w:r w:rsidRPr="0047092D">
        <w:t xml:space="preserve"> </w:t>
      </w:r>
      <w:proofErr w:type="spellStart"/>
      <w:r w:rsidRPr="0047092D">
        <w:t>за</w:t>
      </w:r>
      <w:proofErr w:type="spellEnd"/>
      <w:r w:rsidRPr="0047092D">
        <w:t xml:space="preserve"> </w:t>
      </w:r>
      <w:r>
        <w:rPr>
          <w:lang/>
        </w:rPr>
        <w:t>24</w:t>
      </w:r>
      <w:r w:rsidRPr="0047092D">
        <w:t>.0</w:t>
      </w:r>
      <w:r>
        <w:rPr>
          <w:lang/>
        </w:rPr>
        <w:t>5</w:t>
      </w:r>
      <w:r w:rsidRPr="0047092D">
        <w:t xml:space="preserve">.2016. </w:t>
      </w:r>
      <w:proofErr w:type="spellStart"/>
      <w:proofErr w:type="gramStart"/>
      <w:r w:rsidRPr="0047092D">
        <w:t>године</w:t>
      </w:r>
      <w:proofErr w:type="spellEnd"/>
      <w:proofErr w:type="gramEnd"/>
      <w:r w:rsidRPr="0047092D">
        <w:t xml:space="preserve"> </w:t>
      </w:r>
      <w:proofErr w:type="spellStart"/>
      <w:r w:rsidRPr="0047092D">
        <w:t>до</w:t>
      </w:r>
      <w:proofErr w:type="spellEnd"/>
      <w:r w:rsidRPr="0047092D">
        <w:t xml:space="preserve"> </w:t>
      </w:r>
      <w:r>
        <w:t>0</w:t>
      </w:r>
      <w:r>
        <w:rPr>
          <w:lang/>
        </w:rPr>
        <w:t>9</w:t>
      </w:r>
      <w:r w:rsidRPr="0047092D">
        <w:t>:</w:t>
      </w:r>
      <w:r>
        <w:t>0</w:t>
      </w:r>
      <w:r w:rsidRPr="0047092D">
        <w:t xml:space="preserve">0 </w:t>
      </w:r>
      <w:proofErr w:type="spellStart"/>
      <w:r w:rsidRPr="0047092D">
        <w:t>часова</w:t>
      </w:r>
      <w:proofErr w:type="spellEnd"/>
      <w:r w:rsidRPr="0047092D">
        <w:t xml:space="preserve"> </w:t>
      </w:r>
      <w:proofErr w:type="spellStart"/>
      <w:r w:rsidRPr="0047092D">
        <w:t>продужава</w:t>
      </w:r>
      <w:proofErr w:type="spellEnd"/>
      <w:r w:rsidRPr="0047092D">
        <w:t xml:space="preserve"> </w:t>
      </w:r>
      <w:proofErr w:type="spellStart"/>
      <w:r w:rsidRPr="0047092D">
        <w:t>се</w:t>
      </w:r>
      <w:proofErr w:type="spellEnd"/>
      <w:r w:rsidRPr="0047092D">
        <w:t xml:space="preserve"> и </w:t>
      </w:r>
      <w:proofErr w:type="spellStart"/>
      <w:r w:rsidRPr="0047092D">
        <w:t>одређује</w:t>
      </w:r>
      <w:proofErr w:type="spellEnd"/>
      <w:r w:rsidRPr="0047092D">
        <w:t xml:space="preserve"> </w:t>
      </w:r>
      <w:proofErr w:type="spellStart"/>
      <w:r w:rsidRPr="0047092D">
        <w:t>нови</w:t>
      </w:r>
      <w:proofErr w:type="spellEnd"/>
      <w:r w:rsidRPr="0047092D">
        <w:t xml:space="preserve"> </w:t>
      </w:r>
      <w:proofErr w:type="spellStart"/>
      <w:r w:rsidRPr="0047092D">
        <w:t>рок</w:t>
      </w:r>
      <w:proofErr w:type="spellEnd"/>
      <w:r w:rsidRPr="0047092D">
        <w:t xml:space="preserve"> </w:t>
      </w:r>
      <w:proofErr w:type="spellStart"/>
      <w:r w:rsidRPr="0047092D">
        <w:t>за</w:t>
      </w:r>
      <w:proofErr w:type="spellEnd"/>
      <w:r w:rsidRPr="0047092D">
        <w:t xml:space="preserve"> </w:t>
      </w:r>
      <w:proofErr w:type="spellStart"/>
      <w:r w:rsidRPr="0047092D">
        <w:t>подношење</w:t>
      </w:r>
      <w:proofErr w:type="spellEnd"/>
      <w:r w:rsidRPr="0047092D">
        <w:t xml:space="preserve"> </w:t>
      </w:r>
      <w:proofErr w:type="spellStart"/>
      <w:r w:rsidRPr="0047092D">
        <w:t>понуда</w:t>
      </w:r>
      <w:proofErr w:type="spellEnd"/>
      <w:r w:rsidRPr="0047092D">
        <w:t xml:space="preserve"> и </w:t>
      </w:r>
      <w:proofErr w:type="spellStart"/>
      <w:r w:rsidRPr="0047092D">
        <w:t>то</w:t>
      </w:r>
      <w:proofErr w:type="spellEnd"/>
      <w:r w:rsidRPr="0047092D">
        <w:t xml:space="preserve"> </w:t>
      </w:r>
      <w:r>
        <w:rPr>
          <w:lang/>
        </w:rPr>
        <w:t>06</w:t>
      </w:r>
      <w:r w:rsidRPr="0047092D">
        <w:t>.0</w:t>
      </w:r>
      <w:r>
        <w:rPr>
          <w:lang/>
        </w:rPr>
        <w:t>6</w:t>
      </w:r>
      <w:r w:rsidRPr="0047092D">
        <w:t xml:space="preserve">.2016. </w:t>
      </w:r>
      <w:proofErr w:type="spellStart"/>
      <w:proofErr w:type="gramStart"/>
      <w:r w:rsidRPr="0047092D">
        <w:t>године</w:t>
      </w:r>
      <w:proofErr w:type="spellEnd"/>
      <w:proofErr w:type="gramEnd"/>
      <w:r w:rsidRPr="0047092D">
        <w:t xml:space="preserve"> </w:t>
      </w:r>
      <w:proofErr w:type="spellStart"/>
      <w:r w:rsidRPr="0047092D">
        <w:t>до</w:t>
      </w:r>
      <w:proofErr w:type="spellEnd"/>
      <w:r w:rsidRPr="0047092D">
        <w:t xml:space="preserve"> </w:t>
      </w:r>
      <w:r>
        <w:t>09</w:t>
      </w:r>
      <w:r w:rsidRPr="0047092D">
        <w:t xml:space="preserve">:00  </w:t>
      </w:r>
      <w:proofErr w:type="spellStart"/>
      <w:r w:rsidRPr="0047092D">
        <w:t>часова</w:t>
      </w:r>
      <w:proofErr w:type="spellEnd"/>
      <w:r w:rsidRPr="0047092D">
        <w:t xml:space="preserve">. </w:t>
      </w:r>
    </w:p>
    <w:p w:rsidR="00830A32" w:rsidRPr="0047092D" w:rsidRDefault="00830A32" w:rsidP="00830A32">
      <w:pPr>
        <w:rPr>
          <w:highlight w:val="yellow"/>
        </w:rPr>
      </w:pPr>
    </w:p>
    <w:p w:rsidR="00830A32" w:rsidRPr="0047092D" w:rsidRDefault="00830A32" w:rsidP="00830A32">
      <w:pPr>
        <w:outlineLvl w:val="0"/>
      </w:pPr>
      <w:proofErr w:type="spellStart"/>
      <w:proofErr w:type="gramStart"/>
      <w:r w:rsidRPr="0047092D">
        <w:t>Такође</w:t>
      </w:r>
      <w:proofErr w:type="spellEnd"/>
      <w:r w:rsidRPr="0047092D">
        <w:t xml:space="preserve">, </w:t>
      </w:r>
      <w:proofErr w:type="spellStart"/>
      <w:r w:rsidRPr="0047092D">
        <w:t>одређује</w:t>
      </w:r>
      <w:proofErr w:type="spellEnd"/>
      <w:r w:rsidRPr="0047092D">
        <w:t xml:space="preserve"> </w:t>
      </w:r>
      <w:proofErr w:type="spellStart"/>
      <w:r w:rsidRPr="0047092D">
        <w:t>се</w:t>
      </w:r>
      <w:proofErr w:type="spellEnd"/>
      <w:r w:rsidRPr="0047092D">
        <w:t xml:space="preserve"> </w:t>
      </w:r>
      <w:proofErr w:type="spellStart"/>
      <w:r w:rsidRPr="0047092D">
        <w:t>нови</w:t>
      </w:r>
      <w:proofErr w:type="spellEnd"/>
      <w:r w:rsidRPr="0047092D">
        <w:t xml:space="preserve"> </w:t>
      </w:r>
      <w:proofErr w:type="spellStart"/>
      <w:r w:rsidRPr="0047092D">
        <w:t>рок</w:t>
      </w:r>
      <w:proofErr w:type="spellEnd"/>
      <w:r w:rsidRPr="0047092D">
        <w:t xml:space="preserve"> </w:t>
      </w:r>
      <w:proofErr w:type="spellStart"/>
      <w:r w:rsidRPr="0047092D">
        <w:t>за</w:t>
      </w:r>
      <w:proofErr w:type="spellEnd"/>
      <w:r w:rsidRPr="0047092D">
        <w:t xml:space="preserve"> </w:t>
      </w:r>
      <w:proofErr w:type="spellStart"/>
      <w:r w:rsidRPr="0047092D">
        <w:t>отварање</w:t>
      </w:r>
      <w:proofErr w:type="spellEnd"/>
      <w:r w:rsidRPr="0047092D">
        <w:t xml:space="preserve"> </w:t>
      </w:r>
      <w:proofErr w:type="spellStart"/>
      <w:r w:rsidRPr="0047092D">
        <w:t>понуда</w:t>
      </w:r>
      <w:proofErr w:type="spellEnd"/>
      <w:r w:rsidRPr="0047092D">
        <w:t xml:space="preserve"> и </w:t>
      </w:r>
      <w:proofErr w:type="spellStart"/>
      <w:r w:rsidRPr="0047092D">
        <w:t>то</w:t>
      </w:r>
      <w:proofErr w:type="spellEnd"/>
      <w:r w:rsidRPr="0047092D">
        <w:t xml:space="preserve"> </w:t>
      </w:r>
      <w:r>
        <w:rPr>
          <w:lang/>
        </w:rPr>
        <w:t>06</w:t>
      </w:r>
      <w:r w:rsidRPr="0047092D">
        <w:t>.0</w:t>
      </w:r>
      <w:r>
        <w:rPr>
          <w:lang/>
        </w:rPr>
        <w:t>6</w:t>
      </w:r>
      <w:r w:rsidRPr="0047092D">
        <w:t>.2016.</w:t>
      </w:r>
      <w:proofErr w:type="gramEnd"/>
      <w:r w:rsidRPr="0047092D">
        <w:t xml:space="preserve"> </w:t>
      </w:r>
      <w:proofErr w:type="spellStart"/>
      <w:proofErr w:type="gramStart"/>
      <w:r w:rsidRPr="0047092D">
        <w:t>године</w:t>
      </w:r>
      <w:proofErr w:type="spellEnd"/>
      <w:proofErr w:type="gramEnd"/>
      <w:r w:rsidRPr="0047092D">
        <w:t xml:space="preserve"> у </w:t>
      </w:r>
      <w:r>
        <w:t>10</w:t>
      </w:r>
      <w:r w:rsidRPr="0047092D">
        <w:t>:</w:t>
      </w:r>
      <w:r>
        <w:t>00</w:t>
      </w:r>
      <w:r w:rsidRPr="0047092D">
        <w:t xml:space="preserve"> </w:t>
      </w:r>
      <w:proofErr w:type="spellStart"/>
      <w:r w:rsidRPr="0047092D">
        <w:t>часова</w:t>
      </w:r>
      <w:proofErr w:type="spellEnd"/>
      <w:r w:rsidRPr="0047092D">
        <w:t>.</w:t>
      </w:r>
    </w:p>
    <w:p w:rsidR="00830A32" w:rsidRPr="0047092D" w:rsidRDefault="00830A32" w:rsidP="00830A32">
      <w:pPr>
        <w:rPr>
          <w:highlight w:val="yellow"/>
        </w:rPr>
      </w:pPr>
    </w:p>
    <w:p w:rsidR="00830A32" w:rsidRPr="0047092D" w:rsidRDefault="00830A32" w:rsidP="00830A32">
      <w:proofErr w:type="spellStart"/>
      <w:proofErr w:type="gramStart"/>
      <w:r w:rsidRPr="0047092D">
        <w:t>Рок</w:t>
      </w:r>
      <w:proofErr w:type="spellEnd"/>
      <w:r w:rsidRPr="0047092D">
        <w:t xml:space="preserve"> </w:t>
      </w:r>
      <w:proofErr w:type="spellStart"/>
      <w:r w:rsidRPr="0047092D">
        <w:t>за</w:t>
      </w:r>
      <w:proofErr w:type="spellEnd"/>
      <w:r w:rsidRPr="0047092D">
        <w:t xml:space="preserve"> </w:t>
      </w:r>
      <w:proofErr w:type="spellStart"/>
      <w:r w:rsidRPr="0047092D">
        <w:t>подношење</w:t>
      </w:r>
      <w:proofErr w:type="spellEnd"/>
      <w:r w:rsidRPr="0047092D">
        <w:t xml:space="preserve"> и </w:t>
      </w:r>
      <w:proofErr w:type="spellStart"/>
      <w:r w:rsidRPr="0047092D">
        <w:t>отварање</w:t>
      </w:r>
      <w:proofErr w:type="spellEnd"/>
      <w:r w:rsidRPr="0047092D">
        <w:t xml:space="preserve"> </w:t>
      </w:r>
      <w:proofErr w:type="spellStart"/>
      <w:r w:rsidRPr="0047092D">
        <w:t>понуда</w:t>
      </w:r>
      <w:proofErr w:type="spellEnd"/>
      <w:r w:rsidRPr="0047092D">
        <w:t xml:space="preserve"> </w:t>
      </w:r>
      <w:proofErr w:type="spellStart"/>
      <w:r w:rsidRPr="0047092D">
        <w:t>је</w:t>
      </w:r>
      <w:proofErr w:type="spellEnd"/>
      <w:r w:rsidRPr="0047092D">
        <w:t xml:space="preserve"> </w:t>
      </w:r>
      <w:proofErr w:type="spellStart"/>
      <w:r w:rsidRPr="0047092D">
        <w:t>неопходно</w:t>
      </w:r>
      <w:proofErr w:type="spellEnd"/>
      <w:r w:rsidRPr="0047092D">
        <w:t xml:space="preserve"> </w:t>
      </w:r>
      <w:proofErr w:type="spellStart"/>
      <w:r w:rsidRPr="0047092D">
        <w:t>продужити</w:t>
      </w:r>
      <w:proofErr w:type="spellEnd"/>
      <w:r w:rsidRPr="0047092D">
        <w:t xml:space="preserve"> у </w:t>
      </w:r>
      <w:proofErr w:type="spellStart"/>
      <w:r w:rsidRPr="0047092D">
        <w:t>складу</w:t>
      </w:r>
      <w:proofErr w:type="spellEnd"/>
      <w:r w:rsidRPr="0047092D">
        <w:t xml:space="preserve"> </w:t>
      </w:r>
      <w:proofErr w:type="spellStart"/>
      <w:r w:rsidRPr="0047092D">
        <w:t>са</w:t>
      </w:r>
      <w:proofErr w:type="spellEnd"/>
      <w:r w:rsidRPr="0047092D">
        <w:t xml:space="preserve"> </w:t>
      </w:r>
      <w:proofErr w:type="spellStart"/>
      <w:r w:rsidRPr="0047092D">
        <w:t>чланом</w:t>
      </w:r>
      <w:proofErr w:type="spellEnd"/>
      <w:r w:rsidRPr="0047092D">
        <w:t xml:space="preserve"> 63.</w:t>
      </w:r>
      <w:proofErr w:type="gramEnd"/>
      <w:r w:rsidRPr="0047092D">
        <w:t xml:space="preserve"> </w:t>
      </w:r>
      <w:proofErr w:type="spellStart"/>
      <w:proofErr w:type="gramStart"/>
      <w:r w:rsidRPr="0047092D">
        <w:t>Закона</w:t>
      </w:r>
      <w:proofErr w:type="spellEnd"/>
      <w:r w:rsidRPr="0047092D">
        <w:t xml:space="preserve"> о </w:t>
      </w:r>
      <w:proofErr w:type="spellStart"/>
      <w:r w:rsidRPr="0047092D">
        <w:t>јавним</w:t>
      </w:r>
      <w:proofErr w:type="spellEnd"/>
      <w:r w:rsidRPr="0047092D">
        <w:t xml:space="preserve"> </w:t>
      </w:r>
      <w:proofErr w:type="spellStart"/>
      <w:r w:rsidRPr="0047092D">
        <w:t>набавкама</w:t>
      </w:r>
      <w:proofErr w:type="spellEnd"/>
      <w:r w:rsidRPr="0047092D">
        <w:t xml:space="preserve">, с </w:t>
      </w:r>
      <w:proofErr w:type="spellStart"/>
      <w:r w:rsidRPr="0047092D">
        <w:t>обзиром</w:t>
      </w:r>
      <w:proofErr w:type="spellEnd"/>
      <w:r w:rsidRPr="0047092D">
        <w:t xml:space="preserve"> </w:t>
      </w:r>
      <w:proofErr w:type="spellStart"/>
      <w:r w:rsidRPr="0047092D">
        <w:t>на</w:t>
      </w:r>
      <w:proofErr w:type="spellEnd"/>
      <w:r w:rsidRPr="0047092D">
        <w:t xml:space="preserve"> </w:t>
      </w:r>
      <w:proofErr w:type="spellStart"/>
      <w:r w:rsidRPr="0047092D">
        <w:t>то</w:t>
      </w:r>
      <w:proofErr w:type="spellEnd"/>
      <w:r w:rsidRPr="0047092D">
        <w:t xml:space="preserve"> </w:t>
      </w:r>
      <w:proofErr w:type="spellStart"/>
      <w:r w:rsidRPr="0047092D">
        <w:t>да</w:t>
      </w:r>
      <w:proofErr w:type="spellEnd"/>
      <w:r w:rsidRPr="0047092D">
        <w:t xml:space="preserve"> </w:t>
      </w:r>
      <w:proofErr w:type="spellStart"/>
      <w:r w:rsidRPr="0047092D">
        <w:t>се</w:t>
      </w:r>
      <w:proofErr w:type="spellEnd"/>
      <w:r w:rsidRPr="0047092D">
        <w:t xml:space="preserve"> </w:t>
      </w:r>
      <w:proofErr w:type="spellStart"/>
      <w:r w:rsidRPr="0047092D">
        <w:t>врши</w:t>
      </w:r>
      <w:proofErr w:type="spellEnd"/>
      <w:r w:rsidRPr="0047092D">
        <w:t xml:space="preserve"> </w:t>
      </w:r>
      <w:proofErr w:type="spellStart"/>
      <w:r w:rsidRPr="0047092D">
        <w:t>измена</w:t>
      </w:r>
      <w:proofErr w:type="spellEnd"/>
      <w:r w:rsidRPr="0047092D">
        <w:t xml:space="preserve"> </w:t>
      </w:r>
      <w:proofErr w:type="spellStart"/>
      <w:r w:rsidRPr="0047092D">
        <w:t>конкурсне</w:t>
      </w:r>
      <w:proofErr w:type="spellEnd"/>
      <w:r w:rsidRPr="0047092D">
        <w:t xml:space="preserve"> </w:t>
      </w:r>
      <w:proofErr w:type="spellStart"/>
      <w:r w:rsidRPr="0047092D">
        <w:t>документације</w:t>
      </w:r>
      <w:proofErr w:type="spellEnd"/>
      <w:r w:rsidRPr="0047092D">
        <w:t>.</w:t>
      </w:r>
      <w:proofErr w:type="gramEnd"/>
    </w:p>
    <w:p w:rsidR="0002043A" w:rsidRPr="006001CF" w:rsidRDefault="0002043A" w:rsidP="004023B6"/>
    <w:p w:rsidR="008B4C15" w:rsidRPr="006001CF" w:rsidRDefault="008B4C15" w:rsidP="008A7C47"/>
    <w:sectPr w:rsidR="008B4C15" w:rsidRPr="006001CF" w:rsidSect="00CC772B">
      <w:headerReference w:type="default" r:id="rId8"/>
      <w:footerReference w:type="default" r:id="rId9"/>
      <w:pgSz w:w="12240" w:h="15840"/>
      <w:pgMar w:top="2160" w:right="1440" w:bottom="1134" w:left="1440" w:header="720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CF3" w:rsidRDefault="00A33CF3" w:rsidP="00B33AF2">
      <w:pPr>
        <w:spacing w:line="240" w:lineRule="auto"/>
      </w:pPr>
      <w:r>
        <w:separator/>
      </w:r>
    </w:p>
  </w:endnote>
  <w:endnote w:type="continuationSeparator" w:id="1">
    <w:p w:rsidR="00A33CF3" w:rsidRDefault="00A33CF3" w:rsidP="00B33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9393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939371"/>
          <w:docPartObj>
            <w:docPartGallery w:val="Page Numbers (Top of Page)"/>
            <w:docPartUnique/>
          </w:docPartObj>
        </w:sdtPr>
        <w:sdtContent>
          <w:p w:rsidR="00A33CF3" w:rsidRPr="00CC772B" w:rsidRDefault="00A33CF3">
            <w:pPr>
              <w:pStyle w:val="Footer"/>
              <w:jc w:val="center"/>
              <w:rPr>
                <w:sz w:val="20"/>
                <w:szCs w:val="20"/>
              </w:rPr>
            </w:pPr>
            <w:proofErr w:type="spellStart"/>
            <w:r w:rsidRPr="00CC772B">
              <w:rPr>
                <w:sz w:val="20"/>
                <w:szCs w:val="20"/>
              </w:rPr>
              <w:t>Страна</w:t>
            </w:r>
            <w:proofErr w:type="spellEnd"/>
            <w:r w:rsidRPr="00CC772B">
              <w:rPr>
                <w:sz w:val="20"/>
                <w:szCs w:val="20"/>
              </w:rPr>
              <w:t xml:space="preserve"> </w:t>
            </w:r>
            <w:r w:rsidR="00BF2D88" w:rsidRPr="00CC772B">
              <w:rPr>
                <w:b/>
                <w:bCs/>
                <w:sz w:val="20"/>
                <w:szCs w:val="20"/>
              </w:rPr>
              <w:fldChar w:fldCharType="begin"/>
            </w:r>
            <w:r w:rsidRPr="00CC77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BF2D88" w:rsidRPr="00CC772B">
              <w:rPr>
                <w:b/>
                <w:bCs/>
                <w:sz w:val="20"/>
                <w:szCs w:val="20"/>
              </w:rPr>
              <w:fldChar w:fldCharType="separate"/>
            </w:r>
            <w:r w:rsidR="00B56A42">
              <w:rPr>
                <w:b/>
                <w:bCs/>
                <w:noProof/>
                <w:sz w:val="20"/>
                <w:szCs w:val="20"/>
              </w:rPr>
              <w:t>1</w:t>
            </w:r>
            <w:r w:rsidR="00BF2D88" w:rsidRPr="00CC772B">
              <w:rPr>
                <w:b/>
                <w:bCs/>
                <w:sz w:val="20"/>
                <w:szCs w:val="20"/>
              </w:rPr>
              <w:fldChar w:fldCharType="end"/>
            </w:r>
            <w:r w:rsidRPr="00CC772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772B">
              <w:rPr>
                <w:sz w:val="20"/>
                <w:szCs w:val="20"/>
              </w:rPr>
              <w:t>од</w:t>
            </w:r>
            <w:proofErr w:type="spellEnd"/>
            <w:r w:rsidRPr="00CC772B">
              <w:rPr>
                <w:sz w:val="20"/>
                <w:szCs w:val="20"/>
              </w:rPr>
              <w:t xml:space="preserve"> </w:t>
            </w:r>
            <w:r w:rsidR="00BF2D88" w:rsidRPr="00CC772B">
              <w:rPr>
                <w:b/>
                <w:bCs/>
                <w:sz w:val="20"/>
                <w:szCs w:val="20"/>
              </w:rPr>
              <w:fldChar w:fldCharType="begin"/>
            </w:r>
            <w:r w:rsidRPr="00CC772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BF2D88" w:rsidRPr="00CC772B">
              <w:rPr>
                <w:b/>
                <w:bCs/>
                <w:sz w:val="20"/>
                <w:szCs w:val="20"/>
              </w:rPr>
              <w:fldChar w:fldCharType="separate"/>
            </w:r>
            <w:r w:rsidR="00B56A42">
              <w:rPr>
                <w:b/>
                <w:bCs/>
                <w:noProof/>
                <w:sz w:val="20"/>
                <w:szCs w:val="20"/>
              </w:rPr>
              <w:t>1</w:t>
            </w:r>
            <w:r w:rsidR="00BF2D88" w:rsidRPr="00CC77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33CF3" w:rsidRPr="005F1C75" w:rsidRDefault="00A33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CF3" w:rsidRDefault="00A33CF3" w:rsidP="00B33AF2">
      <w:pPr>
        <w:spacing w:line="240" w:lineRule="auto"/>
      </w:pPr>
      <w:r>
        <w:separator/>
      </w:r>
    </w:p>
  </w:footnote>
  <w:footnote w:type="continuationSeparator" w:id="1">
    <w:p w:rsidR="00A33CF3" w:rsidRDefault="00A33CF3" w:rsidP="00B33A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F3" w:rsidRPr="00A33CF3" w:rsidRDefault="00A33CF3" w:rsidP="00C31422">
    <w:pPr>
      <w:pStyle w:val="Header"/>
      <w:ind w:left="900" w:hanging="900"/>
      <w:rPr>
        <w:b/>
        <w:sz w:val="28"/>
        <w:szCs w:val="28"/>
      </w:rPr>
    </w:pPr>
    <w:r w:rsidRPr="00A33CF3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A33CF3">
      <w:rPr>
        <w:b/>
        <w:sz w:val="28"/>
        <w:szCs w:val="28"/>
      </w:rPr>
      <w:t>Дом</w:t>
    </w:r>
    <w:proofErr w:type="spellEnd"/>
    <w:r w:rsidRPr="00A33CF3">
      <w:rPr>
        <w:b/>
        <w:sz w:val="28"/>
        <w:szCs w:val="28"/>
      </w:rPr>
      <w:t xml:space="preserve"> </w:t>
    </w:r>
    <w:proofErr w:type="spellStart"/>
    <w:r w:rsidRPr="00A33CF3">
      <w:rPr>
        <w:b/>
        <w:sz w:val="28"/>
        <w:szCs w:val="28"/>
      </w:rPr>
      <w:t>здравља</w:t>
    </w:r>
    <w:proofErr w:type="spellEnd"/>
    <w:r w:rsidRPr="00A33CF3">
      <w:rPr>
        <w:b/>
        <w:sz w:val="28"/>
        <w:szCs w:val="28"/>
      </w:rPr>
      <w:t xml:space="preserve"> „</w:t>
    </w:r>
    <w:proofErr w:type="spellStart"/>
    <w:r w:rsidRPr="00A33CF3">
      <w:rPr>
        <w:b/>
        <w:sz w:val="28"/>
        <w:szCs w:val="28"/>
      </w:rPr>
      <w:t>Др</w:t>
    </w:r>
    <w:proofErr w:type="spellEnd"/>
    <w:r w:rsidRPr="00A33CF3">
      <w:rPr>
        <w:b/>
        <w:sz w:val="28"/>
        <w:szCs w:val="28"/>
      </w:rPr>
      <w:t xml:space="preserve"> </w:t>
    </w:r>
    <w:proofErr w:type="spellStart"/>
    <w:r w:rsidRPr="00A33CF3">
      <w:rPr>
        <w:b/>
        <w:sz w:val="28"/>
        <w:szCs w:val="28"/>
      </w:rPr>
      <w:t>Милутин</w:t>
    </w:r>
    <w:proofErr w:type="spellEnd"/>
    <w:r w:rsidRPr="00A33CF3">
      <w:rPr>
        <w:b/>
        <w:sz w:val="28"/>
        <w:szCs w:val="28"/>
      </w:rPr>
      <w:t xml:space="preserve"> </w:t>
    </w:r>
    <w:proofErr w:type="spellStart"/>
    <w:r w:rsidRPr="00A33CF3">
      <w:rPr>
        <w:b/>
        <w:sz w:val="28"/>
        <w:szCs w:val="28"/>
      </w:rPr>
      <w:t>Ивковић</w:t>
    </w:r>
    <w:proofErr w:type="spellEnd"/>
    <w:r w:rsidRPr="00A33CF3">
      <w:rPr>
        <w:b/>
        <w:sz w:val="28"/>
        <w:szCs w:val="28"/>
      </w:rPr>
      <w:t xml:space="preserve">“ </w:t>
    </w:r>
    <w:proofErr w:type="spellStart"/>
    <w:r w:rsidRPr="00A33CF3">
      <w:rPr>
        <w:b/>
        <w:sz w:val="28"/>
        <w:szCs w:val="28"/>
      </w:rPr>
      <w:t>Палилула</w:t>
    </w:r>
    <w:proofErr w:type="spellEnd"/>
  </w:p>
  <w:p w:rsidR="00A33CF3" w:rsidRPr="00780960" w:rsidRDefault="00A33CF3" w:rsidP="00C31422">
    <w:pPr>
      <w:pStyle w:val="Header"/>
      <w:ind w:left="900" w:hanging="900"/>
    </w:pPr>
    <w:proofErr w:type="spellStart"/>
    <w:r w:rsidRPr="00780960">
      <w:t>Кнез</w:t>
    </w:r>
    <w:proofErr w:type="spellEnd"/>
    <w:r w:rsidRPr="00780960">
      <w:t xml:space="preserve"> </w:t>
    </w:r>
    <w:proofErr w:type="spellStart"/>
    <w:r w:rsidRPr="00780960">
      <w:t>Данилова</w:t>
    </w:r>
    <w:proofErr w:type="spellEnd"/>
    <w:r w:rsidRPr="00780960">
      <w:t xml:space="preserve"> 16, </w:t>
    </w:r>
    <w:proofErr w:type="spellStart"/>
    <w:r w:rsidRPr="00780960">
      <w:t>Београд</w:t>
    </w:r>
    <w:proofErr w:type="spellEnd"/>
  </w:p>
  <w:p w:rsidR="00A33CF3" w:rsidRPr="00A33CF3" w:rsidRDefault="00A33CF3" w:rsidP="00C31422">
    <w:pPr>
      <w:pStyle w:val="Header"/>
      <w:ind w:left="900" w:hanging="900"/>
      <w:rPr>
        <w:sz w:val="20"/>
        <w:szCs w:val="20"/>
      </w:rPr>
    </w:pPr>
    <w:proofErr w:type="spellStart"/>
    <w:r w:rsidRPr="00A33CF3">
      <w:rPr>
        <w:sz w:val="20"/>
        <w:szCs w:val="20"/>
      </w:rPr>
      <w:t>Телефон</w:t>
    </w:r>
    <w:proofErr w:type="spellEnd"/>
    <w:r w:rsidRPr="00A33CF3">
      <w:rPr>
        <w:sz w:val="20"/>
        <w:szCs w:val="20"/>
      </w:rPr>
      <w:t xml:space="preserve">: 322-43-21 </w:t>
    </w:r>
    <w:proofErr w:type="spellStart"/>
    <w:r w:rsidRPr="00A33CF3">
      <w:rPr>
        <w:sz w:val="20"/>
        <w:szCs w:val="20"/>
      </w:rPr>
      <w:t>до</w:t>
    </w:r>
    <w:proofErr w:type="spellEnd"/>
    <w:r w:rsidRPr="00A33CF3">
      <w:rPr>
        <w:sz w:val="20"/>
        <w:szCs w:val="20"/>
      </w:rPr>
      <w:t xml:space="preserve"> 29 </w:t>
    </w:r>
    <w:proofErr w:type="spellStart"/>
    <w:r w:rsidRPr="00A33CF3">
      <w:rPr>
        <w:sz w:val="20"/>
        <w:szCs w:val="20"/>
      </w:rPr>
      <w:t>Фах</w:t>
    </w:r>
    <w:proofErr w:type="spellEnd"/>
    <w:r w:rsidRPr="00A33CF3">
      <w:rPr>
        <w:sz w:val="20"/>
        <w:szCs w:val="20"/>
      </w:rPr>
      <w:t xml:space="preserve">: 324-88-44     e-mail: </w:t>
    </w:r>
    <w:hyperlink r:id="rId2" w:history="1">
      <w:r w:rsidRPr="00A33CF3">
        <w:rPr>
          <w:rStyle w:val="Hyperlink"/>
          <w:sz w:val="20"/>
          <w:szCs w:val="20"/>
        </w:rPr>
        <w:t>dzpalilula1@ptt.rs</w:t>
      </w:r>
    </w:hyperlink>
    <w:r w:rsidRPr="00A33CF3">
      <w:rPr>
        <w:sz w:val="20"/>
        <w:szCs w:val="20"/>
      </w:rPr>
      <w:t xml:space="preserve">     www.dzpalilula.org.rs</w:t>
    </w:r>
  </w:p>
  <w:p w:rsidR="00A33CF3" w:rsidRPr="00CC772B" w:rsidRDefault="00A33CF3" w:rsidP="00B75371">
    <w:pPr>
      <w:pStyle w:val="Header"/>
      <w:numPr>
        <w:ilvl w:val="0"/>
        <w:numId w:val="0"/>
      </w:numPr>
      <w:ind w:left="900"/>
    </w:pPr>
    <w:proofErr w:type="spellStart"/>
    <w:r w:rsidRPr="00A33CF3">
      <w:rPr>
        <w:sz w:val="20"/>
        <w:szCs w:val="20"/>
      </w:rPr>
      <w:t>Текући</w:t>
    </w:r>
    <w:proofErr w:type="spellEnd"/>
    <w:r w:rsidRPr="00A33CF3">
      <w:rPr>
        <w:sz w:val="20"/>
        <w:szCs w:val="20"/>
      </w:rPr>
      <w:t xml:space="preserve"> </w:t>
    </w:r>
    <w:proofErr w:type="spellStart"/>
    <w:r w:rsidRPr="00A33CF3">
      <w:rPr>
        <w:sz w:val="20"/>
        <w:szCs w:val="20"/>
      </w:rPr>
      <w:t>рачун</w:t>
    </w:r>
    <w:proofErr w:type="spellEnd"/>
    <w:r w:rsidRPr="00A33CF3">
      <w:rPr>
        <w:sz w:val="20"/>
        <w:szCs w:val="20"/>
      </w:rPr>
      <w:t xml:space="preserve">: 840-628661-19     </w:t>
    </w:r>
    <w:proofErr w:type="spellStart"/>
    <w:r w:rsidRPr="00A33CF3">
      <w:rPr>
        <w:sz w:val="20"/>
        <w:szCs w:val="20"/>
      </w:rPr>
      <w:t>Матичи</w:t>
    </w:r>
    <w:proofErr w:type="spellEnd"/>
    <w:r w:rsidRPr="00A33CF3">
      <w:rPr>
        <w:sz w:val="20"/>
        <w:szCs w:val="20"/>
      </w:rPr>
      <w:t xml:space="preserve"> </w:t>
    </w:r>
    <w:proofErr w:type="spellStart"/>
    <w:r w:rsidRPr="00A33CF3">
      <w:rPr>
        <w:sz w:val="20"/>
        <w:szCs w:val="20"/>
      </w:rPr>
      <w:t>број</w:t>
    </w:r>
    <w:proofErr w:type="spellEnd"/>
    <w:r w:rsidRPr="00A33CF3">
      <w:rPr>
        <w:sz w:val="20"/>
        <w:szCs w:val="20"/>
      </w:rPr>
      <w:t>: 07036965     ПИБ: 100123514</w:t>
    </w:r>
    <w:r w:rsidRPr="00CC772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6A4068"/>
    <w:multiLevelType w:val="hybridMultilevel"/>
    <w:tmpl w:val="408EE17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585A78"/>
    <w:multiLevelType w:val="hybridMultilevel"/>
    <w:tmpl w:val="55E83BBA"/>
    <w:lvl w:ilvl="0" w:tplc="296EAE7C">
      <w:start w:val="2"/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A4AC3"/>
    <w:multiLevelType w:val="hybridMultilevel"/>
    <w:tmpl w:val="CCA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0678A"/>
    <w:multiLevelType w:val="hybridMultilevel"/>
    <w:tmpl w:val="5106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F2CCB"/>
    <w:multiLevelType w:val="hybridMultilevel"/>
    <w:tmpl w:val="59F0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432"/>
  <w:hyphenationZone w:val="425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0"/>
    <w:footnote w:id="1"/>
  </w:footnotePr>
  <w:endnotePr>
    <w:endnote w:id="0"/>
    <w:endnote w:id="1"/>
  </w:endnotePr>
  <w:compat/>
  <w:rsids>
    <w:rsidRoot w:val="00845158"/>
    <w:rsid w:val="0001193F"/>
    <w:rsid w:val="000132D5"/>
    <w:rsid w:val="00014C14"/>
    <w:rsid w:val="000150D8"/>
    <w:rsid w:val="00017F7C"/>
    <w:rsid w:val="0002043A"/>
    <w:rsid w:val="00037045"/>
    <w:rsid w:val="0004467E"/>
    <w:rsid w:val="00050B4D"/>
    <w:rsid w:val="000553D3"/>
    <w:rsid w:val="00057226"/>
    <w:rsid w:val="00071378"/>
    <w:rsid w:val="00077DE1"/>
    <w:rsid w:val="0008167C"/>
    <w:rsid w:val="00087438"/>
    <w:rsid w:val="000879A8"/>
    <w:rsid w:val="00094277"/>
    <w:rsid w:val="00097D21"/>
    <w:rsid w:val="000A148A"/>
    <w:rsid w:val="000B0359"/>
    <w:rsid w:val="000C1A02"/>
    <w:rsid w:val="000C26C4"/>
    <w:rsid w:val="000C33D1"/>
    <w:rsid w:val="000E37B6"/>
    <w:rsid w:val="000E48C4"/>
    <w:rsid w:val="000F140D"/>
    <w:rsid w:val="001022DE"/>
    <w:rsid w:val="00102F03"/>
    <w:rsid w:val="00105A22"/>
    <w:rsid w:val="001067B6"/>
    <w:rsid w:val="00110D9B"/>
    <w:rsid w:val="00114C12"/>
    <w:rsid w:val="00116028"/>
    <w:rsid w:val="00123B2A"/>
    <w:rsid w:val="0012689C"/>
    <w:rsid w:val="00126CA9"/>
    <w:rsid w:val="00130233"/>
    <w:rsid w:val="001322D5"/>
    <w:rsid w:val="00135BB1"/>
    <w:rsid w:val="00142E4D"/>
    <w:rsid w:val="001470A7"/>
    <w:rsid w:val="00150A52"/>
    <w:rsid w:val="00152503"/>
    <w:rsid w:val="00163AFA"/>
    <w:rsid w:val="001703FD"/>
    <w:rsid w:val="001825DD"/>
    <w:rsid w:val="001924D7"/>
    <w:rsid w:val="0019282E"/>
    <w:rsid w:val="0019665E"/>
    <w:rsid w:val="00196826"/>
    <w:rsid w:val="001A7BEC"/>
    <w:rsid w:val="001B06F3"/>
    <w:rsid w:val="001B49C7"/>
    <w:rsid w:val="001B4C76"/>
    <w:rsid w:val="001C4F06"/>
    <w:rsid w:val="001F079E"/>
    <w:rsid w:val="001F08FC"/>
    <w:rsid w:val="001F59ED"/>
    <w:rsid w:val="00213234"/>
    <w:rsid w:val="00221951"/>
    <w:rsid w:val="002237F1"/>
    <w:rsid w:val="00224EE1"/>
    <w:rsid w:val="0022640B"/>
    <w:rsid w:val="00241F3A"/>
    <w:rsid w:val="00245F73"/>
    <w:rsid w:val="00256D41"/>
    <w:rsid w:val="00265128"/>
    <w:rsid w:val="00267BD2"/>
    <w:rsid w:val="002725F5"/>
    <w:rsid w:val="002816FC"/>
    <w:rsid w:val="002876AC"/>
    <w:rsid w:val="00290826"/>
    <w:rsid w:val="00296F08"/>
    <w:rsid w:val="002B0121"/>
    <w:rsid w:val="002B36D0"/>
    <w:rsid w:val="002B636B"/>
    <w:rsid w:val="002C0D1E"/>
    <w:rsid w:val="002C10D6"/>
    <w:rsid w:val="002F19E8"/>
    <w:rsid w:val="002F2280"/>
    <w:rsid w:val="00317542"/>
    <w:rsid w:val="00336757"/>
    <w:rsid w:val="00345C69"/>
    <w:rsid w:val="00346D7D"/>
    <w:rsid w:val="00350D66"/>
    <w:rsid w:val="00353A62"/>
    <w:rsid w:val="00356B98"/>
    <w:rsid w:val="003618EC"/>
    <w:rsid w:val="00364674"/>
    <w:rsid w:val="00376758"/>
    <w:rsid w:val="00377089"/>
    <w:rsid w:val="00382777"/>
    <w:rsid w:val="0038749D"/>
    <w:rsid w:val="0039539A"/>
    <w:rsid w:val="0039539E"/>
    <w:rsid w:val="00395683"/>
    <w:rsid w:val="00395979"/>
    <w:rsid w:val="003968ED"/>
    <w:rsid w:val="003A15F0"/>
    <w:rsid w:val="003B5F25"/>
    <w:rsid w:val="003C65C8"/>
    <w:rsid w:val="003D2839"/>
    <w:rsid w:val="003D61C8"/>
    <w:rsid w:val="003E396E"/>
    <w:rsid w:val="004023B6"/>
    <w:rsid w:val="00406085"/>
    <w:rsid w:val="004121AC"/>
    <w:rsid w:val="00412566"/>
    <w:rsid w:val="00415644"/>
    <w:rsid w:val="00423E2F"/>
    <w:rsid w:val="0042406F"/>
    <w:rsid w:val="0043042E"/>
    <w:rsid w:val="00440010"/>
    <w:rsid w:val="00444436"/>
    <w:rsid w:val="004524A4"/>
    <w:rsid w:val="00454BFD"/>
    <w:rsid w:val="004746CD"/>
    <w:rsid w:val="004772ED"/>
    <w:rsid w:val="004855A9"/>
    <w:rsid w:val="0048571C"/>
    <w:rsid w:val="00492657"/>
    <w:rsid w:val="00494822"/>
    <w:rsid w:val="00494E08"/>
    <w:rsid w:val="004A47A0"/>
    <w:rsid w:val="004B3A01"/>
    <w:rsid w:val="004C0D6F"/>
    <w:rsid w:val="004C558E"/>
    <w:rsid w:val="004E0EA3"/>
    <w:rsid w:val="004E31DC"/>
    <w:rsid w:val="004E4796"/>
    <w:rsid w:val="004E5AD2"/>
    <w:rsid w:val="004F1DEC"/>
    <w:rsid w:val="00500A7C"/>
    <w:rsid w:val="005169BD"/>
    <w:rsid w:val="005251ED"/>
    <w:rsid w:val="005261AA"/>
    <w:rsid w:val="005332E2"/>
    <w:rsid w:val="00537A75"/>
    <w:rsid w:val="005507E5"/>
    <w:rsid w:val="00552148"/>
    <w:rsid w:val="0055303A"/>
    <w:rsid w:val="00555E4F"/>
    <w:rsid w:val="005619C9"/>
    <w:rsid w:val="00565BA8"/>
    <w:rsid w:val="0057492F"/>
    <w:rsid w:val="00583D49"/>
    <w:rsid w:val="005848B7"/>
    <w:rsid w:val="00590A48"/>
    <w:rsid w:val="00592BB1"/>
    <w:rsid w:val="005937ED"/>
    <w:rsid w:val="005968C2"/>
    <w:rsid w:val="005B10B6"/>
    <w:rsid w:val="005B3F1C"/>
    <w:rsid w:val="005B4F2B"/>
    <w:rsid w:val="005D37EA"/>
    <w:rsid w:val="005E1017"/>
    <w:rsid w:val="005E79B3"/>
    <w:rsid w:val="005F1C75"/>
    <w:rsid w:val="005F2C9C"/>
    <w:rsid w:val="006001CF"/>
    <w:rsid w:val="006018CB"/>
    <w:rsid w:val="00601EEA"/>
    <w:rsid w:val="00602692"/>
    <w:rsid w:val="00605962"/>
    <w:rsid w:val="00614562"/>
    <w:rsid w:val="00617498"/>
    <w:rsid w:val="00631700"/>
    <w:rsid w:val="006357A7"/>
    <w:rsid w:val="00640E9A"/>
    <w:rsid w:val="0064425D"/>
    <w:rsid w:val="006445DB"/>
    <w:rsid w:val="0065305D"/>
    <w:rsid w:val="006575E8"/>
    <w:rsid w:val="00673426"/>
    <w:rsid w:val="006743D6"/>
    <w:rsid w:val="00686426"/>
    <w:rsid w:val="0069396B"/>
    <w:rsid w:val="00695418"/>
    <w:rsid w:val="006A5707"/>
    <w:rsid w:val="006B07EF"/>
    <w:rsid w:val="006B277A"/>
    <w:rsid w:val="006B7827"/>
    <w:rsid w:val="006C3D40"/>
    <w:rsid w:val="006C7093"/>
    <w:rsid w:val="006D0261"/>
    <w:rsid w:val="006D2F70"/>
    <w:rsid w:val="006D3DF4"/>
    <w:rsid w:val="006D5359"/>
    <w:rsid w:val="006D688A"/>
    <w:rsid w:val="006E2530"/>
    <w:rsid w:val="006F0D93"/>
    <w:rsid w:val="00712596"/>
    <w:rsid w:val="00713357"/>
    <w:rsid w:val="0071669C"/>
    <w:rsid w:val="007206DE"/>
    <w:rsid w:val="00724F65"/>
    <w:rsid w:val="0073686B"/>
    <w:rsid w:val="0073719C"/>
    <w:rsid w:val="007435BD"/>
    <w:rsid w:val="00745A6B"/>
    <w:rsid w:val="00746535"/>
    <w:rsid w:val="00751C51"/>
    <w:rsid w:val="007576D2"/>
    <w:rsid w:val="00762DDA"/>
    <w:rsid w:val="0077131B"/>
    <w:rsid w:val="00773486"/>
    <w:rsid w:val="00775270"/>
    <w:rsid w:val="007765D6"/>
    <w:rsid w:val="00780960"/>
    <w:rsid w:val="00780A8B"/>
    <w:rsid w:val="00786387"/>
    <w:rsid w:val="00786AC9"/>
    <w:rsid w:val="00787DDB"/>
    <w:rsid w:val="00797811"/>
    <w:rsid w:val="007A13A3"/>
    <w:rsid w:val="007A401D"/>
    <w:rsid w:val="007A7B92"/>
    <w:rsid w:val="007A7D7A"/>
    <w:rsid w:val="007B5651"/>
    <w:rsid w:val="007B63EF"/>
    <w:rsid w:val="007B6BB6"/>
    <w:rsid w:val="007C10AA"/>
    <w:rsid w:val="007C3051"/>
    <w:rsid w:val="007E7766"/>
    <w:rsid w:val="007F0F0F"/>
    <w:rsid w:val="007F2613"/>
    <w:rsid w:val="007F66FB"/>
    <w:rsid w:val="00810E98"/>
    <w:rsid w:val="008150C8"/>
    <w:rsid w:val="0081773A"/>
    <w:rsid w:val="00822B40"/>
    <w:rsid w:val="00822BEF"/>
    <w:rsid w:val="008242FE"/>
    <w:rsid w:val="0082483E"/>
    <w:rsid w:val="00824C47"/>
    <w:rsid w:val="008270AE"/>
    <w:rsid w:val="00830A32"/>
    <w:rsid w:val="008373BF"/>
    <w:rsid w:val="00842153"/>
    <w:rsid w:val="00845158"/>
    <w:rsid w:val="008453C2"/>
    <w:rsid w:val="00857C2E"/>
    <w:rsid w:val="00857C91"/>
    <w:rsid w:val="00862778"/>
    <w:rsid w:val="00863473"/>
    <w:rsid w:val="00863E60"/>
    <w:rsid w:val="00874260"/>
    <w:rsid w:val="0087564A"/>
    <w:rsid w:val="00886051"/>
    <w:rsid w:val="00897B2D"/>
    <w:rsid w:val="008A7C47"/>
    <w:rsid w:val="008B4C15"/>
    <w:rsid w:val="008B55DB"/>
    <w:rsid w:val="008C0FB8"/>
    <w:rsid w:val="008C1A89"/>
    <w:rsid w:val="008D03B1"/>
    <w:rsid w:val="008E380A"/>
    <w:rsid w:val="008E5A3A"/>
    <w:rsid w:val="00900D30"/>
    <w:rsid w:val="009022A2"/>
    <w:rsid w:val="00903964"/>
    <w:rsid w:val="009067BE"/>
    <w:rsid w:val="00907EAC"/>
    <w:rsid w:val="00916A13"/>
    <w:rsid w:val="00942BFC"/>
    <w:rsid w:val="00952571"/>
    <w:rsid w:val="00954F66"/>
    <w:rsid w:val="0095767F"/>
    <w:rsid w:val="00960AA3"/>
    <w:rsid w:val="00964131"/>
    <w:rsid w:val="00967267"/>
    <w:rsid w:val="00970537"/>
    <w:rsid w:val="0097545E"/>
    <w:rsid w:val="00976417"/>
    <w:rsid w:val="00990772"/>
    <w:rsid w:val="00991988"/>
    <w:rsid w:val="0099513A"/>
    <w:rsid w:val="00996B88"/>
    <w:rsid w:val="009A3D93"/>
    <w:rsid w:val="009A4E93"/>
    <w:rsid w:val="009A6A4A"/>
    <w:rsid w:val="009B1E47"/>
    <w:rsid w:val="009C604E"/>
    <w:rsid w:val="009C6243"/>
    <w:rsid w:val="009D3C7B"/>
    <w:rsid w:val="009D50EC"/>
    <w:rsid w:val="009D773F"/>
    <w:rsid w:val="009E1958"/>
    <w:rsid w:val="009E6047"/>
    <w:rsid w:val="009F6509"/>
    <w:rsid w:val="00A02CE9"/>
    <w:rsid w:val="00A11EA7"/>
    <w:rsid w:val="00A159B6"/>
    <w:rsid w:val="00A16964"/>
    <w:rsid w:val="00A176D1"/>
    <w:rsid w:val="00A21C4F"/>
    <w:rsid w:val="00A33CF3"/>
    <w:rsid w:val="00A43465"/>
    <w:rsid w:val="00A47D64"/>
    <w:rsid w:val="00A531FC"/>
    <w:rsid w:val="00A614BF"/>
    <w:rsid w:val="00A64209"/>
    <w:rsid w:val="00A770DB"/>
    <w:rsid w:val="00A82FF0"/>
    <w:rsid w:val="00A90D1F"/>
    <w:rsid w:val="00A96CA7"/>
    <w:rsid w:val="00AA25F6"/>
    <w:rsid w:val="00AA530B"/>
    <w:rsid w:val="00AB26D8"/>
    <w:rsid w:val="00AB60A8"/>
    <w:rsid w:val="00AC39D9"/>
    <w:rsid w:val="00AD0959"/>
    <w:rsid w:val="00AD139D"/>
    <w:rsid w:val="00AD6E0D"/>
    <w:rsid w:val="00AD7CAD"/>
    <w:rsid w:val="00AF07BB"/>
    <w:rsid w:val="00AF2C35"/>
    <w:rsid w:val="00B0192C"/>
    <w:rsid w:val="00B0201B"/>
    <w:rsid w:val="00B03235"/>
    <w:rsid w:val="00B07F85"/>
    <w:rsid w:val="00B31A19"/>
    <w:rsid w:val="00B33AF2"/>
    <w:rsid w:val="00B41235"/>
    <w:rsid w:val="00B43115"/>
    <w:rsid w:val="00B46200"/>
    <w:rsid w:val="00B56A42"/>
    <w:rsid w:val="00B7239C"/>
    <w:rsid w:val="00B73525"/>
    <w:rsid w:val="00B75371"/>
    <w:rsid w:val="00B7566E"/>
    <w:rsid w:val="00B926BB"/>
    <w:rsid w:val="00BA3C91"/>
    <w:rsid w:val="00BB6CE9"/>
    <w:rsid w:val="00BC4AD3"/>
    <w:rsid w:val="00BC64A9"/>
    <w:rsid w:val="00BC69ED"/>
    <w:rsid w:val="00BC7EE2"/>
    <w:rsid w:val="00BF0587"/>
    <w:rsid w:val="00BF2D88"/>
    <w:rsid w:val="00C01D7A"/>
    <w:rsid w:val="00C239EF"/>
    <w:rsid w:val="00C25C57"/>
    <w:rsid w:val="00C26219"/>
    <w:rsid w:val="00C300EA"/>
    <w:rsid w:val="00C31422"/>
    <w:rsid w:val="00C33C94"/>
    <w:rsid w:val="00C37852"/>
    <w:rsid w:val="00C52995"/>
    <w:rsid w:val="00C55EC9"/>
    <w:rsid w:val="00C84650"/>
    <w:rsid w:val="00C93E82"/>
    <w:rsid w:val="00C94D69"/>
    <w:rsid w:val="00CA6C2C"/>
    <w:rsid w:val="00CA7EFB"/>
    <w:rsid w:val="00CB01B9"/>
    <w:rsid w:val="00CB3129"/>
    <w:rsid w:val="00CB7773"/>
    <w:rsid w:val="00CC2F78"/>
    <w:rsid w:val="00CC4395"/>
    <w:rsid w:val="00CC772B"/>
    <w:rsid w:val="00CE585B"/>
    <w:rsid w:val="00CF3970"/>
    <w:rsid w:val="00CF3B16"/>
    <w:rsid w:val="00CF46F7"/>
    <w:rsid w:val="00D00D61"/>
    <w:rsid w:val="00D0204E"/>
    <w:rsid w:val="00D0338E"/>
    <w:rsid w:val="00D0522B"/>
    <w:rsid w:val="00D14F18"/>
    <w:rsid w:val="00D202E4"/>
    <w:rsid w:val="00D355D6"/>
    <w:rsid w:val="00D37FF7"/>
    <w:rsid w:val="00D4026F"/>
    <w:rsid w:val="00D54A0D"/>
    <w:rsid w:val="00D54EDD"/>
    <w:rsid w:val="00D6226F"/>
    <w:rsid w:val="00D70969"/>
    <w:rsid w:val="00D721C1"/>
    <w:rsid w:val="00D75767"/>
    <w:rsid w:val="00D9023D"/>
    <w:rsid w:val="00D971B6"/>
    <w:rsid w:val="00DA4768"/>
    <w:rsid w:val="00DA6243"/>
    <w:rsid w:val="00DA65CB"/>
    <w:rsid w:val="00DA795D"/>
    <w:rsid w:val="00DA7D3D"/>
    <w:rsid w:val="00DC01F4"/>
    <w:rsid w:val="00DC1E01"/>
    <w:rsid w:val="00DC4840"/>
    <w:rsid w:val="00DC65C2"/>
    <w:rsid w:val="00DD0599"/>
    <w:rsid w:val="00DD26FC"/>
    <w:rsid w:val="00DD3F19"/>
    <w:rsid w:val="00DD536B"/>
    <w:rsid w:val="00DF100A"/>
    <w:rsid w:val="00E01D3A"/>
    <w:rsid w:val="00E02BDA"/>
    <w:rsid w:val="00E12643"/>
    <w:rsid w:val="00E12EA1"/>
    <w:rsid w:val="00E30401"/>
    <w:rsid w:val="00E54046"/>
    <w:rsid w:val="00E66EC3"/>
    <w:rsid w:val="00E7616F"/>
    <w:rsid w:val="00E80F57"/>
    <w:rsid w:val="00E8317D"/>
    <w:rsid w:val="00E90070"/>
    <w:rsid w:val="00E9648B"/>
    <w:rsid w:val="00EA01EA"/>
    <w:rsid w:val="00EA4D6B"/>
    <w:rsid w:val="00EB088A"/>
    <w:rsid w:val="00EB3EF0"/>
    <w:rsid w:val="00EB4585"/>
    <w:rsid w:val="00EB6566"/>
    <w:rsid w:val="00EB7039"/>
    <w:rsid w:val="00EE49BC"/>
    <w:rsid w:val="00EE5659"/>
    <w:rsid w:val="00EE69A5"/>
    <w:rsid w:val="00EE75DB"/>
    <w:rsid w:val="00EF011B"/>
    <w:rsid w:val="00EF2146"/>
    <w:rsid w:val="00EF5FEF"/>
    <w:rsid w:val="00EF72A7"/>
    <w:rsid w:val="00EF7CF6"/>
    <w:rsid w:val="00F05ED9"/>
    <w:rsid w:val="00F06388"/>
    <w:rsid w:val="00F10B81"/>
    <w:rsid w:val="00F1225B"/>
    <w:rsid w:val="00F158BD"/>
    <w:rsid w:val="00F37285"/>
    <w:rsid w:val="00F406FE"/>
    <w:rsid w:val="00F420D4"/>
    <w:rsid w:val="00F524E0"/>
    <w:rsid w:val="00F7075D"/>
    <w:rsid w:val="00F73B68"/>
    <w:rsid w:val="00F73C50"/>
    <w:rsid w:val="00F75A7D"/>
    <w:rsid w:val="00F8450B"/>
    <w:rsid w:val="00F86DC8"/>
    <w:rsid w:val="00F95761"/>
    <w:rsid w:val="00FB1CD4"/>
    <w:rsid w:val="00FB7F9E"/>
    <w:rsid w:val="00FC274A"/>
    <w:rsid w:val="00FD1AFC"/>
    <w:rsid w:val="00FD38A0"/>
    <w:rsid w:val="00FD73CE"/>
    <w:rsid w:val="00FE6930"/>
    <w:rsid w:val="00FE6C8A"/>
    <w:rsid w:val="00FE7D64"/>
    <w:rsid w:val="00FF319B"/>
    <w:rsid w:val="00FF3252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78"/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uiPriority w:val="59"/>
    <w:rsid w:val="004E5A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spacing w:line="240" w:lineRule="auto"/>
      <w:jc w:val="center"/>
    </w:pPr>
    <w:rPr>
      <w:rFonts w:ascii="Verdana" w:eastAsia="Times New Roman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palilula1@ptt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zapisnik%20o%20otvaranju%20ponu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FE9B-AFB3-4A33-B67D-AA38571B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o otvaranju ponuda</Template>
  <TotalTime>33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</dc:creator>
  <cp:lastModifiedBy>sale</cp:lastModifiedBy>
  <cp:revision>19</cp:revision>
  <cp:lastPrinted>2016-05-20T11:09:00Z</cp:lastPrinted>
  <dcterms:created xsi:type="dcterms:W3CDTF">2013-08-23T11:00:00Z</dcterms:created>
  <dcterms:modified xsi:type="dcterms:W3CDTF">2016-05-24T12:02:00Z</dcterms:modified>
</cp:coreProperties>
</file>