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4A" w:rsidRPr="00D15CDC" w:rsidRDefault="00371E05" w:rsidP="00976AB6">
      <w:pPr>
        <w:spacing w:line="276" w:lineRule="auto"/>
        <w:outlineLvl w:val="0"/>
        <w:rPr>
          <w:rFonts w:ascii="Calibri" w:hAnsi="Calibri" w:cs="Calibri"/>
          <w:sz w:val="20"/>
          <w:szCs w:val="20"/>
        </w:rPr>
      </w:pPr>
      <w:proofErr w:type="spellStart"/>
      <w:r w:rsidRPr="00FC54B5">
        <w:rPr>
          <w:rFonts w:ascii="Calibri" w:hAnsi="Calibri" w:cs="Calibri"/>
          <w:sz w:val="20"/>
          <w:szCs w:val="20"/>
        </w:rPr>
        <w:t>Број</w:t>
      </w:r>
      <w:proofErr w:type="spellEnd"/>
      <w:r w:rsidR="00591928" w:rsidRPr="00FC54B5">
        <w:rPr>
          <w:rFonts w:ascii="Calibri" w:hAnsi="Calibri" w:cs="Calibri"/>
          <w:sz w:val="20"/>
          <w:szCs w:val="20"/>
        </w:rPr>
        <w:t>:</w:t>
      </w:r>
      <w:r w:rsidR="008B6B1B">
        <w:rPr>
          <w:rFonts w:ascii="Calibri" w:hAnsi="Calibri" w:cs="Calibri"/>
          <w:sz w:val="20"/>
          <w:szCs w:val="20"/>
        </w:rPr>
        <w:t xml:space="preserve"> 84</w:t>
      </w:r>
      <w:r w:rsidR="007A7491">
        <w:rPr>
          <w:rFonts w:ascii="Calibri" w:hAnsi="Calibri" w:cs="Calibri"/>
          <w:sz w:val="20"/>
          <w:szCs w:val="20"/>
        </w:rPr>
        <w:t>37</w:t>
      </w:r>
      <w:r w:rsidR="00D15CDC">
        <w:rPr>
          <w:rFonts w:ascii="Calibri" w:hAnsi="Calibri" w:cs="Calibri"/>
          <w:sz w:val="20"/>
          <w:szCs w:val="20"/>
        </w:rPr>
        <w:t>/1</w:t>
      </w:r>
    </w:p>
    <w:p w:rsidR="00F62C4A" w:rsidRPr="00D15CDC" w:rsidRDefault="00F62C4A" w:rsidP="00976AB6">
      <w:pPr>
        <w:spacing w:line="276" w:lineRule="auto"/>
        <w:rPr>
          <w:rFonts w:ascii="Calibri" w:hAnsi="Calibri" w:cs="Calibri"/>
          <w:sz w:val="20"/>
          <w:szCs w:val="20"/>
        </w:rPr>
      </w:pPr>
      <w:proofErr w:type="spellStart"/>
      <w:r w:rsidRPr="00FC54B5">
        <w:rPr>
          <w:rFonts w:ascii="Calibri" w:hAnsi="Calibri" w:cs="Calibri"/>
          <w:sz w:val="20"/>
          <w:szCs w:val="20"/>
        </w:rPr>
        <w:t>Датум</w:t>
      </w:r>
      <w:proofErr w:type="spellEnd"/>
      <w:r w:rsidRPr="00FC54B5">
        <w:rPr>
          <w:rFonts w:ascii="Calibri" w:hAnsi="Calibri" w:cs="Calibri"/>
          <w:sz w:val="20"/>
          <w:szCs w:val="20"/>
        </w:rPr>
        <w:t xml:space="preserve">: </w:t>
      </w:r>
      <w:r w:rsidR="007A7491">
        <w:rPr>
          <w:rFonts w:ascii="Calibri" w:hAnsi="Calibri" w:cs="Calibri"/>
          <w:sz w:val="20"/>
          <w:szCs w:val="20"/>
        </w:rPr>
        <w:t>22</w:t>
      </w:r>
      <w:r w:rsidR="00127A5F">
        <w:rPr>
          <w:rFonts w:ascii="Calibri" w:hAnsi="Calibri" w:cs="Calibri"/>
          <w:sz w:val="20"/>
          <w:szCs w:val="20"/>
        </w:rPr>
        <w:t>.</w:t>
      </w:r>
      <w:r w:rsidR="00AD77CD">
        <w:rPr>
          <w:rFonts w:ascii="Calibri" w:hAnsi="Calibri" w:cs="Calibri"/>
          <w:sz w:val="20"/>
          <w:szCs w:val="20"/>
        </w:rPr>
        <w:t>0</w:t>
      </w:r>
      <w:r w:rsidR="00AB1270">
        <w:rPr>
          <w:rFonts w:ascii="Calibri" w:hAnsi="Calibri" w:cs="Calibri"/>
          <w:sz w:val="20"/>
          <w:szCs w:val="20"/>
        </w:rPr>
        <w:t>8</w:t>
      </w:r>
      <w:r w:rsidR="00D15CDC">
        <w:rPr>
          <w:rFonts w:ascii="Calibri" w:hAnsi="Calibri" w:cs="Calibri"/>
          <w:sz w:val="20"/>
          <w:szCs w:val="20"/>
        </w:rPr>
        <w:t>.201</w:t>
      </w:r>
      <w:r w:rsidR="00AB7261">
        <w:rPr>
          <w:rFonts w:ascii="Calibri" w:hAnsi="Calibri" w:cs="Calibri"/>
          <w:sz w:val="20"/>
          <w:szCs w:val="20"/>
        </w:rPr>
        <w:t>6</w:t>
      </w:r>
      <w:r w:rsidR="00D15CDC">
        <w:rPr>
          <w:rFonts w:ascii="Calibri" w:hAnsi="Calibri" w:cs="Calibri"/>
          <w:sz w:val="20"/>
          <w:szCs w:val="20"/>
        </w:rPr>
        <w:t>.</w:t>
      </w:r>
    </w:p>
    <w:p w:rsidR="00591928" w:rsidRPr="00FC54B5" w:rsidRDefault="00591928" w:rsidP="00976AB6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6E0A39" w:rsidRPr="00FC54B5" w:rsidRDefault="00976AB6" w:rsidP="00976AB6">
      <w:pPr>
        <w:spacing w:line="276" w:lineRule="auto"/>
        <w:jc w:val="center"/>
        <w:outlineLvl w:val="0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Обавештењ</w:t>
      </w:r>
      <w:r w:rsidR="00FC54B5" w:rsidRPr="00FC54B5">
        <w:rPr>
          <w:rFonts w:ascii="Calibri" w:hAnsi="Calibri" w:cs="Calibri"/>
          <w:b/>
          <w:sz w:val="28"/>
          <w:szCs w:val="28"/>
        </w:rPr>
        <w:t>е</w:t>
      </w:r>
      <w:proofErr w:type="spellEnd"/>
      <w:r w:rsidR="00DE2710" w:rsidRPr="00FC54B5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о </w:t>
      </w:r>
      <w:proofErr w:type="spellStart"/>
      <w:r>
        <w:rPr>
          <w:rFonts w:ascii="Calibri" w:hAnsi="Calibri" w:cs="Calibri"/>
          <w:b/>
          <w:sz w:val="28"/>
          <w:szCs w:val="28"/>
        </w:rPr>
        <w:t>закљученом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угов</w:t>
      </w:r>
      <w:r w:rsidR="00FC54B5" w:rsidRPr="00FC54B5">
        <w:rPr>
          <w:rFonts w:ascii="Calibri" w:hAnsi="Calibri" w:cs="Calibri"/>
          <w:b/>
          <w:sz w:val="28"/>
          <w:szCs w:val="28"/>
        </w:rPr>
        <w:t>о</w:t>
      </w:r>
      <w:r>
        <w:rPr>
          <w:rFonts w:ascii="Calibri" w:hAnsi="Calibri" w:cs="Calibri"/>
          <w:b/>
          <w:sz w:val="28"/>
          <w:szCs w:val="28"/>
        </w:rPr>
        <w:t>р</w:t>
      </w:r>
      <w:r w:rsidR="00FC54B5" w:rsidRPr="00FC54B5">
        <w:rPr>
          <w:rFonts w:ascii="Calibri" w:hAnsi="Calibri" w:cs="Calibri"/>
          <w:b/>
          <w:sz w:val="28"/>
          <w:szCs w:val="28"/>
        </w:rPr>
        <w:t>у</w:t>
      </w:r>
      <w:proofErr w:type="spellEnd"/>
    </w:p>
    <w:tbl>
      <w:tblPr>
        <w:tblpPr w:leftFromText="180" w:rightFromText="180" w:vertAnchor="text" w:horzAnchor="page" w:tblpXSpec="center" w:tblpY="205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2"/>
        <w:gridCol w:w="5670"/>
      </w:tblGrid>
      <w:tr w:rsidR="00D07648" w:rsidRPr="00FC54B5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FC54B5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Наручилац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FC54B5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Дом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здравља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„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Др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Милутин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Ивковић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“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Палилула</w:t>
            </w:r>
            <w:proofErr w:type="spellEnd"/>
          </w:p>
        </w:tc>
      </w:tr>
      <w:tr w:rsidR="00D07648" w:rsidRPr="00FC54B5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FC54B5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Врста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наручиоца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FC54B5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Здравствена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установа</w:t>
            </w:r>
            <w:proofErr w:type="spellEnd"/>
          </w:p>
        </w:tc>
      </w:tr>
      <w:tr w:rsidR="00D07648" w:rsidRPr="00FC54B5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FC54B5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FC54B5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Кнез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данилова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16,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Београд</w:t>
            </w:r>
            <w:proofErr w:type="spellEnd"/>
          </w:p>
        </w:tc>
      </w:tr>
      <w:tr w:rsidR="00D07648" w:rsidRPr="00FC54B5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FC54B5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Интернет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страница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наручиоца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FC54B5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FC54B5">
              <w:rPr>
                <w:rFonts w:ascii="Calibri" w:hAnsi="Calibri" w:cs="Calibri"/>
                <w:sz w:val="20"/>
                <w:szCs w:val="20"/>
              </w:rPr>
              <w:t>www.dzpalilula.org.rs</w:t>
            </w:r>
          </w:p>
        </w:tc>
      </w:tr>
      <w:tr w:rsidR="00D07648" w:rsidRPr="00FC54B5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FC54B5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Врста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123921" w:rsidRDefault="00123921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Добра</w:t>
            </w:r>
            <w:proofErr w:type="spellEnd"/>
          </w:p>
        </w:tc>
      </w:tr>
      <w:tr w:rsidR="00D07648" w:rsidRPr="00FC54B5" w:rsidTr="00591928">
        <w:trPr>
          <w:trHeight w:val="443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FC54B5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Опис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предмета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јавне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033342" w:rsidRDefault="00033342" w:rsidP="00AB726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Санитетски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потрошни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материјал</w:t>
            </w:r>
            <w:proofErr w:type="spellEnd"/>
          </w:p>
        </w:tc>
      </w:tr>
      <w:tr w:rsidR="00DF047E" w:rsidRPr="00FC54B5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47E" w:rsidRPr="00FC54B5" w:rsidRDefault="00DF047E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Назив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ознака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из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општег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речника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7E" w:rsidRPr="00AB1270" w:rsidRDefault="00AB1270" w:rsidP="00DF04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Медицински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потрошни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материјал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DF047E" w:rsidRPr="00FC54B5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47E" w:rsidRPr="00FC54B5" w:rsidRDefault="00DF047E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Ознака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из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општег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речника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7E" w:rsidRPr="00AB1270" w:rsidRDefault="00AB1270" w:rsidP="00DF04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F29">
              <w:rPr>
                <w:rFonts w:ascii="Calibri" w:hAnsi="Calibri" w:cs="Calibri"/>
                <w:sz w:val="20"/>
                <w:szCs w:val="20"/>
              </w:rPr>
              <w:t>33140000</w:t>
            </w:r>
          </w:p>
        </w:tc>
      </w:tr>
      <w:tr w:rsidR="00D07648" w:rsidRPr="00FC54B5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FC54B5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Врста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поступка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јавне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AD77CD" w:rsidRDefault="00B2099A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77CD">
              <w:rPr>
                <w:rFonts w:ascii="Calibri" w:hAnsi="Calibri" w:cs="Calibri"/>
                <w:sz w:val="20"/>
                <w:szCs w:val="20"/>
              </w:rPr>
              <w:t>Отворен</w:t>
            </w:r>
            <w:proofErr w:type="spellEnd"/>
            <w:r w:rsidRPr="00AD77C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D77CD">
              <w:rPr>
                <w:rFonts w:ascii="Calibri" w:hAnsi="Calibri" w:cs="Calibri"/>
                <w:sz w:val="20"/>
                <w:szCs w:val="20"/>
              </w:rPr>
              <w:t>поступак</w:t>
            </w:r>
            <w:proofErr w:type="spellEnd"/>
            <w:r w:rsidRPr="00AD77C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D77CD">
              <w:rPr>
                <w:rFonts w:ascii="Calibri" w:hAnsi="Calibri" w:cs="Calibri"/>
                <w:sz w:val="20"/>
                <w:szCs w:val="20"/>
              </w:rPr>
              <w:t>јавне</w:t>
            </w:r>
            <w:proofErr w:type="spellEnd"/>
            <w:r w:rsidRPr="00AD77C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D77CD">
              <w:rPr>
                <w:rFonts w:ascii="Calibri" w:hAnsi="Calibri" w:cs="Calibri"/>
                <w:sz w:val="20"/>
                <w:szCs w:val="20"/>
              </w:rPr>
              <w:t>набавке</w:t>
            </w:r>
            <w:proofErr w:type="spellEnd"/>
          </w:p>
        </w:tc>
      </w:tr>
      <w:tr w:rsidR="00D07648" w:rsidRPr="00FC54B5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FC54B5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Уговорена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вредност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без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033342" w:rsidRDefault="008B6B1B" w:rsidP="00A4642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296.560,00 </w:t>
            </w:r>
            <w:proofErr w:type="spellStart"/>
            <w:r w:rsidR="00033342">
              <w:rPr>
                <w:rFonts w:asciiTheme="minorHAnsi" w:hAnsiTheme="minorHAnsi" w:cstheme="minorHAnsi"/>
                <w:sz w:val="20"/>
                <w:szCs w:val="20"/>
              </w:rPr>
              <w:t>динара</w:t>
            </w:r>
            <w:proofErr w:type="spellEnd"/>
          </w:p>
        </w:tc>
      </w:tr>
      <w:tr w:rsidR="00D07648" w:rsidRPr="00FC54B5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FC54B5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Критеријум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доделу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7A7491" w:rsidRDefault="0042626C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Нај</w:t>
            </w:r>
            <w:r w:rsidR="007A7491">
              <w:rPr>
                <w:rFonts w:ascii="Calibri" w:hAnsi="Calibri" w:cs="Calibri"/>
                <w:sz w:val="20"/>
                <w:szCs w:val="20"/>
              </w:rPr>
              <w:t>ни</w:t>
            </w:r>
            <w:proofErr w:type="spellEnd"/>
            <w:r w:rsidR="007A7491">
              <w:rPr>
                <w:rFonts w:ascii="Calibri" w:hAnsi="Calibri" w:cs="Calibri"/>
                <w:sz w:val="20"/>
                <w:szCs w:val="20"/>
                <w:lang/>
              </w:rPr>
              <w:t>жа цена</w:t>
            </w:r>
          </w:p>
        </w:tc>
      </w:tr>
      <w:tr w:rsidR="00614A00" w:rsidRPr="00FC54B5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9D5A53" w:rsidRDefault="008D13FD" w:rsidP="008B6B1B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Партија</w:t>
            </w:r>
            <w:proofErr w:type="spellEnd"/>
            <w:r w:rsidR="003A43A3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r w:rsidR="007A7491">
              <w:rPr>
                <w:rFonts w:ascii="Calibri" w:hAnsi="Calibri" w:cs="Calibri"/>
                <w:sz w:val="20"/>
                <w:szCs w:val="20"/>
                <w:lang/>
              </w:rPr>
              <w:t>9</w:t>
            </w:r>
            <w:r w:rsidR="00A04983">
              <w:rPr>
                <w:rFonts w:ascii="Calibri" w:hAnsi="Calibri" w:cs="Calibri"/>
                <w:sz w:val="20"/>
                <w:szCs w:val="20"/>
              </w:rPr>
              <w:t>,</w:t>
            </w:r>
            <w:r w:rsidR="00614A00"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8174F5" w:rsidRDefault="007A7491" w:rsidP="00614A00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>Чаша</w:t>
            </w:r>
            <w:proofErr w:type="spellEnd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>стаклена</w:t>
            </w:r>
            <w:proofErr w:type="spellEnd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 xml:space="preserve"> а500.мл</w:t>
            </w:r>
          </w:p>
        </w:tc>
      </w:tr>
      <w:tr w:rsidR="00614A00" w:rsidRPr="00FC54B5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9D5A53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Број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примљених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понуда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8174F5" w:rsidRDefault="007A7491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8174F5">
              <w:rPr>
                <w:rFonts w:ascii="Calibri" w:hAnsi="Calibri" w:cs="Calibri"/>
                <w:sz w:val="20"/>
                <w:szCs w:val="20"/>
                <w:lang w:val="sr-Cyrl-CS"/>
              </w:rPr>
              <w:t>3</w:t>
            </w:r>
          </w:p>
        </w:tc>
      </w:tr>
      <w:tr w:rsidR="00614A00" w:rsidRPr="00FC54B5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9D5A53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8174F5" w:rsidRDefault="007A7491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174F5">
              <w:rPr>
                <w:rFonts w:asciiTheme="minorHAnsi" w:hAnsiTheme="minorHAnsi" w:cstheme="minorHAnsi"/>
                <w:sz w:val="20"/>
                <w:szCs w:val="20"/>
              </w:rPr>
              <w:t xml:space="preserve">1.360,00 </w:t>
            </w:r>
            <w:proofErr w:type="spellStart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>динара</w:t>
            </w:r>
            <w:proofErr w:type="spellEnd"/>
          </w:p>
        </w:tc>
      </w:tr>
      <w:tr w:rsidR="00614A00" w:rsidRPr="00FC54B5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9D5A53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8174F5" w:rsidRDefault="007A7491" w:rsidP="008B6B1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1.320,00 </w:t>
            </w:r>
            <w:proofErr w:type="spellStart"/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614A00" w:rsidRPr="00FC54B5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9D5A53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8174F5" w:rsidRDefault="007A7491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174F5">
              <w:rPr>
                <w:rFonts w:asciiTheme="minorHAnsi" w:hAnsiTheme="minorHAnsi" w:cstheme="minorHAnsi"/>
                <w:sz w:val="20"/>
                <w:szCs w:val="20"/>
              </w:rPr>
              <w:t xml:space="preserve">1.360,00 </w:t>
            </w:r>
            <w:proofErr w:type="spellStart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>динара</w:t>
            </w:r>
            <w:proofErr w:type="spellEnd"/>
          </w:p>
        </w:tc>
      </w:tr>
      <w:tr w:rsidR="00614A00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9D5A53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код прихватљивих понуда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8174F5" w:rsidRDefault="007A7491" w:rsidP="008B6B1B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1.320,00 </w:t>
            </w:r>
            <w:proofErr w:type="spellStart"/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AD77CD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9D5A53" w:rsidRDefault="00FE5F98" w:rsidP="00AD77CD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Партија</w:t>
            </w:r>
            <w:proofErr w:type="spellEnd"/>
            <w:r w:rsidR="00A0498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174F5">
              <w:rPr>
                <w:rFonts w:ascii="Calibri" w:hAnsi="Calibri" w:cs="Calibri"/>
                <w:sz w:val="20"/>
                <w:szCs w:val="20"/>
                <w:lang/>
              </w:rPr>
              <w:t>74</w:t>
            </w:r>
            <w:r w:rsidR="00AD77CD" w:rsidRPr="009D5A53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8174F5" w:rsidRDefault="008174F5" w:rsidP="00AD77C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/>
              </w:rPr>
            </w:pPr>
            <w:r w:rsidRPr="008174F5">
              <w:rPr>
                <w:rFonts w:ascii="Calibri" w:hAnsi="Calibri" w:cs="Calibri"/>
                <w:sz w:val="20"/>
                <w:szCs w:val="20"/>
                <w:lang/>
              </w:rPr>
              <w:t>Петријева шоља</w:t>
            </w:r>
          </w:p>
        </w:tc>
      </w:tr>
      <w:tr w:rsidR="00AD77CD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9D5A5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Број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примљених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понуда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8174F5" w:rsidRDefault="007A7491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8174F5">
              <w:rPr>
                <w:rFonts w:ascii="Calibri" w:hAnsi="Calibri" w:cs="Calibri"/>
                <w:sz w:val="20"/>
                <w:szCs w:val="20"/>
                <w:lang w:val="sr-Cyrl-CS"/>
              </w:rPr>
              <w:t>2</w:t>
            </w:r>
          </w:p>
        </w:tc>
      </w:tr>
      <w:tr w:rsidR="00AD77CD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9D5A5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8174F5" w:rsidRDefault="007A7491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1.150,00 </w:t>
            </w:r>
            <w:proofErr w:type="spellStart"/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AD77CD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9D5A5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8174F5" w:rsidRDefault="007A7491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8174F5">
              <w:rPr>
                <w:rFonts w:ascii="Calibri" w:hAnsi="Calibri" w:cs="Calibri"/>
                <w:sz w:val="20"/>
                <w:szCs w:val="20"/>
                <w:lang/>
              </w:rPr>
              <w:t>585,00 динара</w:t>
            </w:r>
          </w:p>
        </w:tc>
      </w:tr>
      <w:tr w:rsidR="00AD77CD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9D5A5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8174F5" w:rsidRDefault="008174F5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1.150,00 </w:t>
            </w:r>
            <w:proofErr w:type="spellStart"/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AD77CD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9D5A5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код прихватљивих понуда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8174F5" w:rsidRDefault="008174F5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1.150,00 </w:t>
            </w:r>
            <w:proofErr w:type="spellStart"/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AD77CD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9D5A53" w:rsidRDefault="00DD71EF" w:rsidP="00AD77CD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Партија</w:t>
            </w:r>
            <w:proofErr w:type="spellEnd"/>
            <w:r w:rsidR="003A43A3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174F5">
              <w:rPr>
                <w:rFonts w:ascii="Calibri" w:hAnsi="Calibri" w:cs="Calibri"/>
                <w:sz w:val="20"/>
                <w:szCs w:val="20"/>
                <w:lang w:val="sr-Cyrl-CS"/>
              </w:rPr>
              <w:t>76</w:t>
            </w:r>
            <w:r w:rsidR="00AD77CD" w:rsidRPr="009D5A53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EF" w:rsidRPr="008174F5" w:rsidRDefault="008174F5" w:rsidP="00DD71EF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proofErr w:type="spellStart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>Пластичне</w:t>
            </w:r>
            <w:proofErr w:type="spellEnd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 xml:space="preserve"> PVC </w:t>
            </w:r>
            <w:proofErr w:type="spellStart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>посуде</w:t>
            </w:r>
            <w:proofErr w:type="spellEnd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>урин</w:t>
            </w:r>
            <w:proofErr w:type="spellEnd"/>
          </w:p>
        </w:tc>
      </w:tr>
      <w:tr w:rsidR="00AD77CD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9D5A5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Број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примљених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понуда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8174F5" w:rsidRDefault="008174F5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8174F5">
              <w:rPr>
                <w:rFonts w:ascii="Calibri" w:hAnsi="Calibri" w:cs="Calibri"/>
                <w:sz w:val="20"/>
                <w:szCs w:val="20"/>
                <w:lang w:val="sr-Cyrl-CS"/>
              </w:rPr>
              <w:t>4</w:t>
            </w:r>
          </w:p>
        </w:tc>
      </w:tr>
      <w:tr w:rsidR="00AD77CD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9D5A5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lastRenderedPageBreak/>
              <w:t xml:space="preserve">Највиша понуђена цена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8174F5" w:rsidRDefault="008174F5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8174F5">
              <w:rPr>
                <w:rFonts w:ascii="Calibri" w:hAnsi="Calibri" w:cs="Calibri"/>
                <w:sz w:val="20"/>
                <w:szCs w:val="20"/>
                <w:lang/>
              </w:rPr>
              <w:t>23.975,00 динара</w:t>
            </w:r>
          </w:p>
        </w:tc>
      </w:tr>
      <w:tr w:rsidR="00AD77CD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9D5A5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8174F5" w:rsidRDefault="008174F5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14.600,00 </w:t>
            </w:r>
            <w:proofErr w:type="spellStart"/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AD77CD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9D5A5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8174F5" w:rsidRDefault="008174F5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15.750,00 </w:t>
            </w:r>
            <w:proofErr w:type="spellStart"/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AD77CD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9D5A5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код прихватљивих понуда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8174F5" w:rsidRDefault="008174F5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14.600,00 </w:t>
            </w:r>
            <w:proofErr w:type="spellStart"/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C944A8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4A8" w:rsidRPr="009D5A53" w:rsidRDefault="00EA7539" w:rsidP="00C944A8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Партија</w:t>
            </w:r>
            <w:proofErr w:type="spellEnd"/>
            <w:r w:rsidR="003A43A3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174F5">
              <w:rPr>
                <w:rFonts w:ascii="Calibri" w:hAnsi="Calibri" w:cs="Calibri"/>
                <w:sz w:val="20"/>
                <w:szCs w:val="20"/>
                <w:lang/>
              </w:rPr>
              <w:t>78</w:t>
            </w:r>
            <w:r w:rsidR="00C944A8" w:rsidRPr="009D5A53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A8" w:rsidRPr="008174F5" w:rsidRDefault="008174F5" w:rsidP="00C944A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/>
              </w:rPr>
            </w:pPr>
            <w:proofErr w:type="spellStart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>Штапићи</w:t>
            </w:r>
            <w:proofErr w:type="spellEnd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>брис</w:t>
            </w:r>
            <w:proofErr w:type="spellEnd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 xml:space="preserve"> PA и VS</w:t>
            </w:r>
          </w:p>
        </w:tc>
      </w:tr>
      <w:tr w:rsidR="00C944A8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4A8" w:rsidRPr="009D5A53" w:rsidRDefault="00C944A8" w:rsidP="00C944A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Број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примљених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понуда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A8" w:rsidRPr="008174F5" w:rsidRDefault="008174F5" w:rsidP="00C944A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8174F5">
              <w:rPr>
                <w:rFonts w:ascii="Calibri" w:hAnsi="Calibri" w:cs="Calibri"/>
                <w:sz w:val="20"/>
                <w:szCs w:val="20"/>
                <w:lang w:val="sr-Cyrl-CS"/>
              </w:rPr>
              <w:t>3</w:t>
            </w:r>
          </w:p>
        </w:tc>
      </w:tr>
      <w:tr w:rsidR="00C944A8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4A8" w:rsidRPr="009D5A53" w:rsidRDefault="00C944A8" w:rsidP="00C944A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A8" w:rsidRPr="008174F5" w:rsidRDefault="008174F5" w:rsidP="00C944A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66.000,00 </w:t>
            </w:r>
            <w:proofErr w:type="spellStart"/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C944A8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4A8" w:rsidRPr="009D5A53" w:rsidRDefault="00C944A8" w:rsidP="00C944A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A8" w:rsidRPr="008174F5" w:rsidRDefault="008174F5" w:rsidP="00C944A8">
            <w:pPr>
              <w:spacing w:line="276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8174F5">
              <w:rPr>
                <w:rFonts w:ascii="Calibri" w:hAnsi="Calibri" w:cs="Calibri"/>
                <w:sz w:val="20"/>
                <w:szCs w:val="20"/>
                <w:lang/>
              </w:rPr>
              <w:t>16.000,00 динара</w:t>
            </w:r>
          </w:p>
        </w:tc>
      </w:tr>
      <w:tr w:rsidR="00C944A8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4A8" w:rsidRPr="009D5A53" w:rsidRDefault="00C944A8" w:rsidP="00C944A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A8" w:rsidRPr="008174F5" w:rsidRDefault="008174F5" w:rsidP="00C944A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66.000,00 </w:t>
            </w:r>
            <w:proofErr w:type="spellStart"/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C944A8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4A8" w:rsidRPr="009D5A53" w:rsidRDefault="00C944A8" w:rsidP="00C944A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код прихватљивих понуда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1F" w:rsidRPr="008174F5" w:rsidRDefault="008174F5" w:rsidP="00EA7539">
            <w:pPr>
              <w:spacing w:line="276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66.000,00 </w:t>
            </w:r>
            <w:proofErr w:type="spellStart"/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331B1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1B1F" w:rsidRPr="009D5A53" w:rsidRDefault="00DD71EF" w:rsidP="00331B1F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Партија</w:t>
            </w:r>
            <w:proofErr w:type="spellEnd"/>
            <w:r w:rsidR="003A43A3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174F5">
              <w:rPr>
                <w:rFonts w:ascii="Calibri" w:hAnsi="Calibri" w:cs="Calibri"/>
                <w:sz w:val="20"/>
                <w:szCs w:val="20"/>
                <w:lang/>
              </w:rPr>
              <w:t>81</w:t>
            </w:r>
            <w:r w:rsidR="00331B1F" w:rsidRPr="009D5A53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1F" w:rsidRPr="008174F5" w:rsidRDefault="008174F5" w:rsidP="00331B1F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/>
              </w:rPr>
            </w:pPr>
            <w:proofErr w:type="spellStart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>Дрвени</w:t>
            </w:r>
            <w:proofErr w:type="spellEnd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>штапићи</w:t>
            </w:r>
            <w:proofErr w:type="spellEnd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>брис</w:t>
            </w:r>
            <w:proofErr w:type="spellEnd"/>
          </w:p>
        </w:tc>
      </w:tr>
      <w:tr w:rsidR="00331B1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1B1F" w:rsidRPr="009D5A53" w:rsidRDefault="00331B1F" w:rsidP="00331B1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Број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примљених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понуда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1F" w:rsidRPr="008174F5" w:rsidRDefault="008174F5" w:rsidP="00331B1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8174F5">
              <w:rPr>
                <w:rFonts w:ascii="Calibri" w:hAnsi="Calibri" w:cs="Calibri"/>
                <w:sz w:val="20"/>
                <w:szCs w:val="20"/>
                <w:lang w:val="sr-Cyrl-CS"/>
              </w:rPr>
              <w:t>4</w:t>
            </w:r>
          </w:p>
        </w:tc>
      </w:tr>
      <w:tr w:rsidR="00331B1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1B1F" w:rsidRPr="009D5A53" w:rsidRDefault="00331B1F" w:rsidP="00331B1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1F" w:rsidRPr="008174F5" w:rsidRDefault="008174F5" w:rsidP="00331B1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31.200,00 </w:t>
            </w:r>
            <w:proofErr w:type="spellStart"/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331B1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1B1F" w:rsidRPr="009D5A53" w:rsidRDefault="00331B1F" w:rsidP="00331B1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1F" w:rsidRPr="008174F5" w:rsidRDefault="008174F5" w:rsidP="00331B1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16.000,00 </w:t>
            </w:r>
            <w:proofErr w:type="spellStart"/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331B1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1B1F" w:rsidRPr="009D5A53" w:rsidRDefault="00331B1F" w:rsidP="00331B1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1F" w:rsidRPr="008174F5" w:rsidRDefault="008174F5" w:rsidP="00331B1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31.200,00 </w:t>
            </w:r>
            <w:proofErr w:type="spellStart"/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331B1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1B1F" w:rsidRPr="009D5A53" w:rsidRDefault="00331B1F" w:rsidP="00331B1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код прихватљивих понуда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1F" w:rsidRPr="008174F5" w:rsidRDefault="008174F5" w:rsidP="00331B1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16.000,00 </w:t>
            </w:r>
            <w:proofErr w:type="spellStart"/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DD71E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1EF" w:rsidRPr="009D5A53" w:rsidRDefault="00DD71EF" w:rsidP="00DD71EF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Партија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8174F5">
              <w:rPr>
                <w:rFonts w:ascii="Calibri" w:hAnsi="Calibri" w:cs="Calibri"/>
                <w:sz w:val="20"/>
                <w:szCs w:val="20"/>
                <w:lang w:val="sr-Cyrl-CS"/>
              </w:rPr>
              <w:t>88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EF" w:rsidRPr="008174F5" w:rsidRDefault="008174F5" w:rsidP="00DD71EF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/>
              </w:rPr>
            </w:pPr>
            <w:proofErr w:type="spellStart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proofErr w:type="spellEnd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174F5">
              <w:rPr>
                <w:rFonts w:asciiTheme="minorHAnsi" w:hAnsiTheme="minorHAnsi" w:cstheme="minorHAnsi"/>
                <w:sz w:val="20"/>
                <w:szCs w:val="20"/>
              </w:rPr>
              <w:t>таблетирана</w:t>
            </w:r>
            <w:proofErr w:type="spellEnd"/>
          </w:p>
        </w:tc>
      </w:tr>
      <w:tr w:rsidR="00DD71E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1EF" w:rsidRPr="009D5A53" w:rsidRDefault="00DD71EF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Број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примљених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понуда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EF" w:rsidRPr="008174F5" w:rsidRDefault="008174F5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8174F5">
              <w:rPr>
                <w:rFonts w:ascii="Calibri" w:hAnsi="Calibri" w:cs="Calibri"/>
                <w:sz w:val="20"/>
                <w:szCs w:val="20"/>
                <w:lang w:val="sr-Cyrl-CS"/>
              </w:rPr>
              <w:t>1</w:t>
            </w:r>
          </w:p>
        </w:tc>
      </w:tr>
      <w:tr w:rsidR="00DD71E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1EF" w:rsidRPr="009D5A53" w:rsidRDefault="00DD71EF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EF" w:rsidRPr="008174F5" w:rsidRDefault="008174F5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5.800,00 </w:t>
            </w:r>
            <w:proofErr w:type="spellStart"/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DD71E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1EF" w:rsidRPr="009D5A53" w:rsidRDefault="00DD71EF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EF" w:rsidRPr="008174F5" w:rsidRDefault="008174F5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5.800,00 </w:t>
            </w:r>
            <w:proofErr w:type="spellStart"/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DD71E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1EF" w:rsidRPr="009D5A53" w:rsidRDefault="00DD71EF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EF" w:rsidRPr="008174F5" w:rsidRDefault="008174F5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5.800,00 </w:t>
            </w:r>
            <w:proofErr w:type="spellStart"/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DD71E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1EF" w:rsidRPr="009D5A53" w:rsidRDefault="00DD71EF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код прихватљивих понуда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EF" w:rsidRPr="008174F5" w:rsidRDefault="008174F5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5.800,00 </w:t>
            </w:r>
            <w:proofErr w:type="spellStart"/>
            <w:r w:rsidRPr="008174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3A43A3" w:rsidRPr="00FC54B5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A3" w:rsidRPr="00FC54B5" w:rsidRDefault="003A43A3" w:rsidP="003A43A3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C54B5">
              <w:rPr>
                <w:rFonts w:ascii="Calibri" w:hAnsi="Calibri" w:cs="Calibri"/>
                <w:noProof/>
                <w:sz w:val="20"/>
                <w:szCs w:val="20"/>
              </w:rPr>
              <w:t>Део или вредност уговора који ће се извршити преко подизвођача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A3" w:rsidRPr="0049160F" w:rsidRDefault="003A43A3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</w:tr>
      <w:tr w:rsidR="003A43A3" w:rsidRPr="00FC54B5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A3" w:rsidRPr="00FC54B5" w:rsidRDefault="003A43A3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Датум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доношења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одлуке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додели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A3" w:rsidRPr="0049160F" w:rsidRDefault="003A43A3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26.07.2016.</w:t>
            </w:r>
          </w:p>
        </w:tc>
      </w:tr>
      <w:tr w:rsidR="003A43A3" w:rsidRPr="00FC54B5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A3" w:rsidRPr="00FC54B5" w:rsidRDefault="003A43A3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Датум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закључења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A3" w:rsidRPr="006E45C4" w:rsidRDefault="00C6522C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>6</w:t>
            </w:r>
            <w:r w:rsidR="003A43A3">
              <w:rPr>
                <w:rFonts w:ascii="Calibri" w:hAnsi="Calibri" w:cs="Calibri"/>
                <w:sz w:val="20"/>
                <w:szCs w:val="20"/>
              </w:rPr>
              <w:t>.08.2016.</w:t>
            </w:r>
          </w:p>
        </w:tc>
      </w:tr>
      <w:tr w:rsidR="00C6522C" w:rsidRPr="00FC54B5" w:rsidTr="009F3BEE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522C" w:rsidRPr="00FC54B5" w:rsidRDefault="00C6522C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Основни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подаци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добављачу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11128"/>
            <w:placeholder>
              <w:docPart w:val="5CC99B488B2F4DA08EECE6969B818468"/>
            </w:placeholder>
            <w:dropDownList>
              <w:listItem w:value="Choose an item."/>
              <w:listItem w:displayText="„Eticon“ d.o.o., Џорџа Вашингтона 7, Београд" w:value="Eticon"/>
              <w:listItem w:displayText="„Engel“ d.o.o., Новака Радоњића 59, Нови Сад" w:value="„Engel“ d.o.o., Новака Радоњића 59, Нови Сад"/>
              <w:listItem w:displayText="„Medilabor“ d.o.o., Мичуринова 52, Нови Сад" w:value="„Medilabor“ d.o.o., Мичуринова 52, Нови Сад"/>
              <w:listItem w:displayText="„Sinofarm“ d.o.o., Косте Нађа 31, Београд" w:value="„Sinofarm“ d.o.o., Косте Нађа 31, Београд"/>
              <w:listItem w:displayText="„Superlab“ d.o.o., Милутина Миланковића 25, Нови Београд" w:value="„Superlab“ d.o.o., Милутина Миланковића 25, Нови Београд"/>
              <w:listItem w:displayText="„Beocompass“ d.o.o., Звечанска 60/22, Београд" w:value="„Beocompass“ d.o.o., Звечанска 60/22, Београд"/>
              <w:listItem w:displayText="„Велебит“ д.о.о., Булевар Војводе Степе 64, Нови Сад" w:value="„Велебит“ д.о.о., Булевар Војводе Степе 64, Нови Сад"/>
              <w:listItem w:displayText="„ProMedia“ d.o.o., Краља ПетраI 114, Кикинда" w:value="„ProMedia“ d.o.o., Краља ПетраI 114, Кикинда"/>
              <w:listItem w:displayText="„ADOC“ d.o.o., Милорада Јовановића 11, Београд" w:value="„ADOC“ d.o.o., Милорада Јовановића 11, Београд"/>
              <w:listItem w:displayText="„Galen-Fokus“ d.o.o., Хаџи Милентијева 34, Београд" w:value="„Galen-Fokus“ d.o.o., Хаџи Милентијева 34, Београд"/>
              <w:listItem w:displayText="„Bionova Solutions“ d.o.o., Теодора Вршачког 37/5, Вршац" w:value="„Bionova Solutions“ d.o.o., Теодора Вршачког 37/5, Вршац"/>
              <w:listItem w:displayText="„Grosis“ d.o.o., Пантелејска 77, Ниш" w:value="„Grosis“ d.o.o., Пантелејска 77, Ниш"/>
              <w:listItem w:displayText="„Metreco“ d.o.o., Војводе Мишића 75 лок. 1, Ниш" w:value="„Metreco“ d.o.o., Војводе Мишића 75 лок. 1, Ниш"/>
              <w:listItem w:displayText="„Flora komerc“ d.o.o., Рајићева 55, Горњи Милановац" w:value="„Flora komerc“ d.o.o., Рајићева 55, Горњи Милановац"/>
              <w:listItem w:displayText="„Farmalogist“ d.o.o., Миријевски булевар 3, Београд" w:value="„Farmalogist“ d.o.o., Миријевски булевар 3, Београд"/>
              <w:listItem w:displayText="„Радаком“ д.о.о., Шпанских бораца 14, Београд" w:value="„Радаком“ д.о.о., Шпанских бораца 14, Београд"/>
              <w:listItem w:displayText="„PharmaSwiss“ d.o.o., Батајнички друм 5а, Београд" w:value="„PharmaSwiss“ d.o.o., Батајнички друм 5а, Београд"/>
              <w:listItem w:displayText="„Phoenix Pharma“ d.o.o., Боре Станковића 2, Београд" w:value="„Phoenix Pharma“ d.o.o., Боре Станковића 2, Београд"/>
            </w:dropDownList>
          </w:sdtPr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6522C" w:rsidRPr="00C6522C" w:rsidRDefault="00F30757" w:rsidP="007A7491">
                <w:pPr>
                  <w:rPr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„Flora komerc“ d.o.o., Рајићева 55, Горњи Милановац</w:t>
                </w:r>
              </w:p>
            </w:tc>
          </w:sdtContent>
        </w:sdt>
      </w:tr>
      <w:tr w:rsidR="00C6522C" w:rsidRPr="00FC54B5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522C" w:rsidRPr="00FC54B5" w:rsidRDefault="00C6522C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Период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важења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2C" w:rsidRPr="003A0680" w:rsidRDefault="00C6522C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A0680">
              <w:rPr>
                <w:rFonts w:ascii="Calibri" w:hAnsi="Calibri" w:cs="Calibri"/>
                <w:sz w:val="20"/>
                <w:szCs w:val="20"/>
              </w:rPr>
              <w:t>Уговор</w:t>
            </w:r>
            <w:proofErr w:type="spellEnd"/>
            <w:r w:rsidRPr="003A06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A0680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3A06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A0680">
              <w:rPr>
                <w:rFonts w:ascii="Calibri" w:hAnsi="Calibri" w:cs="Calibri"/>
                <w:sz w:val="20"/>
                <w:szCs w:val="20"/>
              </w:rPr>
              <w:t>закључује</w:t>
            </w:r>
            <w:proofErr w:type="spellEnd"/>
            <w:r w:rsidRPr="003A06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A0680">
              <w:rPr>
                <w:rFonts w:ascii="Calibri" w:hAnsi="Calibri" w:cs="Calibri"/>
                <w:sz w:val="20"/>
                <w:szCs w:val="20"/>
              </w:rPr>
              <w:t>на</w:t>
            </w:r>
            <w:proofErr w:type="spellEnd"/>
            <w:r w:rsidRPr="003A06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A0680">
              <w:rPr>
                <w:rFonts w:ascii="Calibri" w:hAnsi="Calibri" w:cs="Calibri"/>
                <w:sz w:val="20"/>
                <w:szCs w:val="20"/>
              </w:rPr>
              <w:t>период</w:t>
            </w:r>
            <w:proofErr w:type="spellEnd"/>
            <w:r w:rsidRPr="003A06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A0680">
              <w:rPr>
                <w:rFonts w:ascii="Calibri" w:hAnsi="Calibri" w:cs="Calibri"/>
                <w:sz w:val="20"/>
                <w:szCs w:val="20"/>
              </w:rPr>
              <w:t>од</w:t>
            </w:r>
            <w:proofErr w:type="spellEnd"/>
            <w:r w:rsidRPr="003A0680">
              <w:rPr>
                <w:rFonts w:ascii="Calibri" w:hAnsi="Calibri" w:cs="Calibri"/>
                <w:sz w:val="20"/>
                <w:szCs w:val="20"/>
              </w:rPr>
              <w:t xml:space="preserve"> 12 </w:t>
            </w:r>
            <w:proofErr w:type="spellStart"/>
            <w:r w:rsidRPr="003A0680">
              <w:rPr>
                <w:rFonts w:ascii="Calibri" w:hAnsi="Calibri" w:cs="Calibri"/>
                <w:sz w:val="20"/>
                <w:szCs w:val="20"/>
              </w:rPr>
              <w:t>месеци</w:t>
            </w:r>
            <w:proofErr w:type="spellEnd"/>
            <w:r w:rsidRPr="003A06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A0680">
              <w:rPr>
                <w:rFonts w:ascii="Calibri" w:hAnsi="Calibri" w:cs="Calibri"/>
                <w:sz w:val="20"/>
                <w:szCs w:val="20"/>
              </w:rPr>
              <w:t>или</w:t>
            </w:r>
            <w:proofErr w:type="spellEnd"/>
            <w:r w:rsidRPr="003A06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A0680">
              <w:rPr>
                <w:rFonts w:ascii="Calibri" w:hAnsi="Calibri" w:cs="Calibri"/>
                <w:sz w:val="20"/>
                <w:szCs w:val="20"/>
              </w:rPr>
              <w:t>до</w:t>
            </w:r>
            <w:proofErr w:type="spellEnd"/>
            <w:r w:rsidRPr="003A06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A0680">
              <w:rPr>
                <w:rFonts w:ascii="Calibri" w:hAnsi="Calibri" w:cs="Calibri"/>
                <w:sz w:val="20"/>
                <w:szCs w:val="20"/>
              </w:rPr>
              <w:t>окончања</w:t>
            </w:r>
            <w:proofErr w:type="spellEnd"/>
            <w:r w:rsidRPr="003A06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A0680">
              <w:rPr>
                <w:rFonts w:ascii="Calibri" w:hAnsi="Calibri" w:cs="Calibri"/>
                <w:sz w:val="20"/>
                <w:szCs w:val="20"/>
              </w:rPr>
              <w:lastRenderedPageBreak/>
              <w:t>спровође</w:t>
            </w:r>
            <w:r>
              <w:rPr>
                <w:rFonts w:ascii="Calibri" w:hAnsi="Calibri" w:cs="Calibri"/>
                <w:sz w:val="20"/>
                <w:szCs w:val="20"/>
              </w:rPr>
              <w:t>ња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поступка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јавне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набавке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у 2017</w:t>
            </w:r>
            <w:r w:rsidRPr="003A0680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A0680">
              <w:rPr>
                <w:rFonts w:ascii="Calibri" w:hAnsi="Calibri" w:cs="Calibri"/>
                <w:sz w:val="20"/>
                <w:szCs w:val="20"/>
              </w:rPr>
              <w:t>години</w:t>
            </w:r>
            <w:proofErr w:type="spellEnd"/>
            <w:proofErr w:type="gramEnd"/>
            <w:r w:rsidRPr="003A068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6522C" w:rsidRPr="00FC54B5" w:rsidTr="006E45C4">
        <w:trPr>
          <w:trHeight w:val="377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522C" w:rsidRPr="00FC54B5" w:rsidRDefault="00C6522C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lastRenderedPageBreak/>
              <w:t>Околности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које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представљају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основ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измену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2C" w:rsidRPr="006E45C4" w:rsidRDefault="00C6522C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</w:tr>
    </w:tbl>
    <w:p w:rsidR="009D6800" w:rsidRPr="00FC54B5" w:rsidRDefault="009D6800" w:rsidP="00976AB6">
      <w:pPr>
        <w:spacing w:line="276" w:lineRule="auto"/>
        <w:rPr>
          <w:rFonts w:ascii="Calibri" w:hAnsi="Calibri" w:cs="Calibri"/>
          <w:sz w:val="16"/>
          <w:szCs w:val="16"/>
        </w:rPr>
      </w:pPr>
    </w:p>
    <w:sectPr w:rsidR="009D6800" w:rsidRPr="00FC54B5" w:rsidSect="00370BB4">
      <w:headerReference w:type="default" r:id="rId8"/>
      <w:footerReference w:type="default" r:id="rId9"/>
      <w:pgSz w:w="12240" w:h="15840"/>
      <w:pgMar w:top="1985" w:right="1440" w:bottom="709" w:left="1440" w:header="68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4F5" w:rsidRDefault="008174F5" w:rsidP="00B33AF2">
      <w:r>
        <w:separator/>
      </w:r>
    </w:p>
  </w:endnote>
  <w:endnote w:type="continuationSeparator" w:id="1">
    <w:p w:rsidR="008174F5" w:rsidRDefault="008174F5" w:rsidP="00B33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F5" w:rsidRPr="00370BB4" w:rsidRDefault="008174F5" w:rsidP="00370BB4">
    <w:pPr>
      <w:pStyle w:val="Footer"/>
      <w:jc w:val="center"/>
      <w:rPr>
        <w:rFonts w:ascii="Calibri" w:hAnsi="Calibri" w:cs="Calibri"/>
        <w:sz w:val="20"/>
        <w:szCs w:val="20"/>
      </w:rPr>
    </w:pPr>
    <w:proofErr w:type="spellStart"/>
    <w:r w:rsidRPr="00460FF1">
      <w:rPr>
        <w:rFonts w:ascii="Calibri" w:hAnsi="Calibri" w:cs="Calibri"/>
        <w:sz w:val="20"/>
        <w:szCs w:val="20"/>
      </w:rPr>
      <w:t>Страна</w:t>
    </w:r>
    <w:proofErr w:type="spellEnd"/>
    <w:r w:rsidRPr="00460FF1">
      <w:rPr>
        <w:rFonts w:ascii="Calibri" w:hAnsi="Calibri" w:cs="Calibri"/>
        <w:sz w:val="20"/>
        <w:szCs w:val="20"/>
      </w:rPr>
      <w:t xml:space="preserve"> </w:t>
    </w:r>
    <w:r w:rsidRPr="00460FF1">
      <w:rPr>
        <w:rFonts w:ascii="Calibri" w:hAnsi="Calibri" w:cs="Calibri"/>
        <w:b/>
        <w:bCs/>
        <w:sz w:val="20"/>
        <w:szCs w:val="20"/>
      </w:rPr>
      <w:fldChar w:fldCharType="begin"/>
    </w:r>
    <w:r w:rsidRPr="00460FF1">
      <w:rPr>
        <w:rFonts w:ascii="Calibri" w:hAnsi="Calibri" w:cs="Calibri"/>
        <w:b/>
        <w:bCs/>
        <w:sz w:val="20"/>
        <w:szCs w:val="20"/>
      </w:rPr>
      <w:instrText xml:space="preserve"> PAGE </w:instrText>
    </w:r>
    <w:r w:rsidRPr="00460FF1">
      <w:rPr>
        <w:rFonts w:ascii="Calibri" w:hAnsi="Calibri" w:cs="Calibri"/>
        <w:b/>
        <w:bCs/>
        <w:sz w:val="20"/>
        <w:szCs w:val="20"/>
      </w:rPr>
      <w:fldChar w:fldCharType="separate"/>
    </w:r>
    <w:r w:rsidR="00F30757">
      <w:rPr>
        <w:rFonts w:ascii="Calibri" w:hAnsi="Calibri" w:cs="Calibri"/>
        <w:b/>
        <w:bCs/>
        <w:noProof/>
        <w:sz w:val="20"/>
        <w:szCs w:val="20"/>
      </w:rPr>
      <w:t>2</w:t>
    </w:r>
    <w:r w:rsidRPr="00460FF1">
      <w:rPr>
        <w:rFonts w:ascii="Calibri" w:hAnsi="Calibri" w:cs="Calibri"/>
        <w:b/>
        <w:bCs/>
        <w:sz w:val="20"/>
        <w:szCs w:val="20"/>
      </w:rPr>
      <w:fldChar w:fldCharType="end"/>
    </w:r>
    <w:r w:rsidRPr="00460FF1">
      <w:rPr>
        <w:rFonts w:ascii="Calibri" w:hAnsi="Calibri" w:cs="Calibri"/>
        <w:b/>
        <w:bCs/>
        <w:sz w:val="20"/>
        <w:szCs w:val="20"/>
      </w:rPr>
      <w:t xml:space="preserve"> </w:t>
    </w:r>
    <w:proofErr w:type="spellStart"/>
    <w:r w:rsidRPr="00460FF1">
      <w:rPr>
        <w:rFonts w:ascii="Calibri" w:hAnsi="Calibri" w:cs="Calibri"/>
        <w:sz w:val="20"/>
        <w:szCs w:val="20"/>
      </w:rPr>
      <w:t>од</w:t>
    </w:r>
    <w:proofErr w:type="spellEnd"/>
    <w:r w:rsidRPr="00460FF1">
      <w:rPr>
        <w:rFonts w:ascii="Calibri" w:hAnsi="Calibri" w:cs="Calibri"/>
        <w:sz w:val="20"/>
        <w:szCs w:val="20"/>
      </w:rPr>
      <w:t xml:space="preserve"> </w:t>
    </w:r>
    <w:r w:rsidRPr="00460FF1">
      <w:rPr>
        <w:rFonts w:ascii="Calibri" w:hAnsi="Calibri" w:cs="Calibri"/>
        <w:b/>
        <w:bCs/>
        <w:sz w:val="20"/>
        <w:szCs w:val="20"/>
      </w:rPr>
      <w:fldChar w:fldCharType="begin"/>
    </w:r>
    <w:r w:rsidRPr="00460FF1">
      <w:rPr>
        <w:rFonts w:ascii="Calibri" w:hAnsi="Calibri" w:cs="Calibri"/>
        <w:b/>
        <w:bCs/>
        <w:sz w:val="20"/>
        <w:szCs w:val="20"/>
      </w:rPr>
      <w:instrText xml:space="preserve"> NUMPAGES  </w:instrText>
    </w:r>
    <w:r w:rsidRPr="00460FF1">
      <w:rPr>
        <w:rFonts w:ascii="Calibri" w:hAnsi="Calibri" w:cs="Calibri"/>
        <w:b/>
        <w:bCs/>
        <w:sz w:val="20"/>
        <w:szCs w:val="20"/>
      </w:rPr>
      <w:fldChar w:fldCharType="separate"/>
    </w:r>
    <w:r w:rsidR="00F30757">
      <w:rPr>
        <w:rFonts w:ascii="Calibri" w:hAnsi="Calibri" w:cs="Calibri"/>
        <w:b/>
        <w:bCs/>
        <w:noProof/>
        <w:sz w:val="20"/>
        <w:szCs w:val="20"/>
      </w:rPr>
      <w:t>3</w:t>
    </w:r>
    <w:r w:rsidRPr="00460FF1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4F5" w:rsidRDefault="008174F5" w:rsidP="00B33AF2">
      <w:r>
        <w:separator/>
      </w:r>
    </w:p>
  </w:footnote>
  <w:footnote w:type="continuationSeparator" w:id="1">
    <w:p w:rsidR="008174F5" w:rsidRDefault="008174F5" w:rsidP="00B33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F5" w:rsidRPr="00460FF1" w:rsidRDefault="008174F5" w:rsidP="00BA20F4">
    <w:pPr>
      <w:pStyle w:val="Header"/>
      <w:numPr>
        <w:ilvl w:val="0"/>
        <w:numId w:val="0"/>
      </w:numPr>
      <w:ind w:left="900"/>
      <w:rPr>
        <w:rFonts w:ascii="Calibri" w:hAnsi="Calibri" w:cs="Calibri"/>
        <w:sz w:val="28"/>
        <w:szCs w:val="28"/>
      </w:rPr>
    </w:pPr>
    <w:r>
      <w:rPr>
        <w:rFonts w:cs="Calibri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-76200</wp:posOffset>
          </wp:positionV>
          <wp:extent cx="752475" cy="819150"/>
          <wp:effectExtent l="19050" t="0" r="9525" b="0"/>
          <wp:wrapNone/>
          <wp:docPr id="1" name="Picture 1" descr="C:\Users\PerLa\Desktop\dz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La\Desktop\dz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460FF1">
      <w:rPr>
        <w:rFonts w:ascii="Calibri" w:hAnsi="Calibri" w:cs="Calibri"/>
        <w:sz w:val="28"/>
        <w:szCs w:val="28"/>
      </w:rPr>
      <w:t>Дом</w:t>
    </w:r>
    <w:proofErr w:type="spellEnd"/>
    <w:r w:rsidRPr="00460FF1">
      <w:rPr>
        <w:rFonts w:ascii="Calibri" w:hAnsi="Calibri" w:cs="Calibri"/>
        <w:sz w:val="28"/>
        <w:szCs w:val="28"/>
      </w:rPr>
      <w:t xml:space="preserve"> </w:t>
    </w:r>
    <w:proofErr w:type="spellStart"/>
    <w:r w:rsidRPr="00460FF1">
      <w:rPr>
        <w:rFonts w:ascii="Calibri" w:hAnsi="Calibri" w:cs="Calibri"/>
        <w:sz w:val="28"/>
        <w:szCs w:val="28"/>
      </w:rPr>
      <w:t>здравља</w:t>
    </w:r>
    <w:proofErr w:type="spellEnd"/>
    <w:r w:rsidRPr="00460FF1">
      <w:rPr>
        <w:rFonts w:ascii="Calibri" w:hAnsi="Calibri" w:cs="Calibri"/>
        <w:sz w:val="28"/>
        <w:szCs w:val="28"/>
      </w:rPr>
      <w:t xml:space="preserve"> „</w:t>
    </w:r>
    <w:proofErr w:type="spellStart"/>
    <w:r w:rsidRPr="00460FF1">
      <w:rPr>
        <w:rFonts w:ascii="Calibri" w:hAnsi="Calibri" w:cs="Calibri"/>
        <w:sz w:val="28"/>
        <w:szCs w:val="28"/>
      </w:rPr>
      <w:t>Др</w:t>
    </w:r>
    <w:proofErr w:type="spellEnd"/>
    <w:r w:rsidRPr="00460FF1">
      <w:rPr>
        <w:rFonts w:ascii="Calibri" w:hAnsi="Calibri" w:cs="Calibri"/>
        <w:sz w:val="28"/>
        <w:szCs w:val="28"/>
      </w:rPr>
      <w:t xml:space="preserve"> </w:t>
    </w:r>
    <w:proofErr w:type="spellStart"/>
    <w:r w:rsidRPr="00460FF1">
      <w:rPr>
        <w:rFonts w:ascii="Calibri" w:hAnsi="Calibri" w:cs="Calibri"/>
        <w:sz w:val="28"/>
        <w:szCs w:val="28"/>
      </w:rPr>
      <w:t>Милутин</w:t>
    </w:r>
    <w:proofErr w:type="spellEnd"/>
    <w:r w:rsidRPr="00460FF1">
      <w:rPr>
        <w:rFonts w:ascii="Calibri" w:hAnsi="Calibri" w:cs="Calibri"/>
        <w:sz w:val="28"/>
        <w:szCs w:val="28"/>
      </w:rPr>
      <w:t xml:space="preserve"> </w:t>
    </w:r>
    <w:proofErr w:type="spellStart"/>
    <w:r w:rsidRPr="00460FF1">
      <w:rPr>
        <w:rFonts w:ascii="Calibri" w:hAnsi="Calibri" w:cs="Calibri"/>
        <w:sz w:val="28"/>
        <w:szCs w:val="28"/>
      </w:rPr>
      <w:t>Ивковић</w:t>
    </w:r>
    <w:proofErr w:type="spellEnd"/>
    <w:proofErr w:type="gramStart"/>
    <w:r w:rsidRPr="00460FF1">
      <w:rPr>
        <w:rFonts w:ascii="Calibri" w:hAnsi="Calibri" w:cs="Calibri"/>
        <w:sz w:val="28"/>
        <w:szCs w:val="28"/>
      </w:rPr>
      <w:t xml:space="preserve">“ </w:t>
    </w:r>
    <w:proofErr w:type="spellStart"/>
    <w:r w:rsidRPr="00460FF1">
      <w:rPr>
        <w:rFonts w:ascii="Calibri" w:hAnsi="Calibri" w:cs="Calibri"/>
        <w:sz w:val="28"/>
        <w:szCs w:val="28"/>
      </w:rPr>
      <w:t>Палилула</w:t>
    </w:r>
    <w:proofErr w:type="spellEnd"/>
    <w:proofErr w:type="gramEnd"/>
  </w:p>
  <w:p w:rsidR="008174F5" w:rsidRPr="00460FF1" w:rsidRDefault="008174F5" w:rsidP="00BA20F4">
    <w:pPr>
      <w:pStyle w:val="Header"/>
      <w:numPr>
        <w:ilvl w:val="0"/>
        <w:numId w:val="0"/>
      </w:numPr>
      <w:ind w:left="900"/>
      <w:rPr>
        <w:rFonts w:ascii="Calibri" w:hAnsi="Calibri" w:cs="Calibri"/>
        <w:sz w:val="22"/>
        <w:szCs w:val="22"/>
      </w:rPr>
    </w:pPr>
    <w:proofErr w:type="spellStart"/>
    <w:r w:rsidRPr="00460FF1">
      <w:rPr>
        <w:rFonts w:ascii="Calibri" w:hAnsi="Calibri" w:cs="Calibri"/>
        <w:sz w:val="22"/>
        <w:szCs w:val="22"/>
      </w:rPr>
      <w:t>Кнез</w:t>
    </w:r>
    <w:proofErr w:type="spellEnd"/>
    <w:r w:rsidRPr="00460FF1">
      <w:rPr>
        <w:rFonts w:ascii="Calibri" w:hAnsi="Calibri" w:cs="Calibri"/>
        <w:sz w:val="22"/>
        <w:szCs w:val="22"/>
      </w:rPr>
      <w:t xml:space="preserve"> </w:t>
    </w:r>
    <w:proofErr w:type="spellStart"/>
    <w:r w:rsidRPr="00460FF1">
      <w:rPr>
        <w:rFonts w:ascii="Calibri" w:hAnsi="Calibri" w:cs="Calibri"/>
        <w:sz w:val="22"/>
        <w:szCs w:val="22"/>
      </w:rPr>
      <w:t>Данилова</w:t>
    </w:r>
    <w:proofErr w:type="spellEnd"/>
    <w:r w:rsidRPr="00460FF1">
      <w:rPr>
        <w:rFonts w:ascii="Calibri" w:hAnsi="Calibri" w:cs="Calibri"/>
        <w:sz w:val="22"/>
        <w:szCs w:val="22"/>
      </w:rPr>
      <w:t xml:space="preserve"> 16, </w:t>
    </w:r>
    <w:proofErr w:type="spellStart"/>
    <w:r w:rsidRPr="00460FF1">
      <w:rPr>
        <w:rFonts w:ascii="Calibri" w:hAnsi="Calibri" w:cs="Calibri"/>
        <w:sz w:val="22"/>
        <w:szCs w:val="22"/>
      </w:rPr>
      <w:t>Београд</w:t>
    </w:r>
    <w:proofErr w:type="spellEnd"/>
  </w:p>
  <w:p w:rsidR="008174F5" w:rsidRPr="00460FF1" w:rsidRDefault="008174F5" w:rsidP="00BA20F4">
    <w:pPr>
      <w:pStyle w:val="Header"/>
      <w:numPr>
        <w:ilvl w:val="0"/>
        <w:numId w:val="0"/>
      </w:numPr>
      <w:ind w:left="900"/>
      <w:rPr>
        <w:rFonts w:ascii="Calibri" w:hAnsi="Calibri" w:cs="Calibri"/>
        <w:sz w:val="20"/>
        <w:szCs w:val="20"/>
      </w:rPr>
    </w:pPr>
    <w:proofErr w:type="spellStart"/>
    <w:r w:rsidRPr="00460FF1">
      <w:rPr>
        <w:rFonts w:ascii="Calibri" w:hAnsi="Calibri" w:cs="Calibri"/>
        <w:sz w:val="22"/>
        <w:szCs w:val="22"/>
      </w:rPr>
      <w:t>Телефон</w:t>
    </w:r>
    <w:proofErr w:type="spellEnd"/>
    <w:r w:rsidRPr="00460FF1">
      <w:rPr>
        <w:rFonts w:ascii="Calibri" w:hAnsi="Calibri" w:cs="Calibri"/>
        <w:sz w:val="22"/>
        <w:szCs w:val="22"/>
      </w:rPr>
      <w:t xml:space="preserve">: 322-43-21 </w:t>
    </w:r>
    <w:proofErr w:type="spellStart"/>
    <w:r w:rsidRPr="00460FF1">
      <w:rPr>
        <w:rFonts w:ascii="Calibri" w:hAnsi="Calibri" w:cs="Calibri"/>
        <w:sz w:val="22"/>
        <w:szCs w:val="22"/>
      </w:rPr>
      <w:t>до</w:t>
    </w:r>
    <w:proofErr w:type="spellEnd"/>
    <w:r w:rsidRPr="00460FF1">
      <w:rPr>
        <w:rFonts w:ascii="Calibri" w:hAnsi="Calibri" w:cs="Calibri"/>
        <w:sz w:val="22"/>
        <w:szCs w:val="22"/>
      </w:rPr>
      <w:t xml:space="preserve"> 29 </w:t>
    </w:r>
    <w:proofErr w:type="spellStart"/>
    <w:r w:rsidRPr="00460FF1">
      <w:rPr>
        <w:rFonts w:ascii="Calibri" w:hAnsi="Calibri" w:cs="Calibri"/>
        <w:sz w:val="22"/>
        <w:szCs w:val="22"/>
      </w:rPr>
      <w:t>Фах</w:t>
    </w:r>
    <w:proofErr w:type="spellEnd"/>
    <w:r w:rsidRPr="00460FF1">
      <w:rPr>
        <w:rFonts w:ascii="Calibri" w:hAnsi="Calibri" w:cs="Calibri"/>
        <w:sz w:val="22"/>
        <w:szCs w:val="22"/>
      </w:rPr>
      <w:t xml:space="preserve">: 324-88-44     </w:t>
    </w:r>
    <w:r w:rsidRPr="00460FF1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460FF1">
        <w:rPr>
          <w:rStyle w:val="Hyperlink"/>
          <w:rFonts w:ascii="Calibri" w:hAnsi="Calibri" w:cs="Calibri"/>
          <w:sz w:val="20"/>
          <w:szCs w:val="20"/>
        </w:rPr>
        <w:t>dzpalilula1@ptt.rs</w:t>
      </w:r>
    </w:hyperlink>
    <w:r w:rsidRPr="00460FF1">
      <w:rPr>
        <w:rFonts w:ascii="Calibri" w:hAnsi="Calibri" w:cs="Calibri"/>
        <w:sz w:val="20"/>
        <w:szCs w:val="20"/>
      </w:rPr>
      <w:t xml:space="preserve">     www.dzpalilula.org.rs</w:t>
    </w:r>
  </w:p>
  <w:p w:rsidR="008174F5" w:rsidRPr="00460FF1" w:rsidRDefault="008174F5" w:rsidP="00B75371">
    <w:pPr>
      <w:pStyle w:val="Header"/>
      <w:numPr>
        <w:ilvl w:val="0"/>
        <w:numId w:val="0"/>
      </w:numPr>
      <w:ind w:left="900"/>
      <w:rPr>
        <w:rFonts w:ascii="Calibri" w:hAnsi="Calibri" w:cs="Calibri"/>
        <w:sz w:val="22"/>
        <w:szCs w:val="22"/>
      </w:rPr>
    </w:pPr>
    <w:proofErr w:type="spellStart"/>
    <w:r w:rsidRPr="00460FF1">
      <w:rPr>
        <w:rFonts w:ascii="Calibri" w:hAnsi="Calibri" w:cs="Calibri"/>
        <w:sz w:val="22"/>
        <w:szCs w:val="22"/>
      </w:rPr>
      <w:t>Текући</w:t>
    </w:r>
    <w:proofErr w:type="spellEnd"/>
    <w:r w:rsidRPr="00460FF1">
      <w:rPr>
        <w:rFonts w:ascii="Calibri" w:hAnsi="Calibri" w:cs="Calibri"/>
        <w:sz w:val="22"/>
        <w:szCs w:val="22"/>
      </w:rPr>
      <w:t xml:space="preserve"> </w:t>
    </w:r>
    <w:proofErr w:type="spellStart"/>
    <w:r w:rsidRPr="00460FF1">
      <w:rPr>
        <w:rFonts w:ascii="Calibri" w:hAnsi="Calibri" w:cs="Calibri"/>
        <w:sz w:val="22"/>
        <w:szCs w:val="22"/>
      </w:rPr>
      <w:t>рачун</w:t>
    </w:r>
    <w:proofErr w:type="spellEnd"/>
    <w:r w:rsidRPr="00460FF1">
      <w:rPr>
        <w:rFonts w:ascii="Calibri" w:hAnsi="Calibri" w:cs="Calibri"/>
        <w:sz w:val="22"/>
        <w:szCs w:val="22"/>
      </w:rPr>
      <w:t xml:space="preserve">: 840-628661-19     </w:t>
    </w:r>
    <w:proofErr w:type="spellStart"/>
    <w:r w:rsidRPr="00460FF1">
      <w:rPr>
        <w:rFonts w:ascii="Calibri" w:hAnsi="Calibri" w:cs="Calibri"/>
        <w:sz w:val="22"/>
        <w:szCs w:val="22"/>
      </w:rPr>
      <w:t>Матич</w:t>
    </w:r>
    <w:r>
      <w:rPr>
        <w:rFonts w:ascii="Calibri" w:hAnsi="Calibri" w:cs="Calibri"/>
        <w:sz w:val="22"/>
        <w:szCs w:val="22"/>
      </w:rPr>
      <w:t>н</w:t>
    </w:r>
    <w:r w:rsidRPr="00460FF1">
      <w:rPr>
        <w:rFonts w:ascii="Calibri" w:hAnsi="Calibri" w:cs="Calibri"/>
        <w:sz w:val="22"/>
        <w:szCs w:val="22"/>
      </w:rPr>
      <w:t>и</w:t>
    </w:r>
    <w:proofErr w:type="spellEnd"/>
    <w:r w:rsidRPr="00460FF1">
      <w:rPr>
        <w:rFonts w:ascii="Calibri" w:hAnsi="Calibri" w:cs="Calibri"/>
        <w:sz w:val="22"/>
        <w:szCs w:val="22"/>
      </w:rPr>
      <w:t xml:space="preserve"> </w:t>
    </w:r>
    <w:proofErr w:type="spellStart"/>
    <w:r w:rsidRPr="00460FF1">
      <w:rPr>
        <w:rFonts w:ascii="Calibri" w:hAnsi="Calibri" w:cs="Calibri"/>
        <w:sz w:val="22"/>
        <w:szCs w:val="22"/>
      </w:rPr>
      <w:t>број</w:t>
    </w:r>
    <w:proofErr w:type="spellEnd"/>
    <w:r w:rsidRPr="00460FF1">
      <w:rPr>
        <w:rFonts w:ascii="Calibri" w:hAnsi="Calibri" w:cs="Calibri"/>
        <w:sz w:val="22"/>
        <w:szCs w:val="22"/>
      </w:rPr>
      <w:t xml:space="preserve">: 07036965     ПИБ: 100123514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4FC"/>
    <w:multiLevelType w:val="multilevel"/>
    <w:tmpl w:val="F59E38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3F3C2A"/>
    <w:multiLevelType w:val="hybridMultilevel"/>
    <w:tmpl w:val="444A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53717"/>
    <w:multiLevelType w:val="hybridMultilevel"/>
    <w:tmpl w:val="341EB83E"/>
    <w:lvl w:ilvl="0" w:tplc="564404FA">
      <w:start w:val="1"/>
      <w:numFmt w:val="decimal"/>
      <w:lvlText w:val="%1)"/>
      <w:lvlJc w:val="left"/>
      <w:pPr>
        <w:tabs>
          <w:tab w:val="num" w:pos="5248"/>
        </w:tabs>
        <w:ind w:left="5248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>
    <w:nsid w:val="1C202976"/>
    <w:multiLevelType w:val="hybridMultilevel"/>
    <w:tmpl w:val="F3F45898"/>
    <w:lvl w:ilvl="0" w:tplc="564404F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4">
    <w:nsid w:val="26BC238F"/>
    <w:multiLevelType w:val="hybridMultilevel"/>
    <w:tmpl w:val="B660F7B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76DB3"/>
    <w:multiLevelType w:val="multilevel"/>
    <w:tmpl w:val="41966EC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B8B253A"/>
    <w:multiLevelType w:val="hybridMultilevel"/>
    <w:tmpl w:val="C4E86C1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33E763EB"/>
    <w:multiLevelType w:val="hybridMultilevel"/>
    <w:tmpl w:val="DD84C1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5380E"/>
    <w:multiLevelType w:val="hybridMultilevel"/>
    <w:tmpl w:val="51DE09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C86FF6"/>
    <w:multiLevelType w:val="hybridMultilevel"/>
    <w:tmpl w:val="F7088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5E37DA"/>
    <w:multiLevelType w:val="hybridMultilevel"/>
    <w:tmpl w:val="826C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14B67"/>
    <w:multiLevelType w:val="multilevel"/>
    <w:tmpl w:val="CBE21D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7BE18B7"/>
    <w:multiLevelType w:val="hybridMultilevel"/>
    <w:tmpl w:val="47A86A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856" w:hanging="776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B4A24"/>
    <w:multiLevelType w:val="hybridMultilevel"/>
    <w:tmpl w:val="444A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52D33B95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61FAD"/>
    <w:multiLevelType w:val="multilevel"/>
    <w:tmpl w:val="7E565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43E61EF"/>
    <w:multiLevelType w:val="multilevel"/>
    <w:tmpl w:val="560C9F60"/>
    <w:lvl w:ilvl="0">
      <w:start w:val="1"/>
      <w:numFmt w:val="upperRoman"/>
      <w:pStyle w:val="Head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6B33021"/>
    <w:multiLevelType w:val="hybridMultilevel"/>
    <w:tmpl w:val="2AB8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84521"/>
    <w:multiLevelType w:val="hybridMultilevel"/>
    <w:tmpl w:val="704448FE"/>
    <w:lvl w:ilvl="0" w:tplc="17C43B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8D61C9"/>
    <w:multiLevelType w:val="multilevel"/>
    <w:tmpl w:val="50DEB8D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B3B0B48"/>
    <w:multiLevelType w:val="hybridMultilevel"/>
    <w:tmpl w:val="5E08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E0468"/>
    <w:multiLevelType w:val="hybridMultilevel"/>
    <w:tmpl w:val="3B14FFF4"/>
    <w:lvl w:ilvl="0" w:tplc="F64EC9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42499"/>
    <w:multiLevelType w:val="hybridMultilevel"/>
    <w:tmpl w:val="53846846"/>
    <w:lvl w:ilvl="0" w:tplc="564404FA">
      <w:start w:val="1"/>
      <w:numFmt w:val="decimal"/>
      <w:lvlText w:val="%1)"/>
      <w:lvlJc w:val="left"/>
      <w:pPr>
        <w:tabs>
          <w:tab w:val="num" w:pos="1792"/>
        </w:tabs>
        <w:ind w:left="1792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>
    <w:nsid w:val="75771B92"/>
    <w:multiLevelType w:val="hybridMultilevel"/>
    <w:tmpl w:val="B844A616"/>
    <w:lvl w:ilvl="0" w:tplc="564404FA">
      <w:start w:val="1"/>
      <w:numFmt w:val="decimal"/>
      <w:lvlText w:val="%1)"/>
      <w:lvlJc w:val="left"/>
      <w:pPr>
        <w:tabs>
          <w:tab w:val="num" w:pos="1366"/>
        </w:tabs>
        <w:ind w:left="136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5">
    <w:nsid w:val="766E1D48"/>
    <w:multiLevelType w:val="hybridMultilevel"/>
    <w:tmpl w:val="DC680C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20"/>
  </w:num>
  <w:num w:numId="5">
    <w:abstractNumId w:val="5"/>
  </w:num>
  <w:num w:numId="6">
    <w:abstractNumId w:val="21"/>
  </w:num>
  <w:num w:numId="7">
    <w:abstractNumId w:val="10"/>
  </w:num>
  <w:num w:numId="8">
    <w:abstractNumId w:val="2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3"/>
  </w:num>
  <w:num w:numId="17">
    <w:abstractNumId w:val="22"/>
  </w:num>
  <w:num w:numId="18">
    <w:abstractNumId w:val="8"/>
  </w:num>
  <w:num w:numId="19">
    <w:abstractNumId w:val="13"/>
  </w:num>
  <w:num w:numId="20">
    <w:abstractNumId w:val="1"/>
  </w:num>
  <w:num w:numId="21">
    <w:abstractNumId w:val="4"/>
  </w:num>
  <w:num w:numId="22">
    <w:abstractNumId w:val="23"/>
  </w:num>
  <w:num w:numId="23">
    <w:abstractNumId w:val="2"/>
  </w:num>
  <w:num w:numId="24">
    <w:abstractNumId w:val="24"/>
  </w:num>
  <w:num w:numId="25">
    <w:abstractNumId w:val="16"/>
  </w:num>
  <w:num w:numId="26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432"/>
  <w:hyphenationZone w:val="425"/>
  <w:drawingGridHorizontalSpacing w:val="120"/>
  <w:displayHorizontalDrawingGridEvery w:val="2"/>
  <w:characterSpacingControl w:val="doNotCompress"/>
  <w:hdrShapeDefaults>
    <o:shapedefaults v:ext="edit" spidmax="206849"/>
  </w:hdrShapeDefaults>
  <w:footnotePr>
    <w:footnote w:id="0"/>
    <w:footnote w:id="1"/>
  </w:footnotePr>
  <w:endnotePr>
    <w:endnote w:id="0"/>
    <w:endnote w:id="1"/>
  </w:endnotePr>
  <w:compat/>
  <w:rsids>
    <w:rsidRoot w:val="00A84386"/>
    <w:rsid w:val="0000182E"/>
    <w:rsid w:val="00004D35"/>
    <w:rsid w:val="0000639E"/>
    <w:rsid w:val="00010798"/>
    <w:rsid w:val="0001193F"/>
    <w:rsid w:val="000132D5"/>
    <w:rsid w:val="00014C14"/>
    <w:rsid w:val="000179BD"/>
    <w:rsid w:val="0002401F"/>
    <w:rsid w:val="0002607D"/>
    <w:rsid w:val="00027240"/>
    <w:rsid w:val="000325A5"/>
    <w:rsid w:val="00032907"/>
    <w:rsid w:val="00033342"/>
    <w:rsid w:val="00037045"/>
    <w:rsid w:val="00040A04"/>
    <w:rsid w:val="00041AEE"/>
    <w:rsid w:val="00041B2C"/>
    <w:rsid w:val="0004467E"/>
    <w:rsid w:val="00054DC6"/>
    <w:rsid w:val="000553D3"/>
    <w:rsid w:val="00062B3D"/>
    <w:rsid w:val="00071378"/>
    <w:rsid w:val="00077BA9"/>
    <w:rsid w:val="00083D76"/>
    <w:rsid w:val="0009098A"/>
    <w:rsid w:val="000940CE"/>
    <w:rsid w:val="000A148A"/>
    <w:rsid w:val="000A1C56"/>
    <w:rsid w:val="000A4887"/>
    <w:rsid w:val="000A7D62"/>
    <w:rsid w:val="000B7159"/>
    <w:rsid w:val="000C1A02"/>
    <w:rsid w:val="000C26C4"/>
    <w:rsid w:val="000C47C0"/>
    <w:rsid w:val="000C6A05"/>
    <w:rsid w:val="000D3662"/>
    <w:rsid w:val="000E13E0"/>
    <w:rsid w:val="000E1E5A"/>
    <w:rsid w:val="000E37B6"/>
    <w:rsid w:val="000F0696"/>
    <w:rsid w:val="000F13DA"/>
    <w:rsid w:val="000F140D"/>
    <w:rsid w:val="000F687D"/>
    <w:rsid w:val="00102219"/>
    <w:rsid w:val="001025DE"/>
    <w:rsid w:val="00105A22"/>
    <w:rsid w:val="00110D9B"/>
    <w:rsid w:val="001157E8"/>
    <w:rsid w:val="00116028"/>
    <w:rsid w:val="00123921"/>
    <w:rsid w:val="00123B2A"/>
    <w:rsid w:val="0012785F"/>
    <w:rsid w:val="00127A5F"/>
    <w:rsid w:val="001357E0"/>
    <w:rsid w:val="001359B9"/>
    <w:rsid w:val="001372FE"/>
    <w:rsid w:val="001416DD"/>
    <w:rsid w:val="001470A7"/>
    <w:rsid w:val="00150A52"/>
    <w:rsid w:val="0016736A"/>
    <w:rsid w:val="00171EC9"/>
    <w:rsid w:val="00176FD9"/>
    <w:rsid w:val="00181399"/>
    <w:rsid w:val="00184039"/>
    <w:rsid w:val="00191C10"/>
    <w:rsid w:val="0019282E"/>
    <w:rsid w:val="001951DA"/>
    <w:rsid w:val="001A3BB4"/>
    <w:rsid w:val="001A7BEC"/>
    <w:rsid w:val="001B4C76"/>
    <w:rsid w:val="001C0249"/>
    <w:rsid w:val="001C47D9"/>
    <w:rsid w:val="001C4F06"/>
    <w:rsid w:val="001C543D"/>
    <w:rsid w:val="001C6F35"/>
    <w:rsid w:val="001D04E2"/>
    <w:rsid w:val="001D315E"/>
    <w:rsid w:val="001D404C"/>
    <w:rsid w:val="001E00E0"/>
    <w:rsid w:val="001F1063"/>
    <w:rsid w:val="001F59ED"/>
    <w:rsid w:val="00205F3B"/>
    <w:rsid w:val="002068BF"/>
    <w:rsid w:val="00212AC4"/>
    <w:rsid w:val="00214323"/>
    <w:rsid w:val="00224EE1"/>
    <w:rsid w:val="0022640B"/>
    <w:rsid w:val="00227FF6"/>
    <w:rsid w:val="002339BD"/>
    <w:rsid w:val="002340EC"/>
    <w:rsid w:val="00236385"/>
    <w:rsid w:val="00236434"/>
    <w:rsid w:val="0024409A"/>
    <w:rsid w:val="002454CD"/>
    <w:rsid w:val="00245F73"/>
    <w:rsid w:val="00250B9D"/>
    <w:rsid w:val="002576D4"/>
    <w:rsid w:val="00265128"/>
    <w:rsid w:val="002708BB"/>
    <w:rsid w:val="00277DB5"/>
    <w:rsid w:val="00280829"/>
    <w:rsid w:val="002816FC"/>
    <w:rsid w:val="002876AC"/>
    <w:rsid w:val="00290329"/>
    <w:rsid w:val="00290826"/>
    <w:rsid w:val="00293D9F"/>
    <w:rsid w:val="00295069"/>
    <w:rsid w:val="002A7BB5"/>
    <w:rsid w:val="002B3592"/>
    <w:rsid w:val="002B636B"/>
    <w:rsid w:val="002C10D6"/>
    <w:rsid w:val="002D002B"/>
    <w:rsid w:val="002F2280"/>
    <w:rsid w:val="00314EF7"/>
    <w:rsid w:val="00320342"/>
    <w:rsid w:val="003226A7"/>
    <w:rsid w:val="00331B1F"/>
    <w:rsid w:val="003338BF"/>
    <w:rsid w:val="00336757"/>
    <w:rsid w:val="00337454"/>
    <w:rsid w:val="003414FA"/>
    <w:rsid w:val="00345C69"/>
    <w:rsid w:val="00350D66"/>
    <w:rsid w:val="0035100C"/>
    <w:rsid w:val="00353A62"/>
    <w:rsid w:val="00362AEC"/>
    <w:rsid w:val="00364674"/>
    <w:rsid w:val="00364CDA"/>
    <w:rsid w:val="00370BB4"/>
    <w:rsid w:val="00371B7C"/>
    <w:rsid w:val="00371DF5"/>
    <w:rsid w:val="00371E05"/>
    <w:rsid w:val="00376758"/>
    <w:rsid w:val="003852AE"/>
    <w:rsid w:val="0038749D"/>
    <w:rsid w:val="00394500"/>
    <w:rsid w:val="0039539E"/>
    <w:rsid w:val="00395683"/>
    <w:rsid w:val="003A0680"/>
    <w:rsid w:val="003A15F0"/>
    <w:rsid w:val="003A43A3"/>
    <w:rsid w:val="003A6371"/>
    <w:rsid w:val="003C0F34"/>
    <w:rsid w:val="003C2581"/>
    <w:rsid w:val="003D2665"/>
    <w:rsid w:val="003D2839"/>
    <w:rsid w:val="003D61C8"/>
    <w:rsid w:val="003E1C86"/>
    <w:rsid w:val="003E2892"/>
    <w:rsid w:val="003E396E"/>
    <w:rsid w:val="003F343E"/>
    <w:rsid w:val="00402763"/>
    <w:rsid w:val="004108FE"/>
    <w:rsid w:val="004112DC"/>
    <w:rsid w:val="004121AC"/>
    <w:rsid w:val="00412566"/>
    <w:rsid w:val="004131ED"/>
    <w:rsid w:val="0042626C"/>
    <w:rsid w:val="0043033D"/>
    <w:rsid w:val="00431EAA"/>
    <w:rsid w:val="0044026A"/>
    <w:rsid w:val="004435D6"/>
    <w:rsid w:val="0044453E"/>
    <w:rsid w:val="00450EBB"/>
    <w:rsid w:val="004524A4"/>
    <w:rsid w:val="00454B5B"/>
    <w:rsid w:val="00460FF1"/>
    <w:rsid w:val="00461410"/>
    <w:rsid w:val="004733C3"/>
    <w:rsid w:val="0047398E"/>
    <w:rsid w:val="004759B9"/>
    <w:rsid w:val="004814ED"/>
    <w:rsid w:val="004855A9"/>
    <w:rsid w:val="0049160F"/>
    <w:rsid w:val="00494E08"/>
    <w:rsid w:val="00496D4D"/>
    <w:rsid w:val="004A06C2"/>
    <w:rsid w:val="004C0D6F"/>
    <w:rsid w:val="004C3F94"/>
    <w:rsid w:val="004C558E"/>
    <w:rsid w:val="004D284E"/>
    <w:rsid w:val="004D440A"/>
    <w:rsid w:val="004D5245"/>
    <w:rsid w:val="004E0EA3"/>
    <w:rsid w:val="004E31DC"/>
    <w:rsid w:val="004E4796"/>
    <w:rsid w:val="004E5AD2"/>
    <w:rsid w:val="004E61E4"/>
    <w:rsid w:val="004E6DAA"/>
    <w:rsid w:val="0050198A"/>
    <w:rsid w:val="00506DA9"/>
    <w:rsid w:val="0051515E"/>
    <w:rsid w:val="005151DB"/>
    <w:rsid w:val="00515ABC"/>
    <w:rsid w:val="005169BD"/>
    <w:rsid w:val="005251ED"/>
    <w:rsid w:val="005261AA"/>
    <w:rsid w:val="00532F46"/>
    <w:rsid w:val="005427F8"/>
    <w:rsid w:val="005447A5"/>
    <w:rsid w:val="005534E6"/>
    <w:rsid w:val="00565BA8"/>
    <w:rsid w:val="00583D49"/>
    <w:rsid w:val="00586BFD"/>
    <w:rsid w:val="00590A48"/>
    <w:rsid w:val="00591928"/>
    <w:rsid w:val="00595392"/>
    <w:rsid w:val="005968C2"/>
    <w:rsid w:val="005A5953"/>
    <w:rsid w:val="005A5E5B"/>
    <w:rsid w:val="005A6917"/>
    <w:rsid w:val="005B248C"/>
    <w:rsid w:val="005B3F1C"/>
    <w:rsid w:val="005C44FA"/>
    <w:rsid w:val="005D0B85"/>
    <w:rsid w:val="005D37EA"/>
    <w:rsid w:val="005D5C34"/>
    <w:rsid w:val="005E3C54"/>
    <w:rsid w:val="005F2C9C"/>
    <w:rsid w:val="006018B3"/>
    <w:rsid w:val="006018CB"/>
    <w:rsid w:val="00601EEA"/>
    <w:rsid w:val="00602692"/>
    <w:rsid w:val="006063AA"/>
    <w:rsid w:val="00614A00"/>
    <w:rsid w:val="00617498"/>
    <w:rsid w:val="006274DF"/>
    <w:rsid w:val="00640E9A"/>
    <w:rsid w:val="0064425D"/>
    <w:rsid w:val="006547CE"/>
    <w:rsid w:val="0066382A"/>
    <w:rsid w:val="00663CFC"/>
    <w:rsid w:val="006646D8"/>
    <w:rsid w:val="006701DB"/>
    <w:rsid w:val="00671A39"/>
    <w:rsid w:val="00672A33"/>
    <w:rsid w:val="00673426"/>
    <w:rsid w:val="0068544F"/>
    <w:rsid w:val="00686426"/>
    <w:rsid w:val="0069007B"/>
    <w:rsid w:val="00694275"/>
    <w:rsid w:val="00695418"/>
    <w:rsid w:val="006A5707"/>
    <w:rsid w:val="006B07EF"/>
    <w:rsid w:val="006B277A"/>
    <w:rsid w:val="006B69E9"/>
    <w:rsid w:val="006B7827"/>
    <w:rsid w:val="006C7093"/>
    <w:rsid w:val="006D0315"/>
    <w:rsid w:val="006D12E5"/>
    <w:rsid w:val="006D2F70"/>
    <w:rsid w:val="006D3DF4"/>
    <w:rsid w:val="006D5066"/>
    <w:rsid w:val="006D5DC3"/>
    <w:rsid w:val="006E0656"/>
    <w:rsid w:val="006E09CA"/>
    <w:rsid w:val="006E0A39"/>
    <w:rsid w:val="006E28DD"/>
    <w:rsid w:val="006E45C4"/>
    <w:rsid w:val="006F0D93"/>
    <w:rsid w:val="00712596"/>
    <w:rsid w:val="00713357"/>
    <w:rsid w:val="007206DE"/>
    <w:rsid w:val="0073719C"/>
    <w:rsid w:val="007435BD"/>
    <w:rsid w:val="00743B34"/>
    <w:rsid w:val="0074441B"/>
    <w:rsid w:val="00746535"/>
    <w:rsid w:val="00747453"/>
    <w:rsid w:val="007576D2"/>
    <w:rsid w:val="00762DDA"/>
    <w:rsid w:val="007643B5"/>
    <w:rsid w:val="007739CE"/>
    <w:rsid w:val="00775270"/>
    <w:rsid w:val="007765D6"/>
    <w:rsid w:val="00786387"/>
    <w:rsid w:val="007868B5"/>
    <w:rsid w:val="00790516"/>
    <w:rsid w:val="00797811"/>
    <w:rsid w:val="007A13A3"/>
    <w:rsid w:val="007A7491"/>
    <w:rsid w:val="007A7B92"/>
    <w:rsid w:val="007A7D7A"/>
    <w:rsid w:val="007B0010"/>
    <w:rsid w:val="007B1FBE"/>
    <w:rsid w:val="007B6BB6"/>
    <w:rsid w:val="007C6326"/>
    <w:rsid w:val="007C7DA5"/>
    <w:rsid w:val="007D36D2"/>
    <w:rsid w:val="007E00EA"/>
    <w:rsid w:val="007E4498"/>
    <w:rsid w:val="007E757B"/>
    <w:rsid w:val="007F0F0F"/>
    <w:rsid w:val="007F66FB"/>
    <w:rsid w:val="00810E98"/>
    <w:rsid w:val="00815022"/>
    <w:rsid w:val="008174F5"/>
    <w:rsid w:val="00822B40"/>
    <w:rsid w:val="0082483E"/>
    <w:rsid w:val="00824C47"/>
    <w:rsid w:val="00825850"/>
    <w:rsid w:val="0082616A"/>
    <w:rsid w:val="00827380"/>
    <w:rsid w:val="00827C3F"/>
    <w:rsid w:val="00831074"/>
    <w:rsid w:val="008373BF"/>
    <w:rsid w:val="0084194E"/>
    <w:rsid w:val="008453C2"/>
    <w:rsid w:val="00851D37"/>
    <w:rsid w:val="008524B8"/>
    <w:rsid w:val="00857BC1"/>
    <w:rsid w:val="00857C2E"/>
    <w:rsid w:val="00857C91"/>
    <w:rsid w:val="008604B7"/>
    <w:rsid w:val="00862C27"/>
    <w:rsid w:val="00863E60"/>
    <w:rsid w:val="00863E75"/>
    <w:rsid w:val="008644A4"/>
    <w:rsid w:val="0087088F"/>
    <w:rsid w:val="0087134E"/>
    <w:rsid w:val="00874F9F"/>
    <w:rsid w:val="0087736B"/>
    <w:rsid w:val="00897B2D"/>
    <w:rsid w:val="008A2602"/>
    <w:rsid w:val="008A6154"/>
    <w:rsid w:val="008B4CED"/>
    <w:rsid w:val="008B55DB"/>
    <w:rsid w:val="008B6B1B"/>
    <w:rsid w:val="008C0FB8"/>
    <w:rsid w:val="008D13FD"/>
    <w:rsid w:val="008D3814"/>
    <w:rsid w:val="008E005F"/>
    <w:rsid w:val="008E0ECF"/>
    <w:rsid w:val="008F375E"/>
    <w:rsid w:val="00903DB0"/>
    <w:rsid w:val="009067BE"/>
    <w:rsid w:val="00907EAC"/>
    <w:rsid w:val="00911392"/>
    <w:rsid w:val="0091391E"/>
    <w:rsid w:val="009151DE"/>
    <w:rsid w:val="00916A13"/>
    <w:rsid w:val="00917E4A"/>
    <w:rsid w:val="00926BA6"/>
    <w:rsid w:val="009343B6"/>
    <w:rsid w:val="00945C74"/>
    <w:rsid w:val="00954F66"/>
    <w:rsid w:val="0095767F"/>
    <w:rsid w:val="00960AA3"/>
    <w:rsid w:val="00964131"/>
    <w:rsid w:val="00967267"/>
    <w:rsid w:val="00974606"/>
    <w:rsid w:val="0097545E"/>
    <w:rsid w:val="00976AB6"/>
    <w:rsid w:val="00991988"/>
    <w:rsid w:val="00996F06"/>
    <w:rsid w:val="009A1DDF"/>
    <w:rsid w:val="009A2116"/>
    <w:rsid w:val="009A4E93"/>
    <w:rsid w:val="009B1E47"/>
    <w:rsid w:val="009C2C44"/>
    <w:rsid w:val="009C6243"/>
    <w:rsid w:val="009D5A53"/>
    <w:rsid w:val="009D6800"/>
    <w:rsid w:val="009E6047"/>
    <w:rsid w:val="009F3BEE"/>
    <w:rsid w:val="009F5CB7"/>
    <w:rsid w:val="009F6509"/>
    <w:rsid w:val="00A044DF"/>
    <w:rsid w:val="00A04582"/>
    <w:rsid w:val="00A04983"/>
    <w:rsid w:val="00A11EA7"/>
    <w:rsid w:val="00A176D1"/>
    <w:rsid w:val="00A21C4F"/>
    <w:rsid w:val="00A32CEC"/>
    <w:rsid w:val="00A43465"/>
    <w:rsid w:val="00A4642C"/>
    <w:rsid w:val="00A47D64"/>
    <w:rsid w:val="00A52FD5"/>
    <w:rsid w:val="00A531FC"/>
    <w:rsid w:val="00A55055"/>
    <w:rsid w:val="00A55681"/>
    <w:rsid w:val="00A60726"/>
    <w:rsid w:val="00A60753"/>
    <w:rsid w:val="00A6332C"/>
    <w:rsid w:val="00A64209"/>
    <w:rsid w:val="00A67FA1"/>
    <w:rsid w:val="00A70EFD"/>
    <w:rsid w:val="00A755FE"/>
    <w:rsid w:val="00A770DB"/>
    <w:rsid w:val="00A84386"/>
    <w:rsid w:val="00A84940"/>
    <w:rsid w:val="00A9559E"/>
    <w:rsid w:val="00A96CA7"/>
    <w:rsid w:val="00AA25F6"/>
    <w:rsid w:val="00AB1270"/>
    <w:rsid w:val="00AB5769"/>
    <w:rsid w:val="00AB7261"/>
    <w:rsid w:val="00AC1E29"/>
    <w:rsid w:val="00AC4C48"/>
    <w:rsid w:val="00AD0959"/>
    <w:rsid w:val="00AD371B"/>
    <w:rsid w:val="00AD45D1"/>
    <w:rsid w:val="00AD77CD"/>
    <w:rsid w:val="00AE3A15"/>
    <w:rsid w:val="00AF2C35"/>
    <w:rsid w:val="00AF5323"/>
    <w:rsid w:val="00AF5CC2"/>
    <w:rsid w:val="00AF6BB3"/>
    <w:rsid w:val="00B017CB"/>
    <w:rsid w:val="00B0201B"/>
    <w:rsid w:val="00B2099A"/>
    <w:rsid w:val="00B22E8E"/>
    <w:rsid w:val="00B275A9"/>
    <w:rsid w:val="00B33AF2"/>
    <w:rsid w:val="00B35AEC"/>
    <w:rsid w:val="00B43115"/>
    <w:rsid w:val="00B46200"/>
    <w:rsid w:val="00B46A2C"/>
    <w:rsid w:val="00B608EE"/>
    <w:rsid w:val="00B75371"/>
    <w:rsid w:val="00B7566E"/>
    <w:rsid w:val="00B7793B"/>
    <w:rsid w:val="00B77FF8"/>
    <w:rsid w:val="00B8002F"/>
    <w:rsid w:val="00B82649"/>
    <w:rsid w:val="00B865D5"/>
    <w:rsid w:val="00BA20F4"/>
    <w:rsid w:val="00BB75BD"/>
    <w:rsid w:val="00BC69ED"/>
    <w:rsid w:val="00BF56B0"/>
    <w:rsid w:val="00C00696"/>
    <w:rsid w:val="00C10274"/>
    <w:rsid w:val="00C22A3A"/>
    <w:rsid w:val="00C239EF"/>
    <w:rsid w:val="00C27D81"/>
    <w:rsid w:val="00C300EA"/>
    <w:rsid w:val="00C31422"/>
    <w:rsid w:val="00C33C94"/>
    <w:rsid w:val="00C37852"/>
    <w:rsid w:val="00C43F1D"/>
    <w:rsid w:val="00C50811"/>
    <w:rsid w:val="00C620EE"/>
    <w:rsid w:val="00C64B1A"/>
    <w:rsid w:val="00C6522C"/>
    <w:rsid w:val="00C657B5"/>
    <w:rsid w:val="00C7045F"/>
    <w:rsid w:val="00C70CAB"/>
    <w:rsid w:val="00C85978"/>
    <w:rsid w:val="00C944A8"/>
    <w:rsid w:val="00CA4C08"/>
    <w:rsid w:val="00CB3129"/>
    <w:rsid w:val="00CB7773"/>
    <w:rsid w:val="00CB7D2D"/>
    <w:rsid w:val="00CC19E4"/>
    <w:rsid w:val="00CD1D2E"/>
    <w:rsid w:val="00CE585B"/>
    <w:rsid w:val="00CE6EE6"/>
    <w:rsid w:val="00CF39C0"/>
    <w:rsid w:val="00CF3B16"/>
    <w:rsid w:val="00CF46F7"/>
    <w:rsid w:val="00D0522B"/>
    <w:rsid w:val="00D07648"/>
    <w:rsid w:val="00D15366"/>
    <w:rsid w:val="00D15CDC"/>
    <w:rsid w:val="00D202E4"/>
    <w:rsid w:val="00D32B9F"/>
    <w:rsid w:val="00D355D6"/>
    <w:rsid w:val="00D37FF7"/>
    <w:rsid w:val="00D4026F"/>
    <w:rsid w:val="00D430AD"/>
    <w:rsid w:val="00D521B3"/>
    <w:rsid w:val="00D54A0D"/>
    <w:rsid w:val="00D64584"/>
    <w:rsid w:val="00D70969"/>
    <w:rsid w:val="00D72939"/>
    <w:rsid w:val="00D75767"/>
    <w:rsid w:val="00D76001"/>
    <w:rsid w:val="00D82F03"/>
    <w:rsid w:val="00D83F0C"/>
    <w:rsid w:val="00D86FC1"/>
    <w:rsid w:val="00D9023D"/>
    <w:rsid w:val="00D9146C"/>
    <w:rsid w:val="00DA6243"/>
    <w:rsid w:val="00DA6515"/>
    <w:rsid w:val="00DA795D"/>
    <w:rsid w:val="00DB3FCF"/>
    <w:rsid w:val="00DC01F4"/>
    <w:rsid w:val="00DC65C2"/>
    <w:rsid w:val="00DD050C"/>
    <w:rsid w:val="00DD1E74"/>
    <w:rsid w:val="00DD3F19"/>
    <w:rsid w:val="00DD46B6"/>
    <w:rsid w:val="00DD71EF"/>
    <w:rsid w:val="00DD76EB"/>
    <w:rsid w:val="00DE2710"/>
    <w:rsid w:val="00DE3AB2"/>
    <w:rsid w:val="00DE4F01"/>
    <w:rsid w:val="00DE558F"/>
    <w:rsid w:val="00DF047E"/>
    <w:rsid w:val="00DF5EC8"/>
    <w:rsid w:val="00E0154D"/>
    <w:rsid w:val="00E01D3A"/>
    <w:rsid w:val="00E02BDA"/>
    <w:rsid w:val="00E108DD"/>
    <w:rsid w:val="00E12EA1"/>
    <w:rsid w:val="00E13D9B"/>
    <w:rsid w:val="00E24932"/>
    <w:rsid w:val="00E24B8E"/>
    <w:rsid w:val="00E30401"/>
    <w:rsid w:val="00E33441"/>
    <w:rsid w:val="00E47C8D"/>
    <w:rsid w:val="00E54046"/>
    <w:rsid w:val="00E55F0E"/>
    <w:rsid w:val="00E62686"/>
    <w:rsid w:val="00E66EC3"/>
    <w:rsid w:val="00E7616F"/>
    <w:rsid w:val="00E84C45"/>
    <w:rsid w:val="00E963B7"/>
    <w:rsid w:val="00EA01EA"/>
    <w:rsid w:val="00EA0D54"/>
    <w:rsid w:val="00EA4D6B"/>
    <w:rsid w:val="00EA6529"/>
    <w:rsid w:val="00EA7539"/>
    <w:rsid w:val="00EB088A"/>
    <w:rsid w:val="00EB4585"/>
    <w:rsid w:val="00EB6566"/>
    <w:rsid w:val="00ED5B9C"/>
    <w:rsid w:val="00EE5659"/>
    <w:rsid w:val="00EE75DB"/>
    <w:rsid w:val="00EF011B"/>
    <w:rsid w:val="00EF1CCF"/>
    <w:rsid w:val="00EF40E3"/>
    <w:rsid w:val="00EF5FEF"/>
    <w:rsid w:val="00EF72A7"/>
    <w:rsid w:val="00EF7CF6"/>
    <w:rsid w:val="00F06388"/>
    <w:rsid w:val="00F07EA2"/>
    <w:rsid w:val="00F10B81"/>
    <w:rsid w:val="00F136F2"/>
    <w:rsid w:val="00F15676"/>
    <w:rsid w:val="00F158BD"/>
    <w:rsid w:val="00F15FA9"/>
    <w:rsid w:val="00F25561"/>
    <w:rsid w:val="00F26F33"/>
    <w:rsid w:val="00F30691"/>
    <w:rsid w:val="00F30757"/>
    <w:rsid w:val="00F407C0"/>
    <w:rsid w:val="00F420D4"/>
    <w:rsid w:val="00F524E0"/>
    <w:rsid w:val="00F53E27"/>
    <w:rsid w:val="00F543E1"/>
    <w:rsid w:val="00F62C4A"/>
    <w:rsid w:val="00F7075D"/>
    <w:rsid w:val="00F7456E"/>
    <w:rsid w:val="00F75A7D"/>
    <w:rsid w:val="00F83752"/>
    <w:rsid w:val="00F86476"/>
    <w:rsid w:val="00F86DC8"/>
    <w:rsid w:val="00F943F8"/>
    <w:rsid w:val="00F95761"/>
    <w:rsid w:val="00FA42A0"/>
    <w:rsid w:val="00FB1D6C"/>
    <w:rsid w:val="00FB6CB6"/>
    <w:rsid w:val="00FC274A"/>
    <w:rsid w:val="00FC5244"/>
    <w:rsid w:val="00FC54B5"/>
    <w:rsid w:val="00FD1AFC"/>
    <w:rsid w:val="00FD38A0"/>
    <w:rsid w:val="00FD4A77"/>
    <w:rsid w:val="00FE00DF"/>
    <w:rsid w:val="00FE5F98"/>
    <w:rsid w:val="00FE7D64"/>
    <w:rsid w:val="00FF0951"/>
    <w:rsid w:val="00FF0F3A"/>
    <w:rsid w:val="00FF6107"/>
    <w:rsid w:val="00FF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Header"/>
    <w:next w:val="Normal"/>
    <w:link w:val="Heading1Char"/>
    <w:autoRedefine/>
    <w:uiPriority w:val="9"/>
    <w:qFormat/>
    <w:rsid w:val="008453C2"/>
    <w:pPr>
      <w:outlineLvl w:val="0"/>
    </w:pPr>
    <w:rPr>
      <w:b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37852"/>
    <w:pPr>
      <w:numPr>
        <w:ilvl w:val="1"/>
        <w:numId w:val="3"/>
      </w:numPr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37852"/>
    <w:pPr>
      <w:numPr>
        <w:ilvl w:val="2"/>
        <w:numId w:val="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749D"/>
    <w:pPr>
      <w:jc w:val="right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8749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4E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ListParagraph"/>
    <w:link w:val="HeaderChar"/>
    <w:uiPriority w:val="99"/>
    <w:unhideWhenUsed/>
    <w:rsid w:val="00C37852"/>
    <w:pPr>
      <w:numPr>
        <w:numId w:val="3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C37852"/>
  </w:style>
  <w:style w:type="paragraph" w:styleId="Footer">
    <w:name w:val="footer"/>
    <w:basedOn w:val="Normal"/>
    <w:link w:val="FooterChar"/>
    <w:uiPriority w:val="99"/>
    <w:unhideWhenUsed/>
    <w:rsid w:val="00B33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F2"/>
  </w:style>
  <w:style w:type="character" w:styleId="Hyperlink">
    <w:name w:val="Hyperlink"/>
    <w:basedOn w:val="DefaultParagraphFont"/>
    <w:uiPriority w:val="99"/>
    <w:unhideWhenUsed/>
    <w:rsid w:val="00B33A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3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53C2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7852"/>
  </w:style>
  <w:style w:type="character" w:customStyle="1" w:styleId="Heading3Char">
    <w:name w:val="Heading 3 Char"/>
    <w:basedOn w:val="DefaultParagraphFont"/>
    <w:link w:val="Heading3"/>
    <w:uiPriority w:val="9"/>
    <w:rsid w:val="00C37852"/>
  </w:style>
  <w:style w:type="paragraph" w:styleId="TOC1">
    <w:name w:val="toc 1"/>
    <w:basedOn w:val="Normal"/>
    <w:next w:val="Normal"/>
    <w:autoRedefine/>
    <w:uiPriority w:val="39"/>
    <w:unhideWhenUsed/>
    <w:rsid w:val="00C37852"/>
    <w:pPr>
      <w:spacing w:before="360" w:after="360"/>
    </w:pPr>
    <w:rPr>
      <w:rFonts w:cs="Calibr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37852"/>
    <w:rPr>
      <w:rFonts w:cs="Calibr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C37852"/>
    <w:rPr>
      <w:rFonts w:cs="Calibr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5">
    <w:name w:val="toc 5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6">
    <w:name w:val="toc 6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7">
    <w:name w:val="toc 7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8">
    <w:name w:val="toc 8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9">
    <w:name w:val="toc 9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422"/>
    <w:pPr>
      <w:keepNext/>
      <w:keepLines/>
      <w:numPr>
        <w:numId w:val="0"/>
      </w:numPr>
      <w:spacing w:before="480"/>
      <w:contextualSpacing w:val="0"/>
      <w:outlineLvl w:val="9"/>
    </w:pPr>
    <w:rPr>
      <w:rFonts w:ascii="Cambria" w:hAnsi="Cambria"/>
      <w:bCs/>
      <w:color w:val="365F9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8749D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8749D"/>
  </w:style>
  <w:style w:type="table" w:styleId="TableGrid">
    <w:name w:val="Table Grid"/>
    <w:basedOn w:val="TableNormal"/>
    <w:rsid w:val="004E5A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B656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C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CA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224EE1"/>
    <w:rPr>
      <w:rFonts w:ascii="Cambria" w:eastAsia="Times New Roman" w:hAnsi="Cambria" w:cs="Times New Roman"/>
      <w:i/>
      <w:iCs/>
      <w:color w:val="243F60"/>
    </w:rPr>
  </w:style>
  <w:style w:type="character" w:styleId="PlaceholderText">
    <w:name w:val="Placeholder Text"/>
    <w:basedOn w:val="DefaultParagraphFont"/>
    <w:uiPriority w:val="99"/>
    <w:semiHidden/>
    <w:rsid w:val="00224EE1"/>
    <w:rPr>
      <w:color w:val="808080"/>
    </w:rPr>
  </w:style>
  <w:style w:type="paragraph" w:styleId="BodyText2">
    <w:name w:val="Body Text 2"/>
    <w:basedOn w:val="Normal"/>
    <w:link w:val="BodyText2Char"/>
    <w:rsid w:val="0039539E"/>
    <w:pPr>
      <w:jc w:val="center"/>
    </w:pPr>
    <w:rPr>
      <w:rFonts w:ascii="Verdana" w:hAnsi="Verdana" w:cs="Arial"/>
      <w:b/>
      <w:sz w:val="20"/>
      <w:szCs w:val="20"/>
      <w:lang w:val="sl-SI"/>
    </w:rPr>
  </w:style>
  <w:style w:type="character" w:customStyle="1" w:styleId="BodyText2Char">
    <w:name w:val="Body Text 2 Char"/>
    <w:basedOn w:val="DefaultParagraphFont"/>
    <w:link w:val="BodyText2"/>
    <w:rsid w:val="0039539E"/>
    <w:rPr>
      <w:rFonts w:ascii="Verdana" w:eastAsia="Times New Roman" w:hAnsi="Verdana" w:cs="Arial"/>
      <w:b/>
      <w:sz w:val="20"/>
      <w:szCs w:val="20"/>
      <w:lang w:val="sl-SI"/>
    </w:rPr>
  </w:style>
  <w:style w:type="paragraph" w:styleId="BodyText3">
    <w:name w:val="Body Text 3"/>
    <w:basedOn w:val="Normal"/>
    <w:link w:val="BodyText3Char"/>
    <w:rsid w:val="003953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9539E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8258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zpalilula1@ptt.r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a\AppData\Roaming\Microsoft\Templates\dz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C99B488B2F4DA08EECE6969B818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8F805-7F29-4B2C-AD9C-A48354BD6299}"/>
      </w:docPartPr>
      <w:docPartBody>
        <w:p w:rsidR="00E646B0" w:rsidRDefault="00AD6D32" w:rsidP="00AD6D32">
          <w:pPr>
            <w:pStyle w:val="5CC99B488B2F4DA08EECE6969B818468"/>
          </w:pPr>
          <w:r w:rsidRPr="006168B6">
            <w:rPr>
              <w:rStyle w:val="PlaceholderText"/>
              <w:rFonts w:eastAsia="Calibri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D6B2C"/>
    <w:rsid w:val="000637A8"/>
    <w:rsid w:val="00546737"/>
    <w:rsid w:val="005A7C49"/>
    <w:rsid w:val="00AD6D32"/>
    <w:rsid w:val="00C37F4B"/>
    <w:rsid w:val="00E646B0"/>
    <w:rsid w:val="00FD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D32"/>
    <w:rPr>
      <w:color w:val="808080"/>
    </w:rPr>
  </w:style>
  <w:style w:type="paragraph" w:customStyle="1" w:styleId="BB6D44DB4CAE460CABC2560183AD33E4">
    <w:name w:val="BB6D44DB4CAE460CABC2560183AD33E4"/>
    <w:rsid w:val="00FD6B2C"/>
  </w:style>
  <w:style w:type="paragraph" w:customStyle="1" w:styleId="2C5ECA81E7DA4C9480F66A69F6AEAC20">
    <w:name w:val="2C5ECA81E7DA4C9480F66A69F6AEAC20"/>
    <w:rsid w:val="00AD6D32"/>
  </w:style>
  <w:style w:type="paragraph" w:customStyle="1" w:styleId="CF59EBE77F774CB284C14BC00A18CC74">
    <w:name w:val="CF59EBE77F774CB284C14BC00A18CC74"/>
    <w:rsid w:val="00AD6D32"/>
  </w:style>
  <w:style w:type="paragraph" w:customStyle="1" w:styleId="1A46EB73C9544A8ABB3D415E5BDCEFFE">
    <w:name w:val="1A46EB73C9544A8ABB3D415E5BDCEFFE"/>
    <w:rsid w:val="00AD6D32"/>
  </w:style>
  <w:style w:type="paragraph" w:customStyle="1" w:styleId="089AD2455D4849DAB30ADA63D4D292C2">
    <w:name w:val="089AD2455D4849DAB30ADA63D4D292C2"/>
    <w:rsid w:val="00AD6D32"/>
  </w:style>
  <w:style w:type="paragraph" w:customStyle="1" w:styleId="B63EEB318E9F4B9CB4F7349FBDA76010">
    <w:name w:val="B63EEB318E9F4B9CB4F7349FBDA76010"/>
    <w:rsid w:val="00AD6D32"/>
  </w:style>
  <w:style w:type="paragraph" w:customStyle="1" w:styleId="5CC99B488B2F4DA08EECE6969B818468">
    <w:name w:val="5CC99B488B2F4DA08EECE6969B818468"/>
    <w:rsid w:val="00AD6D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72F4-B7CF-4C4A-9B44-7716E176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dzmemo</Template>
  <TotalTime>957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Links>
    <vt:vector size="6" baseType="variant">
      <vt:variant>
        <vt:i4>6094902</vt:i4>
      </vt:variant>
      <vt:variant>
        <vt:i4>0</vt:i4>
      </vt:variant>
      <vt:variant>
        <vt:i4>0</vt:i4>
      </vt:variant>
      <vt:variant>
        <vt:i4>5</vt:i4>
      </vt:variant>
      <vt:variant>
        <vt:lpwstr>mailto:dzpalilula1@ptt.rs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sale</cp:lastModifiedBy>
  <cp:revision>74</cp:revision>
  <cp:lastPrinted>2016-08-16T11:22:00Z</cp:lastPrinted>
  <dcterms:created xsi:type="dcterms:W3CDTF">2014-04-10T08:53:00Z</dcterms:created>
  <dcterms:modified xsi:type="dcterms:W3CDTF">2016-08-22T06:36:00Z</dcterms:modified>
</cp:coreProperties>
</file>