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790893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790893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790893">
        <w:rPr>
          <w:rFonts w:ascii="Calibri" w:hAnsi="Calibri" w:cs="Calibri"/>
          <w:sz w:val="20"/>
          <w:szCs w:val="20"/>
        </w:rPr>
        <w:t>:</w:t>
      </w:r>
      <w:r w:rsidR="00001A64">
        <w:rPr>
          <w:rFonts w:ascii="Calibri" w:hAnsi="Calibri" w:cs="Calibri"/>
          <w:sz w:val="20"/>
          <w:szCs w:val="20"/>
        </w:rPr>
        <w:t xml:space="preserve"> 8442</w:t>
      </w:r>
      <w:r w:rsidR="00D15CDC" w:rsidRPr="00790893">
        <w:rPr>
          <w:rFonts w:ascii="Calibri" w:hAnsi="Calibri" w:cs="Calibri"/>
          <w:sz w:val="20"/>
          <w:szCs w:val="20"/>
        </w:rPr>
        <w:t>/1</w:t>
      </w:r>
    </w:p>
    <w:p w:rsidR="00F62C4A" w:rsidRPr="00790893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790893">
        <w:rPr>
          <w:rFonts w:ascii="Calibri" w:hAnsi="Calibri" w:cs="Calibri"/>
          <w:sz w:val="20"/>
          <w:szCs w:val="20"/>
        </w:rPr>
        <w:t>Датум</w:t>
      </w:r>
      <w:proofErr w:type="spellEnd"/>
      <w:r w:rsidRPr="00790893">
        <w:rPr>
          <w:rFonts w:ascii="Calibri" w:hAnsi="Calibri" w:cs="Calibri"/>
          <w:sz w:val="20"/>
          <w:szCs w:val="20"/>
        </w:rPr>
        <w:t xml:space="preserve">: </w:t>
      </w:r>
      <w:r w:rsidR="00001A64">
        <w:rPr>
          <w:rFonts w:ascii="Calibri" w:hAnsi="Calibri" w:cs="Calibri"/>
          <w:sz w:val="20"/>
          <w:szCs w:val="20"/>
        </w:rPr>
        <w:t>22</w:t>
      </w:r>
      <w:r w:rsidR="00127A5F" w:rsidRPr="00790893">
        <w:rPr>
          <w:rFonts w:ascii="Calibri" w:hAnsi="Calibri" w:cs="Calibri"/>
          <w:sz w:val="20"/>
          <w:szCs w:val="20"/>
        </w:rPr>
        <w:t>.</w:t>
      </w:r>
      <w:r w:rsidR="00AD77CD" w:rsidRPr="00790893">
        <w:rPr>
          <w:rFonts w:ascii="Calibri" w:hAnsi="Calibri" w:cs="Calibri"/>
          <w:sz w:val="20"/>
          <w:szCs w:val="20"/>
        </w:rPr>
        <w:t>0</w:t>
      </w:r>
      <w:r w:rsidR="00AB1270" w:rsidRPr="00790893">
        <w:rPr>
          <w:rFonts w:ascii="Calibri" w:hAnsi="Calibri" w:cs="Calibri"/>
          <w:sz w:val="20"/>
          <w:szCs w:val="20"/>
        </w:rPr>
        <w:t>8</w:t>
      </w:r>
      <w:r w:rsidR="00D15CDC" w:rsidRPr="00790893">
        <w:rPr>
          <w:rFonts w:ascii="Calibri" w:hAnsi="Calibri" w:cs="Calibri"/>
          <w:sz w:val="20"/>
          <w:szCs w:val="20"/>
        </w:rPr>
        <w:t>.201</w:t>
      </w:r>
      <w:r w:rsidR="00AB7261" w:rsidRPr="00790893">
        <w:rPr>
          <w:rFonts w:ascii="Calibri" w:hAnsi="Calibri" w:cs="Calibri"/>
          <w:sz w:val="20"/>
          <w:szCs w:val="20"/>
        </w:rPr>
        <w:t>6</w:t>
      </w:r>
      <w:r w:rsidR="00D15CDC" w:rsidRPr="00790893">
        <w:rPr>
          <w:rFonts w:ascii="Calibri" w:hAnsi="Calibri" w:cs="Calibri"/>
          <w:sz w:val="20"/>
          <w:szCs w:val="20"/>
        </w:rPr>
        <w:t>.</w:t>
      </w:r>
    </w:p>
    <w:p w:rsidR="00591928" w:rsidRPr="00790893" w:rsidRDefault="00591928" w:rsidP="00976AB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0A39" w:rsidRPr="00790893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790893">
        <w:rPr>
          <w:rFonts w:ascii="Calibri" w:hAnsi="Calibri" w:cs="Calibri"/>
          <w:b/>
          <w:sz w:val="28"/>
          <w:szCs w:val="28"/>
        </w:rPr>
        <w:t>Обавештењ</w:t>
      </w:r>
      <w:r w:rsidR="00FC54B5" w:rsidRPr="00790893">
        <w:rPr>
          <w:rFonts w:ascii="Calibri" w:hAnsi="Calibri" w:cs="Calibri"/>
          <w:b/>
          <w:sz w:val="28"/>
          <w:szCs w:val="28"/>
        </w:rPr>
        <w:t>е</w:t>
      </w:r>
      <w:r w:rsidR="00DE2710" w:rsidRPr="00790893">
        <w:rPr>
          <w:rFonts w:ascii="Calibri" w:hAnsi="Calibri" w:cs="Calibri"/>
          <w:b/>
          <w:sz w:val="28"/>
          <w:szCs w:val="28"/>
        </w:rPr>
        <w:t xml:space="preserve"> </w:t>
      </w:r>
      <w:r w:rsidRPr="00790893">
        <w:rPr>
          <w:rFonts w:ascii="Calibri" w:hAnsi="Calibri" w:cs="Calibri"/>
          <w:b/>
          <w:sz w:val="28"/>
          <w:szCs w:val="28"/>
        </w:rPr>
        <w:t>о закљученом угов</w:t>
      </w:r>
      <w:r w:rsidR="00FC54B5" w:rsidRPr="00790893">
        <w:rPr>
          <w:rFonts w:ascii="Calibri" w:hAnsi="Calibri" w:cs="Calibri"/>
          <w:b/>
          <w:sz w:val="28"/>
          <w:szCs w:val="28"/>
        </w:rPr>
        <w:t>о</w:t>
      </w:r>
      <w:r w:rsidRPr="00790893">
        <w:rPr>
          <w:rFonts w:ascii="Calibri" w:hAnsi="Calibri" w:cs="Calibri"/>
          <w:b/>
          <w:sz w:val="28"/>
          <w:szCs w:val="28"/>
        </w:rPr>
        <w:t>р</w:t>
      </w:r>
      <w:r w:rsidR="00FC54B5" w:rsidRPr="00790893">
        <w:rPr>
          <w:rFonts w:ascii="Calibri" w:hAnsi="Calibri" w:cs="Calibri"/>
          <w:b/>
          <w:sz w:val="28"/>
          <w:szCs w:val="28"/>
        </w:rPr>
        <w:t>у</w:t>
      </w:r>
    </w:p>
    <w:tbl>
      <w:tblPr>
        <w:tblpPr w:leftFromText="180" w:rightFromText="180" w:vertAnchor="text" w:horzAnchor="page" w:tblpXSpec="center" w:tblpY="2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670"/>
      </w:tblGrid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Наручилац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Дом здравља „Др Милутин Ивковић“ Палилула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Врста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Здравствена установа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Кнез данилова 16, Београд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Интернет страница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Врста предмета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123921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Добра</w:t>
            </w:r>
          </w:p>
        </w:tc>
      </w:tr>
      <w:tr w:rsidR="00D07648" w:rsidRPr="00790893" w:rsidTr="00591928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Опис предмета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033342" w:rsidP="00AB726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Санитетски потрошни материјал</w:t>
            </w:r>
          </w:p>
        </w:tc>
      </w:tr>
      <w:tr w:rsidR="00DF047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Назив и 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Медицински потрошни материјал </w:t>
            </w:r>
          </w:p>
        </w:tc>
      </w:tr>
      <w:tr w:rsidR="00DF047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790893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33140000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Врста поступка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B2099A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Отворен поступак јавне набавке</w:t>
            </w:r>
          </w:p>
        </w:tc>
      </w:tr>
      <w:tr w:rsidR="00D07648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Уговорена вредност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001A64" w:rsidP="00A4642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260.500,00 </w:t>
            </w:r>
            <w:proofErr w:type="spellStart"/>
            <w:r w:rsidR="00033342" w:rsidRPr="00790893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D07648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90893" w:rsidRDefault="00790893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Најнижа понуђена цена</w:t>
            </w:r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8D13FD" w:rsidP="00001A64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893"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001A64">
              <w:rPr>
                <w:rFonts w:ascii="Calibri" w:hAnsi="Calibri" w:cs="Calibri"/>
                <w:sz w:val="20"/>
                <w:szCs w:val="20"/>
              </w:rPr>
              <w:t xml:space="preserve"> 2,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001A64" w:rsidRDefault="00001A64" w:rsidP="00614A0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Стакло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предметно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(50 </w:t>
            </w: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ком</w:t>
            </w:r>
            <w:proofErr w:type="spellEnd"/>
            <w:proofErr w:type="gram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proofErr w:type="spellStart"/>
            <w:proofErr w:type="gram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кут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001A64" w:rsidRDefault="00A04983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001A64" w:rsidRDefault="00001A64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17.800,00 </w:t>
            </w:r>
            <w:proofErr w:type="spellStart"/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001A64" w:rsidRDefault="00A04983" w:rsidP="00001A6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01A64"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14.500,00 </w:t>
            </w:r>
            <w:proofErr w:type="spellStart"/>
            <w:r w:rsidR="00001A64"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790893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001A64" w:rsidRDefault="00001A64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17.800,00 </w:t>
            </w:r>
            <w:proofErr w:type="spellStart"/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79089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001A64" w:rsidRDefault="00001A64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14.500,00 </w:t>
            </w:r>
            <w:proofErr w:type="spellStart"/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FE5F98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893"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A04983"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1A64">
              <w:rPr>
                <w:rFonts w:ascii="Calibri" w:hAnsi="Calibri" w:cs="Calibri"/>
                <w:sz w:val="20"/>
                <w:szCs w:val="20"/>
              </w:rPr>
              <w:t>12</w:t>
            </w:r>
            <w:r w:rsidR="00AD77CD" w:rsidRPr="0079089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Брушене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плочице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Папа</w:t>
            </w:r>
            <w:proofErr w:type="spellEnd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1A64">
              <w:rPr>
                <w:rFonts w:asciiTheme="minorHAnsi" w:hAnsiTheme="minorHAnsi" w:cstheme="minorHAnsi"/>
                <w:sz w:val="20"/>
                <w:szCs w:val="20"/>
              </w:rPr>
              <w:t>размаз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01A64">
              <w:rPr>
                <w:rFonts w:ascii="Calibri" w:hAnsi="Calibri" w:cs="Calibri"/>
                <w:sz w:val="20"/>
                <w:szCs w:val="20"/>
              </w:rPr>
              <w:t xml:space="preserve">53.750,00 </w:t>
            </w:r>
            <w:proofErr w:type="spellStart"/>
            <w:r w:rsidRPr="00001A64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40.000,00 </w:t>
            </w:r>
            <w:proofErr w:type="spellStart"/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53.500,00 </w:t>
            </w:r>
            <w:proofErr w:type="spellStart"/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40.000,00 </w:t>
            </w:r>
            <w:proofErr w:type="spellStart"/>
            <w:r w:rsidRPr="00001A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001A64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/>
              </w:rPr>
              <w:t>79</w:t>
            </w:r>
            <w:r w:rsidR="00AD77CD" w:rsidRPr="0079089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EA7539" w:rsidP="00001A64">
            <w:pPr>
              <w:rPr>
                <w:rFonts w:asciiTheme="minorHAnsi" w:hAnsiTheme="minorHAnsi" w:cstheme="minorHAnsi"/>
                <w:sz w:val="20"/>
                <w:szCs w:val="20"/>
                <w:lang/>
              </w:rPr>
            </w:pPr>
            <w:r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>Цервикалне</w:t>
            </w:r>
            <w:proofErr w:type="spellEnd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>дрвене</w:t>
            </w:r>
            <w:proofErr w:type="spellEnd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>шпатуле</w:t>
            </w:r>
            <w:proofErr w:type="spellEnd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1A64" w:rsidRPr="00001A64">
              <w:rPr>
                <w:rFonts w:asciiTheme="minorHAnsi" w:hAnsiTheme="minorHAnsi" w:cstheme="minorHAnsi"/>
                <w:sz w:val="20"/>
                <w:szCs w:val="20"/>
              </w:rPr>
              <w:t>Ayreu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001A64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3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2E25BB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2E25BB">
              <w:rPr>
                <w:rFonts w:ascii="Calibri" w:hAnsi="Calibri" w:cs="Calibri"/>
                <w:sz w:val="20"/>
                <w:szCs w:val="20"/>
                <w:lang/>
              </w:rPr>
              <w:t>58.500,00 динара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2E25BB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42.000,00 </w:t>
            </w:r>
            <w:proofErr w:type="spellStart"/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2E25BB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="Calibri" w:hAnsi="Calibri" w:cs="Calibri"/>
                <w:sz w:val="20"/>
                <w:szCs w:val="20"/>
                <w:lang/>
              </w:rPr>
              <w:t>58.500,00 динара</w:t>
            </w:r>
          </w:p>
        </w:tc>
      </w:tr>
      <w:tr w:rsidR="00AD77CD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79089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2E25BB" w:rsidRDefault="00001A64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42.000,00 </w:t>
            </w:r>
            <w:proofErr w:type="spellStart"/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790893" w:rsidRDefault="00EA7539" w:rsidP="00C944A8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893"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1A64">
              <w:rPr>
                <w:rFonts w:ascii="Calibri" w:hAnsi="Calibri" w:cs="Calibri"/>
                <w:sz w:val="20"/>
                <w:szCs w:val="20"/>
                <w:lang/>
              </w:rPr>
              <w:t>80</w:t>
            </w:r>
            <w:r w:rsidR="00C944A8" w:rsidRPr="0079089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2E25BB" w:rsidRDefault="00001A64" w:rsidP="00C944A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>Цервикалне</w:t>
            </w:r>
            <w:proofErr w:type="spellEnd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>четкице-Brusch</w:t>
            </w:r>
            <w:proofErr w:type="spellEnd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>Папа</w:t>
            </w:r>
            <w:proofErr w:type="spellEnd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E25BB">
              <w:rPr>
                <w:rFonts w:asciiTheme="minorHAnsi" w:hAnsiTheme="minorHAnsi" w:cstheme="minorHAnsi"/>
                <w:sz w:val="20"/>
                <w:szCs w:val="20"/>
              </w:rPr>
              <w:t>тест</w:t>
            </w:r>
            <w:proofErr w:type="spellEnd"/>
          </w:p>
        </w:tc>
      </w:tr>
      <w:tr w:rsidR="00C944A8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79089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2E25BB" w:rsidRDefault="002E25BB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2E25BB">
              <w:rPr>
                <w:rFonts w:ascii="Calibri" w:hAnsi="Calibri" w:cs="Calibri"/>
                <w:sz w:val="20"/>
                <w:szCs w:val="20"/>
                <w:lang/>
              </w:rPr>
              <w:t>3</w:t>
            </w:r>
          </w:p>
        </w:tc>
      </w:tr>
      <w:tr w:rsidR="00C944A8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79089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2E25BB" w:rsidRDefault="002E25BB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198.000,00 </w:t>
            </w:r>
            <w:proofErr w:type="spellStart"/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79089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2E25BB" w:rsidRDefault="002E25BB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164.000,00 </w:t>
            </w:r>
            <w:proofErr w:type="spellStart"/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79089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2E25BB" w:rsidRDefault="002E25BB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198.000,00 </w:t>
            </w:r>
            <w:proofErr w:type="spellStart"/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790893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79089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7908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2E25BB" w:rsidRDefault="002E25BB" w:rsidP="00EA75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164.000,00 </w:t>
            </w:r>
            <w:proofErr w:type="spellStart"/>
            <w:r w:rsidRPr="002E25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00639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790893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00639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26</w:t>
            </w:r>
            <w:r w:rsidR="0000639E" w:rsidRPr="00790893">
              <w:rPr>
                <w:rFonts w:ascii="Calibri" w:hAnsi="Calibri" w:cs="Calibri"/>
                <w:sz w:val="20"/>
                <w:szCs w:val="20"/>
              </w:rPr>
              <w:t>.07.2016.</w:t>
            </w:r>
          </w:p>
        </w:tc>
      </w:tr>
      <w:tr w:rsidR="0000639E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Датум закључења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17</w:t>
            </w:r>
            <w:r w:rsidR="0000639E" w:rsidRPr="00790893">
              <w:rPr>
                <w:rFonts w:ascii="Calibri" w:hAnsi="Calibri" w:cs="Calibri"/>
                <w:sz w:val="20"/>
                <w:szCs w:val="20"/>
              </w:rPr>
              <w:t>.08.2016.</w:t>
            </w:r>
          </w:p>
        </w:tc>
      </w:tr>
      <w:tr w:rsidR="00FD4A77" w:rsidRPr="00790893" w:rsidTr="009F3BEE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Основни подаци о добављачу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0630"/>
            <w:placeholder>
              <w:docPart w:val="BB6D44DB4CAE460CABC2560183AD33E4"/>
            </w:placeholder>
            <w:dropDownList>
              <w:listItem w:value="Choose an item."/>
              <w:listItem w:displayText="„Eticon“ d.o.o., Џорџа Вашингтона 7, Београд" w:value="Eticon"/>
              <w:listItem w:displayText="„Engel“ d.o.o., Новака Радоњића 59, Нови Сад" w:value="„Engel“ d.o.o., Новака Радоњића 59, Нови Сад"/>
              <w:listItem w:displayText="„Medilabor“ d.o.o., Мичуринова 52, Нови Сад" w:value="„Medilabor“ d.o.o., Мичуринова 52, Нови Сад"/>
              <w:listItem w:displayText="„Sinofarm“ d.o.o., Косте Нађа 31, Београд" w:value="„Sinofarm“ d.o.o., Косте Нађа 31, Београд"/>
              <w:listItem w:displayText="„Superlab“ d.o.o., Милутина Миланковића 25, Нови Београд" w:value="„Superlab“ d.o.o., Милутина Миланковића 25, Нови Београд"/>
              <w:listItem w:displayText="„Beocompass“ d.o.o., Звечанска 60/22, Београд" w:value="„Beocompass“ d.o.o., Звечанска 60/22, Београд"/>
              <w:listItem w:displayText="„Велебит“ д.о.о., Булевар Војводе Степе 64, Нови Сад" w:value="„Велебит“ д.о.о., Булевар Војводе Степе 64, Нови Сад"/>
              <w:listItem w:displayText="„ProMedia“ d.o.o., Краља ПетраI 114, Кикинда" w:value="„ProMedia“ d.o.o., Краља ПетраI 114, Кикинда"/>
              <w:listItem w:displayText="„ADOC“ d.o.o., Милорада Јовановића 11, Београд" w:value="„ADOC“ d.o.o., Милорада Јовановића 11, Београд"/>
              <w:listItem w:displayText="„Galen-Fokus“ d.o.o., Хаџи Милентијева 34, Београд" w:value="„Galen-Fokus“ d.o.o., Хаџи Милентијева 34, Београд"/>
              <w:listItem w:displayText="„Bionova Solutions“ d.o.o., Теодора Вршачког 37/5, Вршац" w:value="„Bionova Solutions“ d.o.o., Теодора Вршачког 37/5, Вршац"/>
              <w:listItem w:displayText="„Grosis“ d.o.o., Пантелејска 77, Ниш" w:value="„Grosis“ d.o.o., Пантелејска 77, Ниш"/>
              <w:listItem w:displayText="„Metreco“ d.o.o., Војводе Мишића 75 лок. 1, Ниш" w:value="„Metreco“ d.o.o., Војводе Мишића 75 лок. 1, Ниш"/>
              <w:listItem w:displayText="„Flora komerc“ d.o.o., Рајићева 55, Горњи Милановац" w:value="„Flora komerc“ d.o.o., Рајићева 55, Горњи Милановац"/>
              <w:listItem w:displayText="„Farmalogist“ d.o.o., Миријевски булевар 3, Београд" w:value="„Farmalogist“ d.o.o., Миријевски булевар 3, Београд"/>
              <w:listItem w:displayText="„Радаком“ д.о.о., Шпанских бораца 14, Београд" w:value="„Радаком“ д.о.о., Шпанских бораца 14, Београд"/>
              <w:listItem w:displayText="„PharmaSwiss“ d.o.o., Батајнички друм 5а, Београд" w:value="„PharmaSwiss“ d.o.o., Батајнички друм 5а, Београд"/>
              <w:listItem w:displayText="„Phoenix Pharma“ d.o.o., Боре Станковића 2, Београд" w:value="„Phoenix Pharma“ d.o.o., Боре Станковића 2, Београд"/>
            </w:dropDownList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4A77" w:rsidRPr="00790893" w:rsidRDefault="002E25BB" w:rsidP="00371B7C">
                <w:pPr>
                  <w:rPr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„Galen-Fokus“ d.o.o., Хаџи Милентијева 34, Београд</w:t>
                </w:r>
              </w:p>
            </w:tc>
          </w:sdtContent>
        </w:sdt>
      </w:tr>
      <w:tr w:rsidR="00FD4A77" w:rsidRPr="00790893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Уговор се закључује на период од 12 месеци или до окончања спровођења поступка јавне набавке у 2017. години.</w:t>
            </w:r>
          </w:p>
        </w:tc>
      </w:tr>
      <w:tr w:rsidR="00FD4A77" w:rsidRPr="00790893" w:rsidTr="006E45C4">
        <w:trPr>
          <w:trHeight w:val="377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790893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0893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790893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790893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64" w:rsidRDefault="00001A64" w:rsidP="00B33AF2">
      <w:r>
        <w:separator/>
      </w:r>
    </w:p>
  </w:endnote>
  <w:endnote w:type="continuationSeparator" w:id="1">
    <w:p w:rsidR="00001A64" w:rsidRDefault="00001A64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64" w:rsidRPr="00370BB4" w:rsidRDefault="00001A64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2E25BB">
      <w:rPr>
        <w:rFonts w:ascii="Calibri" w:hAnsi="Calibri" w:cs="Calibri"/>
        <w:b/>
        <w:bCs/>
        <w:noProof/>
        <w:sz w:val="20"/>
        <w:szCs w:val="20"/>
      </w:rPr>
      <w:t>1</w:t>
    </w:r>
    <w:r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2E25BB">
      <w:rPr>
        <w:rFonts w:ascii="Calibri" w:hAnsi="Calibri" w:cs="Calibri"/>
        <w:b/>
        <w:bCs/>
        <w:noProof/>
        <w:sz w:val="20"/>
        <w:szCs w:val="20"/>
      </w:rPr>
      <w:t>2</w:t>
    </w:r>
    <w:r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64" w:rsidRDefault="00001A64" w:rsidP="00B33AF2">
      <w:r>
        <w:separator/>
      </w:r>
    </w:p>
  </w:footnote>
  <w:footnote w:type="continuationSeparator" w:id="1">
    <w:p w:rsidR="00001A64" w:rsidRDefault="00001A64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64" w:rsidRPr="00460FF1" w:rsidRDefault="00001A64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60FF1">
      <w:rPr>
        <w:rFonts w:ascii="Calibri" w:hAnsi="Calibri" w:cs="Calibri"/>
        <w:sz w:val="28"/>
        <w:szCs w:val="28"/>
      </w:rPr>
      <w:t>Дом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здравља</w:t>
    </w:r>
    <w:proofErr w:type="spellEnd"/>
    <w:r w:rsidRPr="00460FF1">
      <w:rPr>
        <w:rFonts w:ascii="Calibri" w:hAnsi="Calibri" w:cs="Calibri"/>
        <w:sz w:val="28"/>
        <w:szCs w:val="28"/>
      </w:rPr>
      <w:t xml:space="preserve"> „</w:t>
    </w:r>
    <w:proofErr w:type="spellStart"/>
    <w:r w:rsidRPr="00460FF1">
      <w:rPr>
        <w:rFonts w:ascii="Calibri" w:hAnsi="Calibri" w:cs="Calibri"/>
        <w:sz w:val="28"/>
        <w:szCs w:val="28"/>
      </w:rPr>
      <w:t>Др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Милутин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Ивковић</w:t>
    </w:r>
    <w:proofErr w:type="spellEnd"/>
    <w:proofErr w:type="gramStart"/>
    <w:r w:rsidRPr="00460FF1">
      <w:rPr>
        <w:rFonts w:ascii="Calibri" w:hAnsi="Calibri" w:cs="Calibri"/>
        <w:sz w:val="28"/>
        <w:szCs w:val="28"/>
      </w:rPr>
      <w:t xml:space="preserve">“ </w:t>
    </w:r>
    <w:proofErr w:type="spellStart"/>
    <w:r w:rsidRPr="00460FF1">
      <w:rPr>
        <w:rFonts w:ascii="Calibri" w:hAnsi="Calibri" w:cs="Calibri"/>
        <w:sz w:val="28"/>
        <w:szCs w:val="28"/>
      </w:rPr>
      <w:t>Палилула</w:t>
    </w:r>
    <w:proofErr w:type="spellEnd"/>
    <w:proofErr w:type="gramEnd"/>
  </w:p>
  <w:p w:rsidR="00001A64" w:rsidRPr="00460FF1" w:rsidRDefault="00001A64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001A64" w:rsidRPr="00460FF1" w:rsidRDefault="00001A64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460FF1">
        <w:rPr>
          <w:rStyle w:val="Hyperlink"/>
          <w:rFonts w:ascii="Calibri" w:hAnsi="Calibri" w:cs="Calibri"/>
          <w:sz w:val="20"/>
          <w:szCs w:val="20"/>
        </w:rPr>
        <w:t>dzpalilula1@ptt.rs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001A64" w:rsidRPr="00460FF1" w:rsidRDefault="00001A64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E763EB"/>
    <w:multiLevelType w:val="hybridMultilevel"/>
    <w:tmpl w:val="DD84C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0182E"/>
    <w:rsid w:val="00001A64"/>
    <w:rsid w:val="00004D35"/>
    <w:rsid w:val="0000639E"/>
    <w:rsid w:val="00010798"/>
    <w:rsid w:val="0001193F"/>
    <w:rsid w:val="000132D5"/>
    <w:rsid w:val="00014C14"/>
    <w:rsid w:val="000179BD"/>
    <w:rsid w:val="0002401F"/>
    <w:rsid w:val="0002607D"/>
    <w:rsid w:val="00027240"/>
    <w:rsid w:val="000325A5"/>
    <w:rsid w:val="00032907"/>
    <w:rsid w:val="00033342"/>
    <w:rsid w:val="00037045"/>
    <w:rsid w:val="00040A04"/>
    <w:rsid w:val="00041AEE"/>
    <w:rsid w:val="00041B2C"/>
    <w:rsid w:val="0004467E"/>
    <w:rsid w:val="00054DC6"/>
    <w:rsid w:val="000553D3"/>
    <w:rsid w:val="00062B3D"/>
    <w:rsid w:val="00071378"/>
    <w:rsid w:val="00077BA9"/>
    <w:rsid w:val="00083D76"/>
    <w:rsid w:val="0009098A"/>
    <w:rsid w:val="000940CE"/>
    <w:rsid w:val="000A148A"/>
    <w:rsid w:val="000A1C56"/>
    <w:rsid w:val="000A4887"/>
    <w:rsid w:val="000A7D62"/>
    <w:rsid w:val="000B7159"/>
    <w:rsid w:val="000C1A02"/>
    <w:rsid w:val="000C26C4"/>
    <w:rsid w:val="000C47C0"/>
    <w:rsid w:val="000C6A05"/>
    <w:rsid w:val="000D3662"/>
    <w:rsid w:val="000E13E0"/>
    <w:rsid w:val="000E1E5A"/>
    <w:rsid w:val="000E37B6"/>
    <w:rsid w:val="000F0696"/>
    <w:rsid w:val="000F140D"/>
    <w:rsid w:val="000F687D"/>
    <w:rsid w:val="00102219"/>
    <w:rsid w:val="001025DE"/>
    <w:rsid w:val="00105A22"/>
    <w:rsid w:val="00110D9B"/>
    <w:rsid w:val="001157E8"/>
    <w:rsid w:val="00116028"/>
    <w:rsid w:val="00123921"/>
    <w:rsid w:val="00123B2A"/>
    <w:rsid w:val="0012785F"/>
    <w:rsid w:val="00127A5F"/>
    <w:rsid w:val="001357E0"/>
    <w:rsid w:val="001359B9"/>
    <w:rsid w:val="001372FE"/>
    <w:rsid w:val="001416DD"/>
    <w:rsid w:val="001470A7"/>
    <w:rsid w:val="00150A52"/>
    <w:rsid w:val="0016736A"/>
    <w:rsid w:val="00171EC9"/>
    <w:rsid w:val="00176FD9"/>
    <w:rsid w:val="00181399"/>
    <w:rsid w:val="00184039"/>
    <w:rsid w:val="00191C10"/>
    <w:rsid w:val="0019282E"/>
    <w:rsid w:val="001951DA"/>
    <w:rsid w:val="001A3BB4"/>
    <w:rsid w:val="001A7BEC"/>
    <w:rsid w:val="001B4C76"/>
    <w:rsid w:val="001C0249"/>
    <w:rsid w:val="001C47D9"/>
    <w:rsid w:val="001C4F06"/>
    <w:rsid w:val="001C543D"/>
    <w:rsid w:val="001C6F35"/>
    <w:rsid w:val="001D04E2"/>
    <w:rsid w:val="001D315E"/>
    <w:rsid w:val="001D404C"/>
    <w:rsid w:val="001E00E0"/>
    <w:rsid w:val="001F1063"/>
    <w:rsid w:val="001F59ED"/>
    <w:rsid w:val="00205F3B"/>
    <w:rsid w:val="002068BF"/>
    <w:rsid w:val="00212AC4"/>
    <w:rsid w:val="00214323"/>
    <w:rsid w:val="00224EE1"/>
    <w:rsid w:val="0022640B"/>
    <w:rsid w:val="00227FF6"/>
    <w:rsid w:val="002339BD"/>
    <w:rsid w:val="002340EC"/>
    <w:rsid w:val="00236385"/>
    <w:rsid w:val="00236434"/>
    <w:rsid w:val="0024409A"/>
    <w:rsid w:val="002454CD"/>
    <w:rsid w:val="00245F73"/>
    <w:rsid w:val="00250B9D"/>
    <w:rsid w:val="002576D4"/>
    <w:rsid w:val="00265128"/>
    <w:rsid w:val="002708BB"/>
    <w:rsid w:val="00277DB5"/>
    <w:rsid w:val="00280829"/>
    <w:rsid w:val="002816FC"/>
    <w:rsid w:val="002876AC"/>
    <w:rsid w:val="00290329"/>
    <w:rsid w:val="00290826"/>
    <w:rsid w:val="00293D9F"/>
    <w:rsid w:val="00295069"/>
    <w:rsid w:val="002A7BB5"/>
    <w:rsid w:val="002B3592"/>
    <w:rsid w:val="002B636B"/>
    <w:rsid w:val="002C10D6"/>
    <w:rsid w:val="002D002B"/>
    <w:rsid w:val="002E25BB"/>
    <w:rsid w:val="002F2280"/>
    <w:rsid w:val="00314EF7"/>
    <w:rsid w:val="00320342"/>
    <w:rsid w:val="003226A7"/>
    <w:rsid w:val="00331B1F"/>
    <w:rsid w:val="003338BF"/>
    <w:rsid w:val="00336757"/>
    <w:rsid w:val="00337454"/>
    <w:rsid w:val="003414FA"/>
    <w:rsid w:val="00345C69"/>
    <w:rsid w:val="00350D66"/>
    <w:rsid w:val="0035100C"/>
    <w:rsid w:val="00353A62"/>
    <w:rsid w:val="00362AEC"/>
    <w:rsid w:val="00364674"/>
    <w:rsid w:val="00364CDA"/>
    <w:rsid w:val="00370BB4"/>
    <w:rsid w:val="00371B7C"/>
    <w:rsid w:val="00371DF5"/>
    <w:rsid w:val="00371E05"/>
    <w:rsid w:val="00376758"/>
    <w:rsid w:val="003852AE"/>
    <w:rsid w:val="0038749D"/>
    <w:rsid w:val="00394500"/>
    <w:rsid w:val="0039539E"/>
    <w:rsid w:val="00395683"/>
    <w:rsid w:val="003A0680"/>
    <w:rsid w:val="003A15F0"/>
    <w:rsid w:val="003A6371"/>
    <w:rsid w:val="003C0F34"/>
    <w:rsid w:val="003C2581"/>
    <w:rsid w:val="003D2665"/>
    <w:rsid w:val="003D2839"/>
    <w:rsid w:val="003D61C8"/>
    <w:rsid w:val="003E1C86"/>
    <w:rsid w:val="003E2892"/>
    <w:rsid w:val="003E396E"/>
    <w:rsid w:val="003F343E"/>
    <w:rsid w:val="00402763"/>
    <w:rsid w:val="004108FE"/>
    <w:rsid w:val="004112DC"/>
    <w:rsid w:val="004121AC"/>
    <w:rsid w:val="00412566"/>
    <w:rsid w:val="004131ED"/>
    <w:rsid w:val="0042626C"/>
    <w:rsid w:val="0043033D"/>
    <w:rsid w:val="00431EAA"/>
    <w:rsid w:val="0044026A"/>
    <w:rsid w:val="004435D6"/>
    <w:rsid w:val="0044453E"/>
    <w:rsid w:val="00450EBB"/>
    <w:rsid w:val="004524A4"/>
    <w:rsid w:val="00454B5B"/>
    <w:rsid w:val="00460FF1"/>
    <w:rsid w:val="00461410"/>
    <w:rsid w:val="004733C3"/>
    <w:rsid w:val="0047398E"/>
    <w:rsid w:val="004759B9"/>
    <w:rsid w:val="004814ED"/>
    <w:rsid w:val="004855A9"/>
    <w:rsid w:val="0049160F"/>
    <w:rsid w:val="00494E08"/>
    <w:rsid w:val="00496D4D"/>
    <w:rsid w:val="004A06C2"/>
    <w:rsid w:val="004C0D6F"/>
    <w:rsid w:val="004C3F94"/>
    <w:rsid w:val="004C558E"/>
    <w:rsid w:val="004D284E"/>
    <w:rsid w:val="004D440A"/>
    <w:rsid w:val="004D5245"/>
    <w:rsid w:val="004E0EA3"/>
    <w:rsid w:val="004E31DC"/>
    <w:rsid w:val="004E4796"/>
    <w:rsid w:val="004E5AD2"/>
    <w:rsid w:val="004E61E4"/>
    <w:rsid w:val="004E6DAA"/>
    <w:rsid w:val="0050198A"/>
    <w:rsid w:val="00506DA9"/>
    <w:rsid w:val="0051515E"/>
    <w:rsid w:val="005151DB"/>
    <w:rsid w:val="00515ABC"/>
    <w:rsid w:val="005169BD"/>
    <w:rsid w:val="005251ED"/>
    <w:rsid w:val="005261AA"/>
    <w:rsid w:val="00532F46"/>
    <w:rsid w:val="005427F8"/>
    <w:rsid w:val="005447A5"/>
    <w:rsid w:val="005534E6"/>
    <w:rsid w:val="00565BA8"/>
    <w:rsid w:val="00583D49"/>
    <w:rsid w:val="00586BFD"/>
    <w:rsid w:val="00590A48"/>
    <w:rsid w:val="00591928"/>
    <w:rsid w:val="00595392"/>
    <w:rsid w:val="005968C2"/>
    <w:rsid w:val="005A5953"/>
    <w:rsid w:val="005A5E5B"/>
    <w:rsid w:val="005A6917"/>
    <w:rsid w:val="005B248C"/>
    <w:rsid w:val="005B3F1C"/>
    <w:rsid w:val="005C44FA"/>
    <w:rsid w:val="005D0B85"/>
    <w:rsid w:val="005D37EA"/>
    <w:rsid w:val="005D5C34"/>
    <w:rsid w:val="005E3C54"/>
    <w:rsid w:val="005F2C9C"/>
    <w:rsid w:val="006018B3"/>
    <w:rsid w:val="006018CB"/>
    <w:rsid w:val="00601EEA"/>
    <w:rsid w:val="00602692"/>
    <w:rsid w:val="006063AA"/>
    <w:rsid w:val="00614A00"/>
    <w:rsid w:val="00617498"/>
    <w:rsid w:val="006274DF"/>
    <w:rsid w:val="00640E9A"/>
    <w:rsid w:val="0064425D"/>
    <w:rsid w:val="006547CE"/>
    <w:rsid w:val="0066382A"/>
    <w:rsid w:val="00663CFC"/>
    <w:rsid w:val="006646D8"/>
    <w:rsid w:val="006701DB"/>
    <w:rsid w:val="00671A39"/>
    <w:rsid w:val="00672A33"/>
    <w:rsid w:val="00673426"/>
    <w:rsid w:val="0068544F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0315"/>
    <w:rsid w:val="006D12E5"/>
    <w:rsid w:val="006D2F70"/>
    <w:rsid w:val="006D3DF4"/>
    <w:rsid w:val="006D5066"/>
    <w:rsid w:val="006D5DC3"/>
    <w:rsid w:val="006E0656"/>
    <w:rsid w:val="006E09CA"/>
    <w:rsid w:val="006E0A39"/>
    <w:rsid w:val="006E28DD"/>
    <w:rsid w:val="006E45C4"/>
    <w:rsid w:val="006F0D93"/>
    <w:rsid w:val="00712596"/>
    <w:rsid w:val="00713357"/>
    <w:rsid w:val="007206DE"/>
    <w:rsid w:val="0073719C"/>
    <w:rsid w:val="007435BD"/>
    <w:rsid w:val="00743B34"/>
    <w:rsid w:val="0074441B"/>
    <w:rsid w:val="00746535"/>
    <w:rsid w:val="00747453"/>
    <w:rsid w:val="007576D2"/>
    <w:rsid w:val="00762DDA"/>
    <w:rsid w:val="007643B5"/>
    <w:rsid w:val="007739CE"/>
    <w:rsid w:val="00775270"/>
    <w:rsid w:val="007765D6"/>
    <w:rsid w:val="00786387"/>
    <w:rsid w:val="007868B5"/>
    <w:rsid w:val="00790516"/>
    <w:rsid w:val="00790893"/>
    <w:rsid w:val="00797811"/>
    <w:rsid w:val="007A13A3"/>
    <w:rsid w:val="007A7B92"/>
    <w:rsid w:val="007A7D7A"/>
    <w:rsid w:val="007B0010"/>
    <w:rsid w:val="007B1FBE"/>
    <w:rsid w:val="007B6BB6"/>
    <w:rsid w:val="007C6326"/>
    <w:rsid w:val="007C7DA5"/>
    <w:rsid w:val="007E00EA"/>
    <w:rsid w:val="007E4498"/>
    <w:rsid w:val="007E757B"/>
    <w:rsid w:val="007F0F0F"/>
    <w:rsid w:val="007F66FB"/>
    <w:rsid w:val="00810E98"/>
    <w:rsid w:val="00815022"/>
    <w:rsid w:val="00822B40"/>
    <w:rsid w:val="0082483E"/>
    <w:rsid w:val="00824C47"/>
    <w:rsid w:val="00825850"/>
    <w:rsid w:val="0082616A"/>
    <w:rsid w:val="00827380"/>
    <w:rsid w:val="00827C3F"/>
    <w:rsid w:val="00831074"/>
    <w:rsid w:val="008373BF"/>
    <w:rsid w:val="0084194E"/>
    <w:rsid w:val="008453C2"/>
    <w:rsid w:val="00851D37"/>
    <w:rsid w:val="008524B8"/>
    <w:rsid w:val="00857BC1"/>
    <w:rsid w:val="00857C2E"/>
    <w:rsid w:val="00857C91"/>
    <w:rsid w:val="008604B7"/>
    <w:rsid w:val="00862C27"/>
    <w:rsid w:val="00863E60"/>
    <w:rsid w:val="00863E75"/>
    <w:rsid w:val="008644A4"/>
    <w:rsid w:val="0087088F"/>
    <w:rsid w:val="0087134E"/>
    <w:rsid w:val="00872B54"/>
    <w:rsid w:val="00874F9F"/>
    <w:rsid w:val="0087736B"/>
    <w:rsid w:val="00897B2D"/>
    <w:rsid w:val="008A2602"/>
    <w:rsid w:val="008A6154"/>
    <w:rsid w:val="008B4CED"/>
    <w:rsid w:val="008B55DB"/>
    <w:rsid w:val="008C0FB8"/>
    <w:rsid w:val="008D13FD"/>
    <w:rsid w:val="008D3814"/>
    <w:rsid w:val="008E0008"/>
    <w:rsid w:val="008E005F"/>
    <w:rsid w:val="008E0ECF"/>
    <w:rsid w:val="008F375E"/>
    <w:rsid w:val="00903DB0"/>
    <w:rsid w:val="009067BE"/>
    <w:rsid w:val="00907EAC"/>
    <w:rsid w:val="00911392"/>
    <w:rsid w:val="0091391E"/>
    <w:rsid w:val="009151DE"/>
    <w:rsid w:val="00916A13"/>
    <w:rsid w:val="00917E4A"/>
    <w:rsid w:val="00926BA6"/>
    <w:rsid w:val="009343B6"/>
    <w:rsid w:val="00945C74"/>
    <w:rsid w:val="00954F66"/>
    <w:rsid w:val="0095767F"/>
    <w:rsid w:val="00960AA3"/>
    <w:rsid w:val="00964131"/>
    <w:rsid w:val="00967267"/>
    <w:rsid w:val="00974606"/>
    <w:rsid w:val="0097545E"/>
    <w:rsid w:val="00976AB6"/>
    <w:rsid w:val="00991988"/>
    <w:rsid w:val="00996F06"/>
    <w:rsid w:val="009A1DDF"/>
    <w:rsid w:val="009A2116"/>
    <w:rsid w:val="009A4E93"/>
    <w:rsid w:val="009B1E47"/>
    <w:rsid w:val="009C2C44"/>
    <w:rsid w:val="009C6243"/>
    <w:rsid w:val="009D5A53"/>
    <w:rsid w:val="009D6800"/>
    <w:rsid w:val="009E6047"/>
    <w:rsid w:val="009F3BEE"/>
    <w:rsid w:val="009F5CB7"/>
    <w:rsid w:val="009F6509"/>
    <w:rsid w:val="00A044DF"/>
    <w:rsid w:val="00A04582"/>
    <w:rsid w:val="00A04983"/>
    <w:rsid w:val="00A11EA7"/>
    <w:rsid w:val="00A176D1"/>
    <w:rsid w:val="00A21C4F"/>
    <w:rsid w:val="00A32CEC"/>
    <w:rsid w:val="00A43465"/>
    <w:rsid w:val="00A4642C"/>
    <w:rsid w:val="00A47D64"/>
    <w:rsid w:val="00A52FD5"/>
    <w:rsid w:val="00A531FC"/>
    <w:rsid w:val="00A55055"/>
    <w:rsid w:val="00A55681"/>
    <w:rsid w:val="00A60726"/>
    <w:rsid w:val="00A60753"/>
    <w:rsid w:val="00A6332C"/>
    <w:rsid w:val="00A64209"/>
    <w:rsid w:val="00A67FA1"/>
    <w:rsid w:val="00A70EFD"/>
    <w:rsid w:val="00A770DB"/>
    <w:rsid w:val="00A84386"/>
    <w:rsid w:val="00A84940"/>
    <w:rsid w:val="00A9559E"/>
    <w:rsid w:val="00A96CA7"/>
    <w:rsid w:val="00AA25F6"/>
    <w:rsid w:val="00AB1270"/>
    <w:rsid w:val="00AB5769"/>
    <w:rsid w:val="00AB7261"/>
    <w:rsid w:val="00AC1E29"/>
    <w:rsid w:val="00AC4C48"/>
    <w:rsid w:val="00AD0959"/>
    <w:rsid w:val="00AD371B"/>
    <w:rsid w:val="00AD45D1"/>
    <w:rsid w:val="00AD77CD"/>
    <w:rsid w:val="00AE3A15"/>
    <w:rsid w:val="00AF2C35"/>
    <w:rsid w:val="00AF5323"/>
    <w:rsid w:val="00AF5CC2"/>
    <w:rsid w:val="00AF6BB3"/>
    <w:rsid w:val="00B017CB"/>
    <w:rsid w:val="00B0201B"/>
    <w:rsid w:val="00B2099A"/>
    <w:rsid w:val="00B22E8E"/>
    <w:rsid w:val="00B275A9"/>
    <w:rsid w:val="00B33AF2"/>
    <w:rsid w:val="00B35AEC"/>
    <w:rsid w:val="00B43115"/>
    <w:rsid w:val="00B46200"/>
    <w:rsid w:val="00B46A2C"/>
    <w:rsid w:val="00B608EE"/>
    <w:rsid w:val="00B75371"/>
    <w:rsid w:val="00B7566E"/>
    <w:rsid w:val="00B7793B"/>
    <w:rsid w:val="00B8002F"/>
    <w:rsid w:val="00B82649"/>
    <w:rsid w:val="00B865D5"/>
    <w:rsid w:val="00BA20F4"/>
    <w:rsid w:val="00BA5B10"/>
    <w:rsid w:val="00BB75BD"/>
    <w:rsid w:val="00BC69ED"/>
    <w:rsid w:val="00BF56B0"/>
    <w:rsid w:val="00C00696"/>
    <w:rsid w:val="00C10274"/>
    <w:rsid w:val="00C22A3A"/>
    <w:rsid w:val="00C239EF"/>
    <w:rsid w:val="00C27D81"/>
    <w:rsid w:val="00C300EA"/>
    <w:rsid w:val="00C31422"/>
    <w:rsid w:val="00C33C94"/>
    <w:rsid w:val="00C37852"/>
    <w:rsid w:val="00C43F1D"/>
    <w:rsid w:val="00C50811"/>
    <w:rsid w:val="00C620EE"/>
    <w:rsid w:val="00C64B1A"/>
    <w:rsid w:val="00C657B5"/>
    <w:rsid w:val="00C7045F"/>
    <w:rsid w:val="00C70CAB"/>
    <w:rsid w:val="00C85978"/>
    <w:rsid w:val="00C944A8"/>
    <w:rsid w:val="00CA4C08"/>
    <w:rsid w:val="00CB3129"/>
    <w:rsid w:val="00CB7773"/>
    <w:rsid w:val="00CB7D2D"/>
    <w:rsid w:val="00CC19E4"/>
    <w:rsid w:val="00CD1D2E"/>
    <w:rsid w:val="00CE585B"/>
    <w:rsid w:val="00CE6EE6"/>
    <w:rsid w:val="00CF39C0"/>
    <w:rsid w:val="00CF3B16"/>
    <w:rsid w:val="00CF46F7"/>
    <w:rsid w:val="00D0522B"/>
    <w:rsid w:val="00D07648"/>
    <w:rsid w:val="00D15CDC"/>
    <w:rsid w:val="00D202E4"/>
    <w:rsid w:val="00D32B9F"/>
    <w:rsid w:val="00D355D6"/>
    <w:rsid w:val="00D37FF7"/>
    <w:rsid w:val="00D4026F"/>
    <w:rsid w:val="00D430AD"/>
    <w:rsid w:val="00D521B3"/>
    <w:rsid w:val="00D54A0D"/>
    <w:rsid w:val="00D64584"/>
    <w:rsid w:val="00D70969"/>
    <w:rsid w:val="00D72939"/>
    <w:rsid w:val="00D75767"/>
    <w:rsid w:val="00D76001"/>
    <w:rsid w:val="00D82F03"/>
    <w:rsid w:val="00D83F0C"/>
    <w:rsid w:val="00D86FC1"/>
    <w:rsid w:val="00D9023D"/>
    <w:rsid w:val="00D9146C"/>
    <w:rsid w:val="00DA6243"/>
    <w:rsid w:val="00DA6515"/>
    <w:rsid w:val="00DA795D"/>
    <w:rsid w:val="00DB3FCF"/>
    <w:rsid w:val="00DC01F4"/>
    <w:rsid w:val="00DC65C2"/>
    <w:rsid w:val="00DD050C"/>
    <w:rsid w:val="00DD1E74"/>
    <w:rsid w:val="00DD3F19"/>
    <w:rsid w:val="00DD46B6"/>
    <w:rsid w:val="00DD76EB"/>
    <w:rsid w:val="00DE2710"/>
    <w:rsid w:val="00DE3AB2"/>
    <w:rsid w:val="00DE4F01"/>
    <w:rsid w:val="00DE558F"/>
    <w:rsid w:val="00DF047E"/>
    <w:rsid w:val="00DF5EC8"/>
    <w:rsid w:val="00E0154D"/>
    <w:rsid w:val="00E01D3A"/>
    <w:rsid w:val="00E02BDA"/>
    <w:rsid w:val="00E108DD"/>
    <w:rsid w:val="00E12EA1"/>
    <w:rsid w:val="00E13D9B"/>
    <w:rsid w:val="00E24932"/>
    <w:rsid w:val="00E24B8E"/>
    <w:rsid w:val="00E30401"/>
    <w:rsid w:val="00E33441"/>
    <w:rsid w:val="00E47C8D"/>
    <w:rsid w:val="00E54046"/>
    <w:rsid w:val="00E55F0E"/>
    <w:rsid w:val="00E62686"/>
    <w:rsid w:val="00E66EC3"/>
    <w:rsid w:val="00E7616F"/>
    <w:rsid w:val="00E84C45"/>
    <w:rsid w:val="00E963B7"/>
    <w:rsid w:val="00EA01EA"/>
    <w:rsid w:val="00EA0D54"/>
    <w:rsid w:val="00EA4D6B"/>
    <w:rsid w:val="00EA6529"/>
    <w:rsid w:val="00EA7539"/>
    <w:rsid w:val="00EB088A"/>
    <w:rsid w:val="00EB4585"/>
    <w:rsid w:val="00EB5D83"/>
    <w:rsid w:val="00EB6566"/>
    <w:rsid w:val="00ED5B9C"/>
    <w:rsid w:val="00EE5659"/>
    <w:rsid w:val="00EE75DB"/>
    <w:rsid w:val="00EF011B"/>
    <w:rsid w:val="00EF1CCF"/>
    <w:rsid w:val="00EF40E3"/>
    <w:rsid w:val="00EF5FEF"/>
    <w:rsid w:val="00EF72A7"/>
    <w:rsid w:val="00EF7CF6"/>
    <w:rsid w:val="00F06388"/>
    <w:rsid w:val="00F07EA2"/>
    <w:rsid w:val="00F10B81"/>
    <w:rsid w:val="00F136F2"/>
    <w:rsid w:val="00F15676"/>
    <w:rsid w:val="00F158BD"/>
    <w:rsid w:val="00F15FA9"/>
    <w:rsid w:val="00F25561"/>
    <w:rsid w:val="00F26F33"/>
    <w:rsid w:val="00F30691"/>
    <w:rsid w:val="00F407C0"/>
    <w:rsid w:val="00F420D4"/>
    <w:rsid w:val="00F45347"/>
    <w:rsid w:val="00F524E0"/>
    <w:rsid w:val="00F53E27"/>
    <w:rsid w:val="00F62C4A"/>
    <w:rsid w:val="00F7075D"/>
    <w:rsid w:val="00F7456E"/>
    <w:rsid w:val="00F75A7D"/>
    <w:rsid w:val="00F83752"/>
    <w:rsid w:val="00F86476"/>
    <w:rsid w:val="00F86DC8"/>
    <w:rsid w:val="00F943F8"/>
    <w:rsid w:val="00F95761"/>
    <w:rsid w:val="00FA42A0"/>
    <w:rsid w:val="00FB1D6C"/>
    <w:rsid w:val="00FB6CB6"/>
    <w:rsid w:val="00FC274A"/>
    <w:rsid w:val="00FC5244"/>
    <w:rsid w:val="00FC54B5"/>
    <w:rsid w:val="00FD1AFC"/>
    <w:rsid w:val="00FD38A0"/>
    <w:rsid w:val="00FD4A77"/>
    <w:rsid w:val="00FE00DF"/>
    <w:rsid w:val="00FE5F98"/>
    <w:rsid w:val="00FE7D64"/>
    <w:rsid w:val="00FF0951"/>
    <w:rsid w:val="00FF0F3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D44DB4CAE460CABC2560183A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0395-5B07-4C1A-B811-CE5099F957D0}"/>
      </w:docPartPr>
      <w:docPartBody>
        <w:p w:rsidR="00546737" w:rsidRDefault="00FD6B2C" w:rsidP="00FD6B2C">
          <w:pPr>
            <w:pStyle w:val="BB6D44DB4CAE460CABC2560183AD33E4"/>
          </w:pPr>
          <w:r w:rsidRPr="006168B6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6B2C"/>
    <w:rsid w:val="002129D1"/>
    <w:rsid w:val="00546737"/>
    <w:rsid w:val="00C37F4B"/>
    <w:rsid w:val="00DF2131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B2C"/>
    <w:rPr>
      <w:color w:val="808080"/>
    </w:rPr>
  </w:style>
  <w:style w:type="paragraph" w:customStyle="1" w:styleId="BB6D44DB4CAE460CABC2560183AD33E4">
    <w:name w:val="BB6D44DB4CAE460CABC2560183AD33E4"/>
    <w:rsid w:val="00FD6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2F4-B7CF-4C4A-9B44-7716E17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938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sale</cp:lastModifiedBy>
  <cp:revision>73</cp:revision>
  <cp:lastPrinted>2016-08-19T12:45:00Z</cp:lastPrinted>
  <dcterms:created xsi:type="dcterms:W3CDTF">2014-04-10T08:53:00Z</dcterms:created>
  <dcterms:modified xsi:type="dcterms:W3CDTF">2016-08-22T12:11:00Z</dcterms:modified>
</cp:coreProperties>
</file>