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A" w:rsidRPr="00790893" w:rsidRDefault="00371E05" w:rsidP="00976AB6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proofErr w:type="spellStart"/>
      <w:r w:rsidRPr="00790893">
        <w:rPr>
          <w:rFonts w:ascii="Calibri" w:hAnsi="Calibri" w:cs="Calibri"/>
          <w:sz w:val="20"/>
          <w:szCs w:val="20"/>
        </w:rPr>
        <w:t>Број</w:t>
      </w:r>
      <w:proofErr w:type="spellEnd"/>
      <w:r w:rsidR="00591928" w:rsidRPr="00790893">
        <w:rPr>
          <w:rFonts w:ascii="Calibri" w:hAnsi="Calibri" w:cs="Calibri"/>
          <w:sz w:val="20"/>
          <w:szCs w:val="20"/>
        </w:rPr>
        <w:t>:</w:t>
      </w:r>
      <w:r w:rsidR="006541C1">
        <w:rPr>
          <w:rFonts w:ascii="Calibri" w:hAnsi="Calibri" w:cs="Calibri"/>
          <w:sz w:val="20"/>
          <w:szCs w:val="20"/>
        </w:rPr>
        <w:t xml:space="preserve"> 843</w:t>
      </w:r>
      <w:r w:rsidR="00001A64">
        <w:rPr>
          <w:rFonts w:ascii="Calibri" w:hAnsi="Calibri" w:cs="Calibri"/>
          <w:sz w:val="20"/>
          <w:szCs w:val="20"/>
        </w:rPr>
        <w:t>2</w:t>
      </w:r>
      <w:r w:rsidR="00D15CDC" w:rsidRPr="00790893">
        <w:rPr>
          <w:rFonts w:ascii="Calibri" w:hAnsi="Calibri" w:cs="Calibri"/>
          <w:sz w:val="20"/>
          <w:szCs w:val="20"/>
        </w:rPr>
        <w:t>/1</w:t>
      </w:r>
    </w:p>
    <w:p w:rsidR="00F62C4A" w:rsidRPr="00790893" w:rsidRDefault="00F62C4A" w:rsidP="00976AB6">
      <w:pPr>
        <w:spacing w:line="276" w:lineRule="auto"/>
        <w:rPr>
          <w:rFonts w:ascii="Calibri" w:hAnsi="Calibri" w:cs="Calibri"/>
          <w:sz w:val="20"/>
          <w:szCs w:val="20"/>
        </w:rPr>
      </w:pPr>
      <w:proofErr w:type="spellStart"/>
      <w:r w:rsidRPr="00790893">
        <w:rPr>
          <w:rFonts w:ascii="Calibri" w:hAnsi="Calibri" w:cs="Calibri"/>
          <w:sz w:val="20"/>
          <w:szCs w:val="20"/>
        </w:rPr>
        <w:t>Датум</w:t>
      </w:r>
      <w:proofErr w:type="spellEnd"/>
      <w:r w:rsidRPr="00790893">
        <w:rPr>
          <w:rFonts w:ascii="Calibri" w:hAnsi="Calibri" w:cs="Calibri"/>
          <w:sz w:val="20"/>
          <w:szCs w:val="20"/>
        </w:rPr>
        <w:t xml:space="preserve">: </w:t>
      </w:r>
      <w:r w:rsidR="00001A64">
        <w:rPr>
          <w:rFonts w:ascii="Calibri" w:hAnsi="Calibri" w:cs="Calibri"/>
          <w:sz w:val="20"/>
          <w:szCs w:val="20"/>
        </w:rPr>
        <w:t>22</w:t>
      </w:r>
      <w:r w:rsidR="00127A5F" w:rsidRPr="00790893">
        <w:rPr>
          <w:rFonts w:ascii="Calibri" w:hAnsi="Calibri" w:cs="Calibri"/>
          <w:sz w:val="20"/>
          <w:szCs w:val="20"/>
        </w:rPr>
        <w:t>.</w:t>
      </w:r>
      <w:r w:rsidR="00AD77CD" w:rsidRPr="00790893">
        <w:rPr>
          <w:rFonts w:ascii="Calibri" w:hAnsi="Calibri" w:cs="Calibri"/>
          <w:sz w:val="20"/>
          <w:szCs w:val="20"/>
        </w:rPr>
        <w:t>0</w:t>
      </w:r>
      <w:r w:rsidR="00AB1270" w:rsidRPr="00790893">
        <w:rPr>
          <w:rFonts w:ascii="Calibri" w:hAnsi="Calibri" w:cs="Calibri"/>
          <w:sz w:val="20"/>
          <w:szCs w:val="20"/>
        </w:rPr>
        <w:t>8</w:t>
      </w:r>
      <w:r w:rsidR="00D15CDC" w:rsidRPr="00790893">
        <w:rPr>
          <w:rFonts w:ascii="Calibri" w:hAnsi="Calibri" w:cs="Calibri"/>
          <w:sz w:val="20"/>
          <w:szCs w:val="20"/>
        </w:rPr>
        <w:t>.201</w:t>
      </w:r>
      <w:r w:rsidR="00AB7261" w:rsidRPr="00790893">
        <w:rPr>
          <w:rFonts w:ascii="Calibri" w:hAnsi="Calibri" w:cs="Calibri"/>
          <w:sz w:val="20"/>
          <w:szCs w:val="20"/>
        </w:rPr>
        <w:t>6</w:t>
      </w:r>
      <w:r w:rsidR="00D15CDC" w:rsidRPr="00790893">
        <w:rPr>
          <w:rFonts w:ascii="Calibri" w:hAnsi="Calibri" w:cs="Calibri"/>
          <w:sz w:val="20"/>
          <w:szCs w:val="20"/>
        </w:rPr>
        <w:t>.</w:t>
      </w:r>
    </w:p>
    <w:p w:rsidR="00591928" w:rsidRPr="00790893" w:rsidRDefault="00591928" w:rsidP="00976AB6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6E0A39" w:rsidRPr="00790893" w:rsidRDefault="00976AB6" w:rsidP="00976AB6">
      <w:pPr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790893">
        <w:rPr>
          <w:rFonts w:ascii="Calibri" w:hAnsi="Calibri" w:cs="Calibri"/>
          <w:b/>
          <w:sz w:val="28"/>
          <w:szCs w:val="28"/>
        </w:rPr>
        <w:t>Обавештењ</w:t>
      </w:r>
      <w:r w:rsidR="00FC54B5" w:rsidRPr="00790893">
        <w:rPr>
          <w:rFonts w:ascii="Calibri" w:hAnsi="Calibri" w:cs="Calibri"/>
          <w:b/>
          <w:sz w:val="28"/>
          <w:szCs w:val="28"/>
        </w:rPr>
        <w:t>е</w:t>
      </w:r>
      <w:r w:rsidR="00DE2710" w:rsidRPr="00790893">
        <w:rPr>
          <w:rFonts w:ascii="Calibri" w:hAnsi="Calibri" w:cs="Calibri"/>
          <w:b/>
          <w:sz w:val="28"/>
          <w:szCs w:val="28"/>
        </w:rPr>
        <w:t xml:space="preserve"> </w:t>
      </w:r>
      <w:r w:rsidRPr="00790893">
        <w:rPr>
          <w:rFonts w:ascii="Calibri" w:hAnsi="Calibri" w:cs="Calibri"/>
          <w:b/>
          <w:sz w:val="28"/>
          <w:szCs w:val="28"/>
        </w:rPr>
        <w:t>о закљученом угов</w:t>
      </w:r>
      <w:r w:rsidR="00FC54B5" w:rsidRPr="00790893">
        <w:rPr>
          <w:rFonts w:ascii="Calibri" w:hAnsi="Calibri" w:cs="Calibri"/>
          <w:b/>
          <w:sz w:val="28"/>
          <w:szCs w:val="28"/>
        </w:rPr>
        <w:t>о</w:t>
      </w:r>
      <w:r w:rsidRPr="00790893">
        <w:rPr>
          <w:rFonts w:ascii="Calibri" w:hAnsi="Calibri" w:cs="Calibri"/>
          <w:b/>
          <w:sz w:val="28"/>
          <w:szCs w:val="28"/>
        </w:rPr>
        <w:t>р</w:t>
      </w:r>
      <w:r w:rsidR="00FC54B5" w:rsidRPr="00790893">
        <w:rPr>
          <w:rFonts w:ascii="Calibri" w:hAnsi="Calibri" w:cs="Calibri"/>
          <w:b/>
          <w:sz w:val="28"/>
          <w:szCs w:val="28"/>
        </w:rPr>
        <w:t>у</w:t>
      </w:r>
    </w:p>
    <w:tbl>
      <w:tblPr>
        <w:tblpPr w:leftFromText="180" w:rightFromText="180" w:vertAnchor="text" w:horzAnchor="page" w:tblpXSpec="center" w:tblpY="20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5670"/>
      </w:tblGrid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Наручилац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Дом здравља „Др Милутин Ивковић“ Палилула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Врста наручиоца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Здравствена установа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Адреса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Кнез данилова 16, Београд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Интернет страница наручиоца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www.dzpalilula.org.rs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Врста предмета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123921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Добра</w:t>
            </w:r>
          </w:p>
        </w:tc>
      </w:tr>
      <w:tr w:rsidR="00D07648" w:rsidRPr="00790893" w:rsidTr="00591928">
        <w:trPr>
          <w:trHeight w:val="443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Опис предмета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033342" w:rsidP="00AB726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Санитетски потрошни материјал</w:t>
            </w:r>
          </w:p>
        </w:tc>
      </w:tr>
      <w:tr w:rsidR="00DF047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790893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Назив и ознака из општег речника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790893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 xml:space="preserve">Медицински потрошни материјал </w:t>
            </w:r>
          </w:p>
        </w:tc>
      </w:tr>
      <w:tr w:rsidR="00DF047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790893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Ознака из општег речника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790893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33140000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Врста поступка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B2099A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Отворен поступак јавне набавке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Уговорена вредност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B412A7" w:rsidP="00A4642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31.750</w:t>
            </w:r>
            <w:r w:rsidR="00001A64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proofErr w:type="spellStart"/>
            <w:r w:rsidR="00033342" w:rsidRPr="00790893">
              <w:rPr>
                <w:rFonts w:asciiTheme="minorHAnsi" w:hAnsiTheme="minorHAnsi" w:cstheme="minorHAnsi"/>
                <w:sz w:val="20"/>
                <w:szCs w:val="20"/>
              </w:rPr>
              <w:t>динара</w:t>
            </w:r>
            <w:proofErr w:type="spellEnd"/>
          </w:p>
        </w:tc>
      </w:tr>
      <w:tr w:rsidR="00D07648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790893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Најнижа понуђена цена</w:t>
            </w:r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8D13FD" w:rsidP="00001A64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0893"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B412A7">
              <w:rPr>
                <w:rFonts w:ascii="Calibri" w:hAnsi="Calibri" w:cs="Calibri"/>
                <w:sz w:val="20"/>
                <w:szCs w:val="20"/>
              </w:rPr>
              <w:t xml:space="preserve"> 48</w:t>
            </w:r>
            <w:r w:rsidR="00001A64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B412A7" w:rsidRDefault="00B412A7" w:rsidP="00614A0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Траке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ЦТГ 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апарат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Recording chat paper for 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Bistos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152x90x150</w:t>
            </w:r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 xml:space="preserve">Број примљених понуда </w:t>
            </w: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B412A7" w:rsidRDefault="00B412A7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B412A7" w:rsidRDefault="00B412A7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22.275,00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B412A7" w:rsidRDefault="00B412A7" w:rsidP="00001A6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12.750,00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B412A7" w:rsidRDefault="00B412A7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22.275,00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B412A7" w:rsidRDefault="00B412A7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12.750,00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FE5F98" w:rsidP="00AD77CD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0893"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A04983"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412A7">
              <w:rPr>
                <w:rFonts w:ascii="Calibri" w:hAnsi="Calibri" w:cs="Calibri"/>
                <w:sz w:val="20"/>
                <w:szCs w:val="20"/>
              </w:rPr>
              <w:t>50</w:t>
            </w:r>
            <w:r w:rsidR="00AD77CD" w:rsidRPr="0079089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Траке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ЕКГ 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апарат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Hellige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EK 53/56 130мм х 135 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мм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х 200,</w:t>
            </w:r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 xml:space="preserve">Број примљених понуда </w:t>
            </w: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41.580,00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12.000,00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41.580,00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12.000,00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B412A7" w:rsidP="00B412A7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52</w:t>
            </w:r>
            <w:r w:rsidR="00AD77CD" w:rsidRPr="0079089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001A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Траке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ЕКГ 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апарат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 xml:space="preserve"> IC-MED-RIC 3D, 58 x 40 (</w:t>
            </w:r>
            <w:proofErr w:type="spellStart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округла</w:t>
            </w:r>
            <w:proofErr w:type="spellEnd"/>
            <w:r w:rsidRPr="00B412A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 xml:space="preserve">Број примљених понуда </w:t>
            </w: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t xml:space="preserve">Највиша понуђена цена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14.512,50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7.000,00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14.512,50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B412A7" w:rsidRDefault="00B412A7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7.000,00 </w:t>
            </w:r>
            <w:proofErr w:type="spellStart"/>
            <w:r w:rsidRPr="00B41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00639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00639E" w:rsidP="0000639E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00639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26</w:t>
            </w:r>
            <w:r w:rsidR="0000639E" w:rsidRPr="00790893">
              <w:rPr>
                <w:rFonts w:ascii="Calibri" w:hAnsi="Calibri" w:cs="Calibri"/>
                <w:sz w:val="20"/>
                <w:szCs w:val="20"/>
              </w:rPr>
              <w:t>.07.2016.</w:t>
            </w:r>
          </w:p>
        </w:tc>
      </w:tr>
      <w:tr w:rsidR="0000639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Датум закључења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B412A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00639E" w:rsidRPr="00790893">
              <w:rPr>
                <w:rFonts w:ascii="Calibri" w:hAnsi="Calibri" w:cs="Calibri"/>
                <w:sz w:val="20"/>
                <w:szCs w:val="20"/>
              </w:rPr>
              <w:t>.08.2016.</w:t>
            </w:r>
          </w:p>
        </w:tc>
      </w:tr>
      <w:tr w:rsidR="00FD4A77" w:rsidRPr="00790893" w:rsidTr="009F3BEE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Основни подаци о добављачу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10630"/>
            <w:placeholder>
              <w:docPart w:val="BB6D44DB4CAE460CABC2560183AD33E4"/>
            </w:placeholder>
            <w:dropDownList>
              <w:listItem w:value="Choose an item."/>
              <w:listItem w:displayText="„Eticon“ d.o.o., Џорџа Вашингтона 7, Београд" w:value="Eticon"/>
              <w:listItem w:displayText="„Engel“ d.o.o., Новака Радоњића 59, Нови Сад" w:value="„Engel“ d.o.o., Новака Радоњића 59, Нови Сад"/>
              <w:listItem w:displayText="„Medilabor“ d.o.o., Мичуринова 52, Нови Сад" w:value="„Medilabor“ d.o.o., Мичуринова 52, Нови Сад"/>
              <w:listItem w:displayText="„Sinofarm“ d.o.o., Косте Нађа 31, Београд" w:value="„Sinofarm“ d.o.o., Косте Нађа 31, Београд"/>
              <w:listItem w:displayText="„Superlab“ d.o.o., Милутина Миланковића 25, Нови Београд" w:value="„Superlab“ d.o.o., Милутина Миланковића 25, Нови Београд"/>
              <w:listItem w:displayText="„Beocompass“ d.o.o., Звечанска 60/22, Београд" w:value="„Beocompass“ d.o.o., Звечанска 60/22, Београд"/>
              <w:listItem w:displayText="„Велебит“ д.о.о., Булевар Војводе Степе 64, Нови Сад" w:value="„Велебит“ д.о.о., Булевар Војводе Степе 64, Нови Сад"/>
              <w:listItem w:displayText="„ProMedia“ d.o.o., Краља ПетраI 114, Кикинда" w:value="„ProMedia“ d.o.o., Краља ПетраI 114, Кикинда"/>
              <w:listItem w:displayText="„ADOC“ d.o.o., Милорада Јовановића 11, Београд" w:value="„ADOC“ d.o.o., Милорада Јовановића 11, Београд"/>
              <w:listItem w:displayText="„Galen-Fokus“ d.o.o., Хаџи Милентијева 34, Београд" w:value="„Galen-Fokus“ d.o.o., Хаџи Милентијева 34, Београд"/>
              <w:listItem w:displayText="„Bionova Solutions“ d.o.o., Теодора Вршачког 37/5, Вршац" w:value="„Bionova Solutions“ d.o.o., Теодора Вршачког 37/5, Вршац"/>
              <w:listItem w:displayText="„Grosis“ d.o.o., Пантелејска 77, Ниш" w:value="„Grosis“ d.o.o., Пантелејска 77, Ниш"/>
              <w:listItem w:displayText="„Metreco“ d.o.o., Војводе Мишића 75 лок. 1, Ниш" w:value="„Metreco“ d.o.o., Војводе Мишића 75 лок. 1, Ниш"/>
              <w:listItem w:displayText="„Flora komerc“ d.o.o., Рајићева 55, Горњи Милановац" w:value="„Flora komerc“ d.o.o., Рајићева 55, Горњи Милановац"/>
              <w:listItem w:displayText="„Farmalogist“ d.o.o., Миријевски булевар 3, Београд" w:value="„Farmalogist“ d.o.o., Миријевски булевар 3, Београд"/>
              <w:listItem w:displayText="„Радаком“ д.о.о., Шпанских бораца 14, Београд" w:value="„Радаком“ д.о.о., Шпанских бораца 14, Београд"/>
              <w:listItem w:displayText="„PharmaSwiss“ d.o.o., Батајнички друм 5а, Београд" w:value="„PharmaSwiss“ d.o.o., Батајнички друм 5а, Београд"/>
              <w:listItem w:displayText="„Phoenix Pharma“ d.o.o., Боре Станковића 2, Београд" w:value="„Phoenix Pharma“ d.o.o., Боре Станковића 2, Београд"/>
            </w:dropDownList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4A77" w:rsidRPr="00790893" w:rsidRDefault="00B412A7" w:rsidP="00371B7C">
                <w:pPr>
                  <w:rPr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„Metreco“ d.o.o., Војводе Мишића 75 лок. 1, Ниш</w:t>
                </w:r>
              </w:p>
            </w:tc>
          </w:sdtContent>
        </w:sdt>
      </w:tr>
      <w:tr w:rsidR="00FD4A77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B412A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Уговор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A24A2">
              <w:rPr>
                <w:rFonts w:ascii="Calibri" w:hAnsi="Calibri" w:cs="Calibri"/>
                <w:sz w:val="20"/>
                <w:szCs w:val="20"/>
              </w:rPr>
              <w:t>закључује</w:t>
            </w:r>
            <w:proofErr w:type="spellEnd"/>
            <w:r w:rsidR="00FD4A77"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D4A77" w:rsidRPr="00790893">
              <w:rPr>
                <w:rFonts w:ascii="Calibri" w:hAnsi="Calibri" w:cs="Calibri"/>
                <w:sz w:val="20"/>
                <w:szCs w:val="20"/>
              </w:rPr>
              <w:t>до</w:t>
            </w:r>
            <w:proofErr w:type="spellEnd"/>
            <w:r w:rsidR="00FD4A77"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D4A77" w:rsidRPr="00790893">
              <w:rPr>
                <w:rFonts w:ascii="Calibri" w:hAnsi="Calibri" w:cs="Calibri"/>
                <w:sz w:val="20"/>
                <w:szCs w:val="20"/>
              </w:rPr>
              <w:t>окончања</w:t>
            </w:r>
            <w:proofErr w:type="spellEnd"/>
            <w:r w:rsidR="00FD4A77"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D4A77" w:rsidRPr="00790893">
              <w:rPr>
                <w:rFonts w:ascii="Calibri" w:hAnsi="Calibri" w:cs="Calibri"/>
                <w:sz w:val="20"/>
                <w:szCs w:val="20"/>
              </w:rPr>
              <w:t>спровођења</w:t>
            </w:r>
            <w:proofErr w:type="spellEnd"/>
            <w:r w:rsidR="00FD4A77"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D4A77" w:rsidRPr="00790893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="00FD4A77"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D4A77" w:rsidRPr="00790893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="00FD4A77" w:rsidRPr="00790893">
              <w:rPr>
                <w:rFonts w:ascii="Calibri" w:hAnsi="Calibri" w:cs="Calibri"/>
                <w:sz w:val="20"/>
                <w:szCs w:val="20"/>
              </w:rPr>
              <w:t xml:space="preserve"> набавке у 2017. години.</w:t>
            </w:r>
          </w:p>
        </w:tc>
      </w:tr>
      <w:tr w:rsidR="00FD4A77" w:rsidRPr="00790893" w:rsidTr="006E45C4">
        <w:trPr>
          <w:trHeight w:val="377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</w:tbl>
    <w:p w:rsidR="009D6800" w:rsidRPr="00790893" w:rsidRDefault="009D6800" w:rsidP="00976AB6">
      <w:pPr>
        <w:spacing w:line="276" w:lineRule="auto"/>
        <w:rPr>
          <w:rFonts w:ascii="Calibri" w:hAnsi="Calibri" w:cs="Calibri"/>
          <w:sz w:val="16"/>
          <w:szCs w:val="16"/>
        </w:rPr>
      </w:pPr>
    </w:p>
    <w:sectPr w:rsidR="009D6800" w:rsidRPr="00790893" w:rsidSect="00370BB4">
      <w:headerReference w:type="default" r:id="rId8"/>
      <w:footerReference w:type="default" r:id="rId9"/>
      <w:pgSz w:w="12240" w:h="15840"/>
      <w:pgMar w:top="1985" w:right="1440" w:bottom="709" w:left="1440" w:header="68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A7" w:rsidRDefault="00B412A7" w:rsidP="00B33AF2">
      <w:r>
        <w:separator/>
      </w:r>
    </w:p>
  </w:endnote>
  <w:endnote w:type="continuationSeparator" w:id="1">
    <w:p w:rsidR="00B412A7" w:rsidRDefault="00B412A7" w:rsidP="00B3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7" w:rsidRPr="00370BB4" w:rsidRDefault="00B412A7" w:rsidP="00370BB4">
    <w:pPr>
      <w:pStyle w:val="Footer"/>
      <w:jc w:val="center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0"/>
        <w:szCs w:val="20"/>
      </w:rPr>
      <w:t>Страна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="009962AC"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PAGE </w:instrText>
    </w:r>
    <w:r w:rsidR="009962AC"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6541C1">
      <w:rPr>
        <w:rFonts w:ascii="Calibri" w:hAnsi="Calibri" w:cs="Calibri"/>
        <w:b/>
        <w:bCs/>
        <w:noProof/>
        <w:sz w:val="20"/>
        <w:szCs w:val="20"/>
      </w:rPr>
      <w:t>2</w:t>
    </w:r>
    <w:r w:rsidR="009962AC" w:rsidRPr="00460FF1">
      <w:rPr>
        <w:rFonts w:ascii="Calibri" w:hAnsi="Calibri" w:cs="Calibri"/>
        <w:b/>
        <w:bCs/>
        <w:sz w:val="20"/>
        <w:szCs w:val="20"/>
      </w:rPr>
      <w:fldChar w:fldCharType="end"/>
    </w:r>
    <w:r w:rsidRPr="00460FF1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Pr="00460FF1">
      <w:rPr>
        <w:rFonts w:ascii="Calibri" w:hAnsi="Calibri" w:cs="Calibri"/>
        <w:sz w:val="20"/>
        <w:szCs w:val="20"/>
      </w:rPr>
      <w:t>од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="009962AC"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="009962AC"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6541C1">
      <w:rPr>
        <w:rFonts w:ascii="Calibri" w:hAnsi="Calibri" w:cs="Calibri"/>
        <w:b/>
        <w:bCs/>
        <w:noProof/>
        <w:sz w:val="20"/>
        <w:szCs w:val="20"/>
      </w:rPr>
      <w:t>2</w:t>
    </w:r>
    <w:r w:rsidR="009962AC" w:rsidRPr="00460FF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A7" w:rsidRDefault="00B412A7" w:rsidP="00B33AF2">
      <w:r>
        <w:separator/>
      </w:r>
    </w:p>
  </w:footnote>
  <w:footnote w:type="continuationSeparator" w:id="1">
    <w:p w:rsidR="00B412A7" w:rsidRDefault="00B412A7" w:rsidP="00B3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7" w:rsidRPr="00460FF1" w:rsidRDefault="00B412A7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8"/>
        <w:szCs w:val="28"/>
      </w:rPr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460FF1">
      <w:rPr>
        <w:rFonts w:ascii="Calibri" w:hAnsi="Calibri" w:cs="Calibri"/>
        <w:sz w:val="28"/>
        <w:szCs w:val="28"/>
      </w:rPr>
      <w:t>Дом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здравља</w:t>
    </w:r>
    <w:proofErr w:type="spellEnd"/>
    <w:r w:rsidRPr="00460FF1">
      <w:rPr>
        <w:rFonts w:ascii="Calibri" w:hAnsi="Calibri" w:cs="Calibri"/>
        <w:sz w:val="28"/>
        <w:szCs w:val="28"/>
      </w:rPr>
      <w:t xml:space="preserve"> „</w:t>
    </w:r>
    <w:proofErr w:type="spellStart"/>
    <w:r w:rsidRPr="00460FF1">
      <w:rPr>
        <w:rFonts w:ascii="Calibri" w:hAnsi="Calibri" w:cs="Calibri"/>
        <w:sz w:val="28"/>
        <w:szCs w:val="28"/>
      </w:rPr>
      <w:t>Др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Милутин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Ивковић</w:t>
    </w:r>
    <w:proofErr w:type="spellEnd"/>
    <w:proofErr w:type="gramStart"/>
    <w:r w:rsidRPr="00460FF1">
      <w:rPr>
        <w:rFonts w:ascii="Calibri" w:hAnsi="Calibri" w:cs="Calibri"/>
        <w:sz w:val="28"/>
        <w:szCs w:val="28"/>
      </w:rPr>
      <w:t xml:space="preserve">“ </w:t>
    </w:r>
    <w:proofErr w:type="spellStart"/>
    <w:r w:rsidRPr="00460FF1">
      <w:rPr>
        <w:rFonts w:ascii="Calibri" w:hAnsi="Calibri" w:cs="Calibri"/>
        <w:sz w:val="28"/>
        <w:szCs w:val="28"/>
      </w:rPr>
      <w:t>Палилула</w:t>
    </w:r>
    <w:proofErr w:type="spellEnd"/>
    <w:proofErr w:type="gramEnd"/>
  </w:p>
  <w:p w:rsidR="00B412A7" w:rsidRPr="00460FF1" w:rsidRDefault="00B412A7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Кнез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Данилова</w:t>
    </w:r>
    <w:proofErr w:type="spellEnd"/>
    <w:r w:rsidRPr="00460FF1">
      <w:rPr>
        <w:rFonts w:ascii="Calibri" w:hAnsi="Calibri" w:cs="Calibri"/>
        <w:sz w:val="22"/>
        <w:szCs w:val="22"/>
      </w:rPr>
      <w:t xml:space="preserve"> 16, </w:t>
    </w:r>
    <w:proofErr w:type="spellStart"/>
    <w:r w:rsidRPr="00460FF1">
      <w:rPr>
        <w:rFonts w:ascii="Calibri" w:hAnsi="Calibri" w:cs="Calibri"/>
        <w:sz w:val="22"/>
        <w:szCs w:val="22"/>
      </w:rPr>
      <w:t>Београд</w:t>
    </w:r>
    <w:proofErr w:type="spellEnd"/>
  </w:p>
  <w:p w:rsidR="00B412A7" w:rsidRPr="00460FF1" w:rsidRDefault="00B412A7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2"/>
        <w:szCs w:val="22"/>
      </w:rPr>
      <w:t>Телефон</w:t>
    </w:r>
    <w:proofErr w:type="spellEnd"/>
    <w:r w:rsidRPr="00460FF1">
      <w:rPr>
        <w:rFonts w:ascii="Calibri" w:hAnsi="Calibri" w:cs="Calibri"/>
        <w:sz w:val="22"/>
        <w:szCs w:val="22"/>
      </w:rPr>
      <w:t xml:space="preserve">: 322-43-21 </w:t>
    </w:r>
    <w:proofErr w:type="spellStart"/>
    <w:r w:rsidRPr="00460FF1">
      <w:rPr>
        <w:rFonts w:ascii="Calibri" w:hAnsi="Calibri" w:cs="Calibri"/>
        <w:sz w:val="22"/>
        <w:szCs w:val="22"/>
      </w:rPr>
      <w:t>до</w:t>
    </w:r>
    <w:proofErr w:type="spellEnd"/>
    <w:r w:rsidRPr="00460FF1">
      <w:rPr>
        <w:rFonts w:ascii="Calibri" w:hAnsi="Calibri" w:cs="Calibri"/>
        <w:sz w:val="22"/>
        <w:szCs w:val="22"/>
      </w:rPr>
      <w:t xml:space="preserve"> 29 </w:t>
    </w:r>
    <w:proofErr w:type="spellStart"/>
    <w:r w:rsidRPr="00460FF1">
      <w:rPr>
        <w:rFonts w:ascii="Calibri" w:hAnsi="Calibri" w:cs="Calibri"/>
        <w:sz w:val="22"/>
        <w:szCs w:val="22"/>
      </w:rPr>
      <w:t>Фах</w:t>
    </w:r>
    <w:proofErr w:type="spellEnd"/>
    <w:r w:rsidRPr="00460FF1">
      <w:rPr>
        <w:rFonts w:ascii="Calibri" w:hAnsi="Calibri" w:cs="Calibri"/>
        <w:sz w:val="22"/>
        <w:szCs w:val="22"/>
      </w:rPr>
      <w:t xml:space="preserve">: 324-88-44     </w:t>
    </w:r>
    <w:r w:rsidRPr="00460FF1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460FF1">
        <w:rPr>
          <w:rStyle w:val="Hyperlink"/>
          <w:rFonts w:ascii="Calibri" w:hAnsi="Calibri" w:cs="Calibri"/>
          <w:sz w:val="20"/>
          <w:szCs w:val="20"/>
        </w:rPr>
        <w:t>dzpalilula1@ptt.rs</w:t>
      </w:r>
    </w:hyperlink>
    <w:r w:rsidRPr="00460FF1">
      <w:rPr>
        <w:rFonts w:ascii="Calibri" w:hAnsi="Calibri" w:cs="Calibri"/>
        <w:sz w:val="20"/>
        <w:szCs w:val="20"/>
      </w:rPr>
      <w:t xml:space="preserve">     www.dzpalilula.org.rs</w:t>
    </w:r>
  </w:p>
  <w:p w:rsidR="00B412A7" w:rsidRPr="00460FF1" w:rsidRDefault="00B412A7" w:rsidP="00B75371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Текући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рачун</w:t>
    </w:r>
    <w:proofErr w:type="spellEnd"/>
    <w:r w:rsidRPr="00460FF1">
      <w:rPr>
        <w:rFonts w:ascii="Calibri" w:hAnsi="Calibri" w:cs="Calibri"/>
        <w:sz w:val="22"/>
        <w:szCs w:val="22"/>
      </w:rPr>
      <w:t xml:space="preserve">: 840-628661-19     </w:t>
    </w:r>
    <w:proofErr w:type="spellStart"/>
    <w:r w:rsidRPr="00460FF1">
      <w:rPr>
        <w:rFonts w:ascii="Calibri" w:hAnsi="Calibri" w:cs="Calibri"/>
        <w:sz w:val="22"/>
        <w:szCs w:val="22"/>
      </w:rPr>
      <w:t>Матич</w:t>
    </w:r>
    <w:r>
      <w:rPr>
        <w:rFonts w:ascii="Calibri" w:hAnsi="Calibri" w:cs="Calibri"/>
        <w:sz w:val="22"/>
        <w:szCs w:val="22"/>
      </w:rPr>
      <w:t>н</w:t>
    </w:r>
    <w:r w:rsidRPr="00460FF1">
      <w:rPr>
        <w:rFonts w:ascii="Calibri" w:hAnsi="Calibri" w:cs="Calibri"/>
        <w:sz w:val="22"/>
        <w:szCs w:val="22"/>
      </w:rPr>
      <w:t>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број</w:t>
    </w:r>
    <w:proofErr w:type="spellEnd"/>
    <w:r w:rsidRPr="00460FF1">
      <w:rPr>
        <w:rFonts w:ascii="Calibri" w:hAnsi="Calibri" w:cs="Calibri"/>
        <w:sz w:val="22"/>
        <w:szCs w:val="22"/>
      </w:rPr>
      <w:t xml:space="preserve">: 07036965     ПИБ: 100123514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3F3C2A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717"/>
    <w:multiLevelType w:val="hybridMultilevel"/>
    <w:tmpl w:val="341EB83E"/>
    <w:lvl w:ilvl="0" w:tplc="564404FA">
      <w:start w:val="1"/>
      <w:numFmt w:val="decimal"/>
      <w:lvlText w:val="%1)"/>
      <w:lvlJc w:val="left"/>
      <w:pPr>
        <w:tabs>
          <w:tab w:val="num" w:pos="5248"/>
        </w:tabs>
        <w:ind w:left="524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C202976"/>
    <w:multiLevelType w:val="hybridMultilevel"/>
    <w:tmpl w:val="F3F45898"/>
    <w:lvl w:ilvl="0" w:tplc="564404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8B253A"/>
    <w:multiLevelType w:val="hybridMultilevel"/>
    <w:tmpl w:val="C4E86C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3E763EB"/>
    <w:multiLevelType w:val="hybridMultilevel"/>
    <w:tmpl w:val="DD84C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80E"/>
    <w:multiLevelType w:val="hybridMultilevel"/>
    <w:tmpl w:val="51DE0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86FF6"/>
    <w:multiLevelType w:val="hybridMultilevel"/>
    <w:tmpl w:val="F7088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B4A24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2D33B95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B33021"/>
    <w:multiLevelType w:val="hybridMultilevel"/>
    <w:tmpl w:val="2AB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4521"/>
    <w:multiLevelType w:val="hybridMultilevel"/>
    <w:tmpl w:val="704448FE"/>
    <w:lvl w:ilvl="0" w:tplc="17C43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E0468"/>
    <w:multiLevelType w:val="hybridMultilevel"/>
    <w:tmpl w:val="3B14FFF4"/>
    <w:lvl w:ilvl="0" w:tplc="F64EC9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42499"/>
    <w:multiLevelType w:val="hybridMultilevel"/>
    <w:tmpl w:val="53846846"/>
    <w:lvl w:ilvl="0" w:tplc="564404FA">
      <w:start w:val="1"/>
      <w:numFmt w:val="decimal"/>
      <w:lvlText w:val="%1)"/>
      <w:lvlJc w:val="left"/>
      <w:pPr>
        <w:tabs>
          <w:tab w:val="num" w:pos="1792"/>
        </w:tabs>
        <w:ind w:left="179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75771B92"/>
    <w:multiLevelType w:val="hybridMultilevel"/>
    <w:tmpl w:val="B844A616"/>
    <w:lvl w:ilvl="0" w:tplc="564404FA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5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"/>
  </w:num>
  <w:num w:numId="24">
    <w:abstractNumId w:val="24"/>
  </w:num>
  <w:num w:numId="25">
    <w:abstractNumId w:val="16"/>
  </w:num>
  <w:num w:numId="2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432"/>
  <w:hyphenationZone w:val="425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A84386"/>
    <w:rsid w:val="0000182E"/>
    <w:rsid w:val="00001A64"/>
    <w:rsid w:val="00004D35"/>
    <w:rsid w:val="0000639E"/>
    <w:rsid w:val="00010798"/>
    <w:rsid w:val="0001193F"/>
    <w:rsid w:val="000132D5"/>
    <w:rsid w:val="00014C14"/>
    <w:rsid w:val="000179BD"/>
    <w:rsid w:val="0002401F"/>
    <w:rsid w:val="0002607D"/>
    <w:rsid w:val="00027240"/>
    <w:rsid w:val="000325A5"/>
    <w:rsid w:val="00032907"/>
    <w:rsid w:val="00033342"/>
    <w:rsid w:val="00037045"/>
    <w:rsid w:val="00040A04"/>
    <w:rsid w:val="00041AEE"/>
    <w:rsid w:val="00041B2C"/>
    <w:rsid w:val="0004467E"/>
    <w:rsid w:val="00054DC6"/>
    <w:rsid w:val="000553D3"/>
    <w:rsid w:val="00062B3D"/>
    <w:rsid w:val="00071378"/>
    <w:rsid w:val="00077BA9"/>
    <w:rsid w:val="00083D76"/>
    <w:rsid w:val="0009098A"/>
    <w:rsid w:val="000940CE"/>
    <w:rsid w:val="000A148A"/>
    <w:rsid w:val="000A1C56"/>
    <w:rsid w:val="000A4887"/>
    <w:rsid w:val="000A7D62"/>
    <w:rsid w:val="000B7159"/>
    <w:rsid w:val="000C1A02"/>
    <w:rsid w:val="000C26C4"/>
    <w:rsid w:val="000C47C0"/>
    <w:rsid w:val="000C6A05"/>
    <w:rsid w:val="000D3662"/>
    <w:rsid w:val="000E13E0"/>
    <w:rsid w:val="000E1E5A"/>
    <w:rsid w:val="000E37B6"/>
    <w:rsid w:val="000F0696"/>
    <w:rsid w:val="000F140D"/>
    <w:rsid w:val="000F687D"/>
    <w:rsid w:val="00102219"/>
    <w:rsid w:val="001025DE"/>
    <w:rsid w:val="00105A22"/>
    <w:rsid w:val="00110D9B"/>
    <w:rsid w:val="001157E8"/>
    <w:rsid w:val="00116028"/>
    <w:rsid w:val="00123921"/>
    <w:rsid w:val="00123B2A"/>
    <w:rsid w:val="0012785F"/>
    <w:rsid w:val="00127A5F"/>
    <w:rsid w:val="001357E0"/>
    <w:rsid w:val="001359B9"/>
    <w:rsid w:val="001372FE"/>
    <w:rsid w:val="001416DD"/>
    <w:rsid w:val="001470A7"/>
    <w:rsid w:val="00150A52"/>
    <w:rsid w:val="0016736A"/>
    <w:rsid w:val="00171EC9"/>
    <w:rsid w:val="00176FD9"/>
    <w:rsid w:val="00181399"/>
    <w:rsid w:val="00184039"/>
    <w:rsid w:val="00191C10"/>
    <w:rsid w:val="0019282E"/>
    <w:rsid w:val="001951DA"/>
    <w:rsid w:val="001A3BB4"/>
    <w:rsid w:val="001A7BEC"/>
    <w:rsid w:val="001B4C76"/>
    <w:rsid w:val="001C0249"/>
    <w:rsid w:val="001C47D9"/>
    <w:rsid w:val="001C4F06"/>
    <w:rsid w:val="001C543D"/>
    <w:rsid w:val="001C6F35"/>
    <w:rsid w:val="001D04E2"/>
    <w:rsid w:val="001D2621"/>
    <w:rsid w:val="001D315E"/>
    <w:rsid w:val="001D404C"/>
    <w:rsid w:val="001E00E0"/>
    <w:rsid w:val="001F1063"/>
    <w:rsid w:val="001F59ED"/>
    <w:rsid w:val="00205F3B"/>
    <w:rsid w:val="002068BF"/>
    <w:rsid w:val="00212AC4"/>
    <w:rsid w:val="00214323"/>
    <w:rsid w:val="00224EE1"/>
    <w:rsid w:val="0022640B"/>
    <w:rsid w:val="00227FF6"/>
    <w:rsid w:val="002339BD"/>
    <w:rsid w:val="002340EC"/>
    <w:rsid w:val="00236385"/>
    <w:rsid w:val="00236434"/>
    <w:rsid w:val="0024409A"/>
    <w:rsid w:val="002454CD"/>
    <w:rsid w:val="00245F73"/>
    <w:rsid w:val="00250B9D"/>
    <w:rsid w:val="002576D4"/>
    <w:rsid w:val="00265128"/>
    <w:rsid w:val="002708BB"/>
    <w:rsid w:val="00277DB5"/>
    <w:rsid w:val="00280829"/>
    <w:rsid w:val="002816FC"/>
    <w:rsid w:val="002876AC"/>
    <w:rsid w:val="00290329"/>
    <w:rsid w:val="00290826"/>
    <w:rsid w:val="00293D9F"/>
    <w:rsid w:val="00295069"/>
    <w:rsid w:val="002A7BB5"/>
    <w:rsid w:val="002B3592"/>
    <w:rsid w:val="002B636B"/>
    <w:rsid w:val="002C10D6"/>
    <w:rsid w:val="002D002B"/>
    <w:rsid w:val="002E25BB"/>
    <w:rsid w:val="002F2280"/>
    <w:rsid w:val="00314EF7"/>
    <w:rsid w:val="00320342"/>
    <w:rsid w:val="003226A7"/>
    <w:rsid w:val="00331B1F"/>
    <w:rsid w:val="003338BF"/>
    <w:rsid w:val="00336757"/>
    <w:rsid w:val="00337454"/>
    <w:rsid w:val="003414FA"/>
    <w:rsid w:val="00345C69"/>
    <w:rsid w:val="00350D66"/>
    <w:rsid w:val="0035100C"/>
    <w:rsid w:val="00353A62"/>
    <w:rsid w:val="00362AEC"/>
    <w:rsid w:val="00364674"/>
    <w:rsid w:val="00364CDA"/>
    <w:rsid w:val="00370BB4"/>
    <w:rsid w:val="00371B7C"/>
    <w:rsid w:val="00371DF5"/>
    <w:rsid w:val="00371E05"/>
    <w:rsid w:val="00376758"/>
    <w:rsid w:val="003852AE"/>
    <w:rsid w:val="0038749D"/>
    <w:rsid w:val="00394500"/>
    <w:rsid w:val="0039539E"/>
    <w:rsid w:val="00395683"/>
    <w:rsid w:val="003A0680"/>
    <w:rsid w:val="003A15F0"/>
    <w:rsid w:val="003A6371"/>
    <w:rsid w:val="003C0F34"/>
    <w:rsid w:val="003C2581"/>
    <w:rsid w:val="003D2665"/>
    <w:rsid w:val="003D2839"/>
    <w:rsid w:val="003D61C8"/>
    <w:rsid w:val="003E1C86"/>
    <w:rsid w:val="003E2892"/>
    <w:rsid w:val="003E396E"/>
    <w:rsid w:val="003F343E"/>
    <w:rsid w:val="00402763"/>
    <w:rsid w:val="004108FE"/>
    <w:rsid w:val="004112DC"/>
    <w:rsid w:val="004121AC"/>
    <w:rsid w:val="00412566"/>
    <w:rsid w:val="004131ED"/>
    <w:rsid w:val="0042626C"/>
    <w:rsid w:val="0043033D"/>
    <w:rsid w:val="00431EAA"/>
    <w:rsid w:val="0044026A"/>
    <w:rsid w:val="004435D6"/>
    <w:rsid w:val="0044453E"/>
    <w:rsid w:val="00450EBB"/>
    <w:rsid w:val="004524A4"/>
    <w:rsid w:val="00454B5B"/>
    <w:rsid w:val="00460FF1"/>
    <w:rsid w:val="00461410"/>
    <w:rsid w:val="004733C3"/>
    <w:rsid w:val="0047398E"/>
    <w:rsid w:val="004759B9"/>
    <w:rsid w:val="004814ED"/>
    <w:rsid w:val="004855A9"/>
    <w:rsid w:val="0049160F"/>
    <w:rsid w:val="00494E08"/>
    <w:rsid w:val="00496D4D"/>
    <w:rsid w:val="004A06C2"/>
    <w:rsid w:val="004C0D6F"/>
    <w:rsid w:val="004C3F94"/>
    <w:rsid w:val="004C558E"/>
    <w:rsid w:val="004D284E"/>
    <w:rsid w:val="004D440A"/>
    <w:rsid w:val="004D5245"/>
    <w:rsid w:val="004E0EA3"/>
    <w:rsid w:val="004E31DC"/>
    <w:rsid w:val="004E4796"/>
    <w:rsid w:val="004E5AD2"/>
    <w:rsid w:val="004E61E4"/>
    <w:rsid w:val="004E6DAA"/>
    <w:rsid w:val="0050198A"/>
    <w:rsid w:val="00506DA9"/>
    <w:rsid w:val="0051515E"/>
    <w:rsid w:val="005151DB"/>
    <w:rsid w:val="00515ABC"/>
    <w:rsid w:val="005169BD"/>
    <w:rsid w:val="005251ED"/>
    <w:rsid w:val="005261AA"/>
    <w:rsid w:val="00532F46"/>
    <w:rsid w:val="005427F8"/>
    <w:rsid w:val="005447A5"/>
    <w:rsid w:val="005534E6"/>
    <w:rsid w:val="00565BA8"/>
    <w:rsid w:val="00583D49"/>
    <w:rsid w:val="00586BFD"/>
    <w:rsid w:val="00590A48"/>
    <w:rsid w:val="00591928"/>
    <w:rsid w:val="00595392"/>
    <w:rsid w:val="005968C2"/>
    <w:rsid w:val="005A5953"/>
    <w:rsid w:val="005A5E5B"/>
    <w:rsid w:val="005A6917"/>
    <w:rsid w:val="005B248C"/>
    <w:rsid w:val="005B3F1C"/>
    <w:rsid w:val="005C44FA"/>
    <w:rsid w:val="005D0B85"/>
    <w:rsid w:val="005D37EA"/>
    <w:rsid w:val="005D5C34"/>
    <w:rsid w:val="005E3C54"/>
    <w:rsid w:val="005F2C9C"/>
    <w:rsid w:val="006018B3"/>
    <w:rsid w:val="006018CB"/>
    <w:rsid w:val="00601EEA"/>
    <w:rsid w:val="00602692"/>
    <w:rsid w:val="006063AA"/>
    <w:rsid w:val="00614A00"/>
    <w:rsid w:val="00617498"/>
    <w:rsid w:val="006274DF"/>
    <w:rsid w:val="00640E9A"/>
    <w:rsid w:val="0064425D"/>
    <w:rsid w:val="006541C1"/>
    <w:rsid w:val="006547CE"/>
    <w:rsid w:val="0066382A"/>
    <w:rsid w:val="00663CFC"/>
    <w:rsid w:val="006646D8"/>
    <w:rsid w:val="006701DB"/>
    <w:rsid w:val="00671A39"/>
    <w:rsid w:val="00672A33"/>
    <w:rsid w:val="00673426"/>
    <w:rsid w:val="0068544F"/>
    <w:rsid w:val="00686426"/>
    <w:rsid w:val="0069007B"/>
    <w:rsid w:val="00694275"/>
    <w:rsid w:val="00695418"/>
    <w:rsid w:val="006A5707"/>
    <w:rsid w:val="006B07EF"/>
    <w:rsid w:val="006B277A"/>
    <w:rsid w:val="006B69E9"/>
    <w:rsid w:val="006B7827"/>
    <w:rsid w:val="006C7093"/>
    <w:rsid w:val="006D0315"/>
    <w:rsid w:val="006D12E5"/>
    <w:rsid w:val="006D2F70"/>
    <w:rsid w:val="006D3DF4"/>
    <w:rsid w:val="006D5066"/>
    <w:rsid w:val="006D5DC3"/>
    <w:rsid w:val="006E0656"/>
    <w:rsid w:val="006E09CA"/>
    <w:rsid w:val="006E0A39"/>
    <w:rsid w:val="006E28DD"/>
    <w:rsid w:val="006E45C4"/>
    <w:rsid w:val="006F0D93"/>
    <w:rsid w:val="00712596"/>
    <w:rsid w:val="00713357"/>
    <w:rsid w:val="007206DE"/>
    <w:rsid w:val="0073719C"/>
    <w:rsid w:val="007435BD"/>
    <w:rsid w:val="00743B34"/>
    <w:rsid w:val="0074441B"/>
    <w:rsid w:val="00746535"/>
    <w:rsid w:val="00747453"/>
    <w:rsid w:val="007576D2"/>
    <w:rsid w:val="00762DDA"/>
    <w:rsid w:val="007643B5"/>
    <w:rsid w:val="007739CE"/>
    <w:rsid w:val="00775270"/>
    <w:rsid w:val="007765D6"/>
    <w:rsid w:val="00786387"/>
    <w:rsid w:val="007868B5"/>
    <w:rsid w:val="00790516"/>
    <w:rsid w:val="00790893"/>
    <w:rsid w:val="00797811"/>
    <w:rsid w:val="007A13A3"/>
    <w:rsid w:val="007A7B92"/>
    <w:rsid w:val="007A7D7A"/>
    <w:rsid w:val="007B0010"/>
    <w:rsid w:val="007B1FBE"/>
    <w:rsid w:val="007B6BB6"/>
    <w:rsid w:val="007C6326"/>
    <w:rsid w:val="007C7DA5"/>
    <w:rsid w:val="007E00EA"/>
    <w:rsid w:val="007E4498"/>
    <w:rsid w:val="007E757B"/>
    <w:rsid w:val="007F0F0F"/>
    <w:rsid w:val="007F66FB"/>
    <w:rsid w:val="00810E98"/>
    <w:rsid w:val="00815022"/>
    <w:rsid w:val="00822B40"/>
    <w:rsid w:val="0082483E"/>
    <w:rsid w:val="00824C47"/>
    <w:rsid w:val="00825850"/>
    <w:rsid w:val="0082616A"/>
    <w:rsid w:val="00827380"/>
    <w:rsid w:val="00827C3F"/>
    <w:rsid w:val="00831074"/>
    <w:rsid w:val="008373BF"/>
    <w:rsid w:val="0084194E"/>
    <w:rsid w:val="008453C2"/>
    <w:rsid w:val="00851D37"/>
    <w:rsid w:val="008524B8"/>
    <w:rsid w:val="00857BC1"/>
    <w:rsid w:val="00857C2E"/>
    <w:rsid w:val="00857C91"/>
    <w:rsid w:val="008604B7"/>
    <w:rsid w:val="00862C27"/>
    <w:rsid w:val="00863E60"/>
    <w:rsid w:val="00863E75"/>
    <w:rsid w:val="008644A4"/>
    <w:rsid w:val="0087088F"/>
    <w:rsid w:val="0087134E"/>
    <w:rsid w:val="00872B54"/>
    <w:rsid w:val="00874F9F"/>
    <w:rsid w:val="0087736B"/>
    <w:rsid w:val="00897B2D"/>
    <w:rsid w:val="008A2602"/>
    <w:rsid w:val="008A6154"/>
    <w:rsid w:val="008B4CED"/>
    <w:rsid w:val="008B55DB"/>
    <w:rsid w:val="008C0FB8"/>
    <w:rsid w:val="008D13FD"/>
    <w:rsid w:val="008D3814"/>
    <w:rsid w:val="008E0008"/>
    <w:rsid w:val="008E005F"/>
    <w:rsid w:val="008E0ECF"/>
    <w:rsid w:val="008F375E"/>
    <w:rsid w:val="00903DB0"/>
    <w:rsid w:val="009067BE"/>
    <w:rsid w:val="00907EAC"/>
    <w:rsid w:val="00911392"/>
    <w:rsid w:val="0091391E"/>
    <w:rsid w:val="009151DE"/>
    <w:rsid w:val="00916A13"/>
    <w:rsid w:val="00917E4A"/>
    <w:rsid w:val="00926BA6"/>
    <w:rsid w:val="009343B6"/>
    <w:rsid w:val="00945C74"/>
    <w:rsid w:val="00954F66"/>
    <w:rsid w:val="0095767F"/>
    <w:rsid w:val="00960AA3"/>
    <w:rsid w:val="00964131"/>
    <w:rsid w:val="00967267"/>
    <w:rsid w:val="00974606"/>
    <w:rsid w:val="0097545E"/>
    <w:rsid w:val="00976AB6"/>
    <w:rsid w:val="00991988"/>
    <w:rsid w:val="009962AC"/>
    <w:rsid w:val="00996F06"/>
    <w:rsid w:val="009A1DDF"/>
    <w:rsid w:val="009A2116"/>
    <w:rsid w:val="009A4E93"/>
    <w:rsid w:val="009B1E47"/>
    <w:rsid w:val="009C2C44"/>
    <w:rsid w:val="009C6243"/>
    <w:rsid w:val="009D5A53"/>
    <w:rsid w:val="009D6800"/>
    <w:rsid w:val="009E6047"/>
    <w:rsid w:val="009F3BEE"/>
    <w:rsid w:val="009F5CB7"/>
    <w:rsid w:val="009F6509"/>
    <w:rsid w:val="00A044DF"/>
    <w:rsid w:val="00A04582"/>
    <w:rsid w:val="00A04983"/>
    <w:rsid w:val="00A11EA7"/>
    <w:rsid w:val="00A176D1"/>
    <w:rsid w:val="00A21C4F"/>
    <w:rsid w:val="00A32CEC"/>
    <w:rsid w:val="00A43465"/>
    <w:rsid w:val="00A4642C"/>
    <w:rsid w:val="00A47D64"/>
    <w:rsid w:val="00A52FD5"/>
    <w:rsid w:val="00A531FC"/>
    <w:rsid w:val="00A55055"/>
    <w:rsid w:val="00A55681"/>
    <w:rsid w:val="00A60726"/>
    <w:rsid w:val="00A60753"/>
    <w:rsid w:val="00A6332C"/>
    <w:rsid w:val="00A64209"/>
    <w:rsid w:val="00A67FA1"/>
    <w:rsid w:val="00A70EFD"/>
    <w:rsid w:val="00A770DB"/>
    <w:rsid w:val="00A84386"/>
    <w:rsid w:val="00A84940"/>
    <w:rsid w:val="00A9559E"/>
    <w:rsid w:val="00A96CA7"/>
    <w:rsid w:val="00AA25F6"/>
    <w:rsid w:val="00AB1270"/>
    <w:rsid w:val="00AB5769"/>
    <w:rsid w:val="00AB7261"/>
    <w:rsid w:val="00AC1E29"/>
    <w:rsid w:val="00AC4C48"/>
    <w:rsid w:val="00AD0959"/>
    <w:rsid w:val="00AD371B"/>
    <w:rsid w:val="00AD45D1"/>
    <w:rsid w:val="00AD77CD"/>
    <w:rsid w:val="00AE3A15"/>
    <w:rsid w:val="00AF2C35"/>
    <w:rsid w:val="00AF5323"/>
    <w:rsid w:val="00AF5CC2"/>
    <w:rsid w:val="00AF6BB3"/>
    <w:rsid w:val="00B017CB"/>
    <w:rsid w:val="00B0201B"/>
    <w:rsid w:val="00B2099A"/>
    <w:rsid w:val="00B22E8E"/>
    <w:rsid w:val="00B275A9"/>
    <w:rsid w:val="00B33AF2"/>
    <w:rsid w:val="00B35AEC"/>
    <w:rsid w:val="00B412A7"/>
    <w:rsid w:val="00B43115"/>
    <w:rsid w:val="00B46200"/>
    <w:rsid w:val="00B46A2C"/>
    <w:rsid w:val="00B608EE"/>
    <w:rsid w:val="00B75371"/>
    <w:rsid w:val="00B7566E"/>
    <w:rsid w:val="00B7793B"/>
    <w:rsid w:val="00B8002F"/>
    <w:rsid w:val="00B82649"/>
    <w:rsid w:val="00B865D5"/>
    <w:rsid w:val="00BA20F4"/>
    <w:rsid w:val="00BA24A2"/>
    <w:rsid w:val="00BA5B10"/>
    <w:rsid w:val="00BB75BD"/>
    <w:rsid w:val="00BC69ED"/>
    <w:rsid w:val="00BF56B0"/>
    <w:rsid w:val="00C00696"/>
    <w:rsid w:val="00C10274"/>
    <w:rsid w:val="00C22A3A"/>
    <w:rsid w:val="00C239EF"/>
    <w:rsid w:val="00C27D81"/>
    <w:rsid w:val="00C300EA"/>
    <w:rsid w:val="00C31422"/>
    <w:rsid w:val="00C33C94"/>
    <w:rsid w:val="00C37852"/>
    <w:rsid w:val="00C43F1D"/>
    <w:rsid w:val="00C50811"/>
    <w:rsid w:val="00C620EE"/>
    <w:rsid w:val="00C64B1A"/>
    <w:rsid w:val="00C657B5"/>
    <w:rsid w:val="00C7045F"/>
    <w:rsid w:val="00C70CAB"/>
    <w:rsid w:val="00C85978"/>
    <w:rsid w:val="00C944A8"/>
    <w:rsid w:val="00CA4C08"/>
    <w:rsid w:val="00CB3129"/>
    <w:rsid w:val="00CB7773"/>
    <w:rsid w:val="00CB7D2D"/>
    <w:rsid w:val="00CC19E4"/>
    <w:rsid w:val="00CD1D2E"/>
    <w:rsid w:val="00CE585B"/>
    <w:rsid w:val="00CE6EE6"/>
    <w:rsid w:val="00CF39C0"/>
    <w:rsid w:val="00CF3B16"/>
    <w:rsid w:val="00CF46F7"/>
    <w:rsid w:val="00D0522B"/>
    <w:rsid w:val="00D07648"/>
    <w:rsid w:val="00D15CDC"/>
    <w:rsid w:val="00D202E4"/>
    <w:rsid w:val="00D32B9F"/>
    <w:rsid w:val="00D355D6"/>
    <w:rsid w:val="00D37FF7"/>
    <w:rsid w:val="00D4026F"/>
    <w:rsid w:val="00D430AD"/>
    <w:rsid w:val="00D521B3"/>
    <w:rsid w:val="00D54A0D"/>
    <w:rsid w:val="00D64584"/>
    <w:rsid w:val="00D70969"/>
    <w:rsid w:val="00D72939"/>
    <w:rsid w:val="00D75767"/>
    <w:rsid w:val="00D76001"/>
    <w:rsid w:val="00D82F03"/>
    <w:rsid w:val="00D83F0C"/>
    <w:rsid w:val="00D86FC1"/>
    <w:rsid w:val="00D9023D"/>
    <w:rsid w:val="00D9146C"/>
    <w:rsid w:val="00DA6243"/>
    <w:rsid w:val="00DA6515"/>
    <w:rsid w:val="00DA795D"/>
    <w:rsid w:val="00DB3FCF"/>
    <w:rsid w:val="00DC01F4"/>
    <w:rsid w:val="00DC65C2"/>
    <w:rsid w:val="00DD050C"/>
    <w:rsid w:val="00DD1E74"/>
    <w:rsid w:val="00DD3F19"/>
    <w:rsid w:val="00DD46B6"/>
    <w:rsid w:val="00DD76EB"/>
    <w:rsid w:val="00DE2710"/>
    <w:rsid w:val="00DE3AB2"/>
    <w:rsid w:val="00DE4F01"/>
    <w:rsid w:val="00DE558F"/>
    <w:rsid w:val="00DF047E"/>
    <w:rsid w:val="00DF5EC8"/>
    <w:rsid w:val="00E0154D"/>
    <w:rsid w:val="00E01D3A"/>
    <w:rsid w:val="00E02BDA"/>
    <w:rsid w:val="00E108DD"/>
    <w:rsid w:val="00E12EA1"/>
    <w:rsid w:val="00E13D9B"/>
    <w:rsid w:val="00E24932"/>
    <w:rsid w:val="00E24B8E"/>
    <w:rsid w:val="00E30401"/>
    <w:rsid w:val="00E33441"/>
    <w:rsid w:val="00E47C8D"/>
    <w:rsid w:val="00E54046"/>
    <w:rsid w:val="00E55F0E"/>
    <w:rsid w:val="00E62686"/>
    <w:rsid w:val="00E66EC3"/>
    <w:rsid w:val="00E7616F"/>
    <w:rsid w:val="00E84C45"/>
    <w:rsid w:val="00E963B7"/>
    <w:rsid w:val="00EA01EA"/>
    <w:rsid w:val="00EA0D54"/>
    <w:rsid w:val="00EA4D6B"/>
    <w:rsid w:val="00EA6529"/>
    <w:rsid w:val="00EA7539"/>
    <w:rsid w:val="00EB088A"/>
    <w:rsid w:val="00EB4585"/>
    <w:rsid w:val="00EB5D83"/>
    <w:rsid w:val="00EB6566"/>
    <w:rsid w:val="00ED5B9C"/>
    <w:rsid w:val="00EE5659"/>
    <w:rsid w:val="00EE75DB"/>
    <w:rsid w:val="00EF011B"/>
    <w:rsid w:val="00EF1CCF"/>
    <w:rsid w:val="00EF40E3"/>
    <w:rsid w:val="00EF5FEF"/>
    <w:rsid w:val="00EF72A7"/>
    <w:rsid w:val="00EF7CF6"/>
    <w:rsid w:val="00F06388"/>
    <w:rsid w:val="00F07EA2"/>
    <w:rsid w:val="00F10B81"/>
    <w:rsid w:val="00F136F2"/>
    <w:rsid w:val="00F15676"/>
    <w:rsid w:val="00F158BD"/>
    <w:rsid w:val="00F15FA9"/>
    <w:rsid w:val="00F25561"/>
    <w:rsid w:val="00F26F33"/>
    <w:rsid w:val="00F30691"/>
    <w:rsid w:val="00F407C0"/>
    <w:rsid w:val="00F420D4"/>
    <w:rsid w:val="00F45347"/>
    <w:rsid w:val="00F524E0"/>
    <w:rsid w:val="00F53E27"/>
    <w:rsid w:val="00F62C4A"/>
    <w:rsid w:val="00F7075D"/>
    <w:rsid w:val="00F7456E"/>
    <w:rsid w:val="00F75A7D"/>
    <w:rsid w:val="00F83752"/>
    <w:rsid w:val="00F86476"/>
    <w:rsid w:val="00F86DC8"/>
    <w:rsid w:val="00F943F8"/>
    <w:rsid w:val="00F95761"/>
    <w:rsid w:val="00FA42A0"/>
    <w:rsid w:val="00FB1D6C"/>
    <w:rsid w:val="00FB6CB6"/>
    <w:rsid w:val="00FC274A"/>
    <w:rsid w:val="00FC5244"/>
    <w:rsid w:val="00FC54B5"/>
    <w:rsid w:val="00FD1AFC"/>
    <w:rsid w:val="00FD38A0"/>
    <w:rsid w:val="00FD4A77"/>
    <w:rsid w:val="00FE00DF"/>
    <w:rsid w:val="00FE5F98"/>
    <w:rsid w:val="00FE7D64"/>
    <w:rsid w:val="00FF0951"/>
    <w:rsid w:val="00FF0F3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="Calibr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="Calibr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hAnsi="Cambria"/>
      <w:bCs/>
      <w:color w:val="365F9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rsid w:val="004E5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="Cambria" w:eastAsia="Times New Roman" w:hAnsi="Cambria" w:cs="Times New Roman"/>
      <w:i/>
      <w:iCs/>
      <w:color w:val="243F60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jc w:val="center"/>
    </w:pPr>
    <w:rPr>
      <w:rFonts w:ascii="Verdana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8258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palilula1@ptt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dz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6D44DB4CAE460CABC2560183A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0395-5B07-4C1A-B811-CE5099F957D0}"/>
      </w:docPartPr>
      <w:docPartBody>
        <w:p w:rsidR="00546737" w:rsidRDefault="00FD6B2C" w:rsidP="00FD6B2C">
          <w:pPr>
            <w:pStyle w:val="BB6D44DB4CAE460CABC2560183AD33E4"/>
          </w:pPr>
          <w:r w:rsidRPr="006168B6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6B2C"/>
    <w:rsid w:val="002129D1"/>
    <w:rsid w:val="00321E1E"/>
    <w:rsid w:val="00546737"/>
    <w:rsid w:val="006A7C3D"/>
    <w:rsid w:val="00C37F4B"/>
    <w:rsid w:val="00DF2131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B2C"/>
    <w:rPr>
      <w:color w:val="808080"/>
    </w:rPr>
  </w:style>
  <w:style w:type="paragraph" w:customStyle="1" w:styleId="BB6D44DB4CAE460CABC2560183AD33E4">
    <w:name w:val="BB6D44DB4CAE460CABC2560183AD33E4"/>
    <w:rsid w:val="00FD6B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2F4-B7CF-4C4A-9B44-7716E176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dzmemo</Template>
  <TotalTime>944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mailto:dzpalilula1@ptt.rs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sale</cp:lastModifiedBy>
  <cp:revision>75</cp:revision>
  <cp:lastPrinted>2016-08-19T12:45:00Z</cp:lastPrinted>
  <dcterms:created xsi:type="dcterms:W3CDTF">2014-04-10T08:53:00Z</dcterms:created>
  <dcterms:modified xsi:type="dcterms:W3CDTF">2016-08-23T09:55:00Z</dcterms:modified>
</cp:coreProperties>
</file>