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A" w:rsidRPr="00D15CDC" w:rsidRDefault="00371E05" w:rsidP="00976AB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proofErr w:type="spellStart"/>
      <w:r w:rsidRPr="00FC54B5">
        <w:rPr>
          <w:rFonts w:ascii="Calibri" w:hAnsi="Calibri" w:cs="Calibri"/>
          <w:sz w:val="20"/>
          <w:szCs w:val="20"/>
        </w:rPr>
        <w:t>Број</w:t>
      </w:r>
      <w:proofErr w:type="spellEnd"/>
      <w:r w:rsidR="00591928" w:rsidRPr="00FC54B5">
        <w:rPr>
          <w:rFonts w:ascii="Calibri" w:hAnsi="Calibri" w:cs="Calibri"/>
          <w:sz w:val="20"/>
          <w:szCs w:val="20"/>
        </w:rPr>
        <w:t>:</w:t>
      </w:r>
      <w:r w:rsidR="008B6B1B">
        <w:rPr>
          <w:rFonts w:ascii="Calibri" w:hAnsi="Calibri" w:cs="Calibri"/>
          <w:sz w:val="20"/>
          <w:szCs w:val="20"/>
        </w:rPr>
        <w:t xml:space="preserve"> 84</w:t>
      </w:r>
      <w:r w:rsidR="008B6B1B">
        <w:rPr>
          <w:rFonts w:ascii="Calibri" w:hAnsi="Calibri" w:cs="Calibri"/>
          <w:sz w:val="20"/>
          <w:szCs w:val="20"/>
          <w:lang w:val="sr-Cyrl-CS"/>
        </w:rPr>
        <w:t>33</w:t>
      </w:r>
      <w:r w:rsidR="00D15CDC">
        <w:rPr>
          <w:rFonts w:ascii="Calibri" w:hAnsi="Calibri" w:cs="Calibri"/>
          <w:sz w:val="20"/>
          <w:szCs w:val="20"/>
        </w:rPr>
        <w:t>/1</w:t>
      </w:r>
    </w:p>
    <w:p w:rsidR="00F62C4A" w:rsidRPr="00D15CDC" w:rsidRDefault="00F62C4A" w:rsidP="00976AB6">
      <w:pPr>
        <w:spacing w:line="276" w:lineRule="auto"/>
        <w:rPr>
          <w:rFonts w:ascii="Calibri" w:hAnsi="Calibri" w:cs="Calibri"/>
          <w:sz w:val="20"/>
          <w:szCs w:val="20"/>
        </w:rPr>
      </w:pPr>
      <w:proofErr w:type="spellStart"/>
      <w:r w:rsidRPr="00FC54B5">
        <w:rPr>
          <w:rFonts w:ascii="Calibri" w:hAnsi="Calibri" w:cs="Calibri"/>
          <w:sz w:val="20"/>
          <w:szCs w:val="20"/>
        </w:rPr>
        <w:t>Датум</w:t>
      </w:r>
      <w:proofErr w:type="spellEnd"/>
      <w:r w:rsidRPr="00FC54B5">
        <w:rPr>
          <w:rFonts w:ascii="Calibri" w:hAnsi="Calibri" w:cs="Calibri"/>
          <w:sz w:val="20"/>
          <w:szCs w:val="20"/>
        </w:rPr>
        <w:t xml:space="preserve">: </w:t>
      </w:r>
      <w:r w:rsidR="00033342">
        <w:rPr>
          <w:rFonts w:ascii="Calibri" w:hAnsi="Calibri" w:cs="Calibri"/>
          <w:sz w:val="20"/>
          <w:szCs w:val="20"/>
        </w:rPr>
        <w:t>19</w:t>
      </w:r>
      <w:r w:rsidR="00127A5F">
        <w:rPr>
          <w:rFonts w:ascii="Calibri" w:hAnsi="Calibri" w:cs="Calibri"/>
          <w:sz w:val="20"/>
          <w:szCs w:val="20"/>
        </w:rPr>
        <w:t>.</w:t>
      </w:r>
      <w:r w:rsidR="00AD77CD">
        <w:rPr>
          <w:rFonts w:ascii="Calibri" w:hAnsi="Calibri" w:cs="Calibri"/>
          <w:sz w:val="20"/>
          <w:szCs w:val="20"/>
        </w:rPr>
        <w:t>0</w:t>
      </w:r>
      <w:r w:rsidR="00AB1270">
        <w:rPr>
          <w:rFonts w:ascii="Calibri" w:hAnsi="Calibri" w:cs="Calibri"/>
          <w:sz w:val="20"/>
          <w:szCs w:val="20"/>
        </w:rPr>
        <w:t>8</w:t>
      </w:r>
      <w:r w:rsidR="00D15CDC">
        <w:rPr>
          <w:rFonts w:ascii="Calibri" w:hAnsi="Calibri" w:cs="Calibri"/>
          <w:sz w:val="20"/>
          <w:szCs w:val="20"/>
        </w:rPr>
        <w:t>.201</w:t>
      </w:r>
      <w:r w:rsidR="00AB7261">
        <w:rPr>
          <w:rFonts w:ascii="Calibri" w:hAnsi="Calibri" w:cs="Calibri"/>
          <w:sz w:val="20"/>
          <w:szCs w:val="20"/>
        </w:rPr>
        <w:t>6</w:t>
      </w:r>
      <w:r w:rsidR="00D15CDC">
        <w:rPr>
          <w:rFonts w:ascii="Calibri" w:hAnsi="Calibri" w:cs="Calibri"/>
          <w:sz w:val="20"/>
          <w:szCs w:val="20"/>
        </w:rPr>
        <w:t>.</w:t>
      </w:r>
    </w:p>
    <w:p w:rsidR="00591928" w:rsidRPr="00FC54B5" w:rsidRDefault="00591928" w:rsidP="00976AB6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6E0A39" w:rsidRPr="00FC54B5" w:rsidRDefault="00976AB6" w:rsidP="00976AB6">
      <w:pPr>
        <w:spacing w:line="276" w:lineRule="auto"/>
        <w:jc w:val="center"/>
        <w:outlineLvl w:val="0"/>
        <w:rPr>
          <w:rFonts w:ascii="Calibri" w:hAnsi="Calibri" w:cs="Calibri"/>
          <w:b/>
          <w:sz w:val="28"/>
          <w:szCs w:val="28"/>
        </w:rPr>
      </w:pPr>
      <w:proofErr w:type="spellStart"/>
      <w:r>
        <w:rPr>
          <w:rFonts w:ascii="Calibri" w:hAnsi="Calibri" w:cs="Calibri"/>
          <w:b/>
          <w:sz w:val="28"/>
          <w:szCs w:val="28"/>
        </w:rPr>
        <w:t>Обавештењ</w:t>
      </w:r>
      <w:r w:rsidR="00FC54B5" w:rsidRPr="00FC54B5">
        <w:rPr>
          <w:rFonts w:ascii="Calibri" w:hAnsi="Calibri" w:cs="Calibri"/>
          <w:b/>
          <w:sz w:val="28"/>
          <w:szCs w:val="28"/>
        </w:rPr>
        <w:t>е</w:t>
      </w:r>
      <w:proofErr w:type="spellEnd"/>
      <w:r w:rsidR="00DE2710" w:rsidRPr="00FC54B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о </w:t>
      </w:r>
      <w:proofErr w:type="spellStart"/>
      <w:r>
        <w:rPr>
          <w:rFonts w:ascii="Calibri" w:hAnsi="Calibri" w:cs="Calibri"/>
          <w:b/>
          <w:sz w:val="28"/>
          <w:szCs w:val="28"/>
        </w:rPr>
        <w:t>закљученом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угов</w:t>
      </w:r>
      <w:r w:rsidR="00FC54B5" w:rsidRPr="00FC54B5">
        <w:rPr>
          <w:rFonts w:ascii="Calibri" w:hAnsi="Calibri" w:cs="Calibri"/>
          <w:b/>
          <w:sz w:val="28"/>
          <w:szCs w:val="28"/>
        </w:rPr>
        <w:t>о</w:t>
      </w:r>
      <w:r>
        <w:rPr>
          <w:rFonts w:ascii="Calibri" w:hAnsi="Calibri" w:cs="Calibri"/>
          <w:b/>
          <w:sz w:val="28"/>
          <w:szCs w:val="28"/>
        </w:rPr>
        <w:t>р</w:t>
      </w:r>
      <w:r w:rsidR="00FC54B5" w:rsidRPr="00FC54B5">
        <w:rPr>
          <w:rFonts w:ascii="Calibri" w:hAnsi="Calibri" w:cs="Calibri"/>
          <w:b/>
          <w:sz w:val="28"/>
          <w:szCs w:val="28"/>
        </w:rPr>
        <w:t>у</w:t>
      </w:r>
      <w:proofErr w:type="spellEnd"/>
    </w:p>
    <w:tbl>
      <w:tblPr>
        <w:tblpPr w:leftFromText="180" w:rightFromText="180" w:vertAnchor="text" w:horzAnchor="page" w:tblpXSpec="center" w:tblpY="205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5670"/>
      </w:tblGrid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Наручилац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Милутин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Ивковић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“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Палилула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Здравствена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установа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Кнез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данилова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16,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Београд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Интернет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страница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C54B5">
              <w:rPr>
                <w:rFonts w:ascii="Calibri" w:hAnsi="Calibri" w:cs="Calibri"/>
                <w:sz w:val="20"/>
                <w:szCs w:val="20"/>
              </w:rPr>
              <w:t>www.dzpalilula.org.rs</w:t>
            </w:r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123921" w:rsidRDefault="00123921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Добра</w:t>
            </w:r>
            <w:proofErr w:type="spellEnd"/>
          </w:p>
        </w:tc>
      </w:tr>
      <w:tr w:rsidR="00D07648" w:rsidRPr="00FC54B5" w:rsidTr="00591928">
        <w:trPr>
          <w:trHeight w:val="443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Опис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предмета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033342" w:rsidRDefault="00033342" w:rsidP="00AB726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Санитетски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потрошни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материјал</w:t>
            </w:r>
            <w:proofErr w:type="spellEnd"/>
          </w:p>
        </w:tc>
      </w:tr>
      <w:tr w:rsidR="00DF047E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FC54B5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Назив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ознака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општег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речника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AB1270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потрошни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материјал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F047E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047E" w:rsidRPr="00FC54B5" w:rsidRDefault="00DF047E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Ознака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општег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речника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7E" w:rsidRPr="00AB1270" w:rsidRDefault="00AB1270" w:rsidP="00DF04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F29">
              <w:rPr>
                <w:rFonts w:ascii="Calibri" w:hAnsi="Calibri" w:cs="Calibri"/>
                <w:sz w:val="20"/>
                <w:szCs w:val="20"/>
              </w:rPr>
              <w:t>33140000</w:t>
            </w:r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Врста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AD77CD" w:rsidRDefault="00B2099A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Отворен</w:t>
            </w:r>
            <w:proofErr w:type="spellEnd"/>
            <w:r w:rsidRPr="00AD7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AD7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AD7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D77CD"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</w:p>
        </w:tc>
      </w:tr>
      <w:tr w:rsidR="00D07648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Уговорена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вредност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ПДВ-а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033342" w:rsidRDefault="008B6B1B" w:rsidP="00A4642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296.560,00 </w:t>
            </w:r>
            <w:proofErr w:type="spellStart"/>
            <w:r w:rsidR="00033342">
              <w:rPr>
                <w:rFonts w:asciiTheme="minorHAnsi" w:hAnsiTheme="minorHAnsi" w:cstheme="minorHAnsi"/>
                <w:sz w:val="20"/>
                <w:szCs w:val="20"/>
              </w:rPr>
              <w:t>динара</w:t>
            </w:r>
            <w:proofErr w:type="spellEnd"/>
          </w:p>
        </w:tc>
      </w:tr>
      <w:tr w:rsidR="00D07648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648" w:rsidRPr="00FC54B5" w:rsidRDefault="00D07648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Критеријум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доделу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48" w:rsidRPr="0042626C" w:rsidRDefault="0042626C" w:rsidP="00976AB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Најповољнија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8D13FD" w:rsidP="008B6B1B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="008B6B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6B1B">
              <w:rPr>
                <w:rFonts w:ascii="Calibri" w:hAnsi="Calibri" w:cs="Calibri"/>
                <w:sz w:val="20"/>
                <w:szCs w:val="20"/>
                <w:lang w:val="sr-Cyrl-CS"/>
              </w:rPr>
              <w:t>44</w:t>
            </w:r>
            <w:r w:rsidR="00A04983">
              <w:rPr>
                <w:rFonts w:ascii="Calibri" w:hAnsi="Calibri" w:cs="Calibri"/>
                <w:sz w:val="20"/>
                <w:szCs w:val="20"/>
              </w:rPr>
              <w:t>,</w:t>
            </w:r>
            <w:r w:rsidR="00614A00"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DD71EF" w:rsidRDefault="008B6B1B" w:rsidP="00614A0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аутокераторефрактометар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shinipon</w:t>
            </w:r>
            <w:proofErr w:type="spellEnd"/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DD71EF" w:rsidRDefault="008B6B1B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DD71EF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DD71EF" w:rsidRDefault="008B6B1B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4.536,00 </w:t>
            </w:r>
            <w:proofErr w:type="spellStart"/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DD71EF" w:rsidRDefault="00A04983" w:rsidP="008B6B1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6B1B"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2.160,00 </w:t>
            </w:r>
            <w:proofErr w:type="spellStart"/>
            <w:r w:rsidR="008B6B1B"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FC54B5" w:rsidTr="00181399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DD71EF" w:rsidRDefault="008B6B1B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4.536,00 </w:t>
            </w:r>
            <w:proofErr w:type="spellStart"/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614A00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A00" w:rsidRPr="009D5A53" w:rsidRDefault="00614A00" w:rsidP="00614A0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00" w:rsidRPr="00DD71EF" w:rsidRDefault="00C85978" w:rsidP="008B6B1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6B1B"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2.160,00 </w:t>
            </w:r>
            <w:proofErr w:type="spellStart"/>
            <w:r w:rsidR="008B6B1B"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FE5F98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 w:rsidR="00A049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B6B1B">
              <w:rPr>
                <w:rFonts w:ascii="Calibri" w:hAnsi="Calibri" w:cs="Calibri"/>
                <w:sz w:val="20"/>
                <w:szCs w:val="20"/>
                <w:lang w:val="sr-Cyrl-CS"/>
              </w:rPr>
              <w:t>45</w:t>
            </w:r>
            <w:r w:rsidR="00AD77CD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DD71EF" w:rsidRDefault="008B6B1B" w:rsidP="00AD77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Агилент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Hewitt-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packard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M 2483 A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DD71EF" w:rsidRDefault="008B6B1B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DD71EF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DD71EF" w:rsidRDefault="008B6B1B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28.350,00 </w:t>
            </w:r>
            <w:proofErr w:type="spellStart"/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DD71EF" w:rsidRDefault="008B6B1B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19.750,00 </w:t>
            </w:r>
            <w:proofErr w:type="spellStart"/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DD71EF" w:rsidRDefault="008B6B1B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28.350,00 </w:t>
            </w:r>
            <w:proofErr w:type="spellStart"/>
            <w:r w:rsidRPr="00DD71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7D36D2" w:rsidRDefault="007D36D2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7D3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19.750,00 </w:t>
            </w:r>
            <w:proofErr w:type="spellStart"/>
            <w:r w:rsidRPr="007D3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DD71EF" w:rsidP="00AD77CD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46</w:t>
            </w:r>
            <w:r w:rsidR="00AD77CD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DD71EF" w:rsidRDefault="00DD71EF" w:rsidP="00DD71EF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ЕКГ  </w:t>
            </w:r>
            <w:proofErr w:type="spellStart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>Cardi</w:t>
            </w:r>
            <w:proofErr w:type="spellEnd"/>
            <w:r w:rsidRPr="00DD71EF">
              <w:rPr>
                <w:rFonts w:asciiTheme="minorHAnsi" w:hAnsiTheme="minorHAnsi" w:cstheme="minorHAnsi"/>
                <w:sz w:val="20"/>
                <w:szCs w:val="20"/>
              </w:rPr>
              <w:t xml:space="preserve"> max FX 110 x140 x 200 mm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DD71EF" w:rsidRDefault="00DD71EF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3A43A3" w:rsidRDefault="00DD71EF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15.525,00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3A43A3" w:rsidRDefault="00DD71EF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11.500,00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3A43A3" w:rsidRDefault="00DD71EF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15.525,00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AD77CD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7CD" w:rsidRPr="009D5A53" w:rsidRDefault="00AD77CD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CD" w:rsidRPr="003A43A3" w:rsidRDefault="00DD71EF" w:rsidP="00AD77C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11.500,00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EA7539" w:rsidP="00C944A8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944A8">
              <w:rPr>
                <w:rFonts w:ascii="Calibri" w:hAnsi="Calibri" w:cs="Calibri"/>
                <w:sz w:val="20"/>
                <w:szCs w:val="20"/>
              </w:rPr>
              <w:t>4</w:t>
            </w:r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>7</w:t>
            </w:r>
            <w:r w:rsidR="00C944A8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3A43A3" w:rsidRDefault="00DD71EF" w:rsidP="00C944A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ЕКГ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Nikon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Kohden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-110x140x150</w:t>
            </w:r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3A43A3" w:rsidRDefault="00DD71EF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3A43A3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3A43A3" w:rsidRDefault="00DD71EF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95.040,00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3A43A3" w:rsidRDefault="00DD71EF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60.000,00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4A8" w:rsidRPr="003A43A3" w:rsidRDefault="00DD71EF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95.040,00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C944A8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44A8" w:rsidRPr="009D5A53" w:rsidRDefault="00C944A8" w:rsidP="00C944A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EA753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60.000,00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DD71EF" w:rsidP="00331B1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49</w:t>
            </w:r>
            <w:r w:rsidR="00331B1F"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331B1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Папир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термо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57х50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спирометар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Хи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-101</w:t>
            </w:r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3A43A3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11.340,00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5.400,00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11.340,00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31B1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B1F" w:rsidRPr="009D5A53" w:rsidRDefault="00331B1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1F" w:rsidRPr="003A43A3" w:rsidRDefault="00DD71EF" w:rsidP="00331B1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5.400,00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>51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Траке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ЕКГ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NIHON KOHDEN 1350K, 210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мм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3A43A3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167.750,00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137.362,50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167.750,00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7D36D2" w:rsidRDefault="007D36D2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D3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137.362,50 </w:t>
            </w:r>
            <w:proofErr w:type="spellStart"/>
            <w:r w:rsidRPr="007D36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A43A3">
              <w:rPr>
                <w:rFonts w:ascii="Calibri" w:hAnsi="Calibri" w:cs="Calibri"/>
                <w:sz w:val="20"/>
                <w:szCs w:val="20"/>
                <w:lang w:val="sr-Cyrl-CS"/>
              </w:rPr>
              <w:t>53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Трака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спирометар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>Хи</w:t>
            </w:r>
            <w:proofErr w:type="spellEnd"/>
            <w:r w:rsidRPr="003A43A3">
              <w:rPr>
                <w:rFonts w:asciiTheme="minorHAnsi" w:hAnsiTheme="minorHAnsi" w:cstheme="minorHAnsi"/>
                <w:sz w:val="20"/>
                <w:szCs w:val="20"/>
              </w:rPr>
              <w:t xml:space="preserve"> - 701 110 х 45</w:t>
            </w:r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3A43A3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7.830,00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7.500,00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3A43A3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7.830,00 </w:t>
            </w:r>
            <w:proofErr w:type="spellStart"/>
            <w:r w:rsidRPr="003A43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DD71EF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71EF" w:rsidRPr="009D5A53" w:rsidRDefault="00DD71EF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lastRenderedPageBreak/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F" w:rsidRPr="00C6522C" w:rsidRDefault="003A43A3" w:rsidP="00DD71E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7.500,00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а 54,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0F13DA" w:rsidRDefault="003A43A3" w:rsidP="003A43A3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Трака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ЦТГ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 Medical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Econet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Insight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lite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NS 280-ISE 5059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6522C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26.932,50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12.000,00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26.932,50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12.000,00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а</w:t>
            </w:r>
            <w:r w:rsidR="00C6522C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55,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A755FE" w:rsidRDefault="00C6522C" w:rsidP="003A43A3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Трака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ЕКГ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апарат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Cardio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perfex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Wacp-200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6522C">
              <w:rPr>
                <w:rFonts w:ascii="Calibri" w:hAnsi="Calibri" w:cs="Calibri"/>
                <w:sz w:val="20"/>
                <w:szCs w:val="20"/>
                <w:lang w:val="sr-Cyrl-CS"/>
              </w:rPr>
              <w:t>3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30.250,00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21.000,00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30.250,00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21.000,00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Партиј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sr-Cyrl-CS"/>
              </w:rPr>
              <w:t>а</w:t>
            </w:r>
            <w:r w:rsidR="00C6522C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77,</w:t>
            </w:r>
            <w:r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Усници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>спирометар</w:t>
            </w:r>
            <w:proofErr w:type="spellEnd"/>
            <w:r w:rsidRPr="00C6522C">
              <w:rPr>
                <w:rFonts w:asciiTheme="minorHAnsi" w:hAnsiTheme="minorHAnsi" w:cstheme="minorHAnsi"/>
                <w:sz w:val="20"/>
                <w:szCs w:val="20"/>
              </w:rPr>
              <w:t xml:space="preserve"> 24x65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Број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примљених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D5A53">
              <w:rPr>
                <w:rFonts w:ascii="Calibri" w:hAnsi="Calibri" w:cs="Calibri"/>
                <w:sz w:val="20"/>
                <w:szCs w:val="20"/>
              </w:rPr>
              <w:t>понуда</w:t>
            </w:r>
            <w:proofErr w:type="spellEnd"/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6522C">
              <w:rPr>
                <w:rFonts w:ascii="Calibri" w:hAnsi="Calibri" w:cs="Calibri"/>
                <w:sz w:val="20"/>
                <w:szCs w:val="20"/>
                <w:lang w:val="sr-Cyrl-CS"/>
              </w:rPr>
              <w:t>4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sr-Cyrl-CS"/>
              </w:rPr>
            </w:pPr>
            <w:r w:rsidRPr="00C6522C">
              <w:rPr>
                <w:rFonts w:ascii="Calibri" w:hAnsi="Calibri" w:cs="Calibri"/>
                <w:sz w:val="20"/>
                <w:szCs w:val="20"/>
                <w:lang w:val="sr-Cyrl-CS"/>
              </w:rPr>
              <w:t>32.625,00 динара</w:t>
            </w:r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18.750,00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Највиша понуђена цена код прихватљивих понуда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19.500,00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2339BD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9D5A53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D5A53">
              <w:rPr>
                <w:rFonts w:ascii="Calibri" w:hAnsi="Calibri" w:cs="Calibri"/>
                <w:noProof/>
                <w:sz w:val="20"/>
                <w:szCs w:val="20"/>
              </w:rPr>
              <w:t xml:space="preserve">Најнижа понуђена цена код прихватљивих понуда  </w:t>
            </w:r>
            <w:r w:rsidRPr="009D5A5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C6522C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19.500,00 </w:t>
            </w:r>
            <w:proofErr w:type="spellStart"/>
            <w:r w:rsidRPr="00C652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динара</w:t>
            </w:r>
            <w:proofErr w:type="spellEnd"/>
          </w:p>
        </w:tc>
      </w:tr>
      <w:tr w:rsidR="003A43A3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FC54B5" w:rsidRDefault="003A43A3" w:rsidP="003A43A3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C54B5">
              <w:rPr>
                <w:rFonts w:ascii="Calibri" w:hAnsi="Calibri" w:cs="Calibri"/>
                <w:noProof/>
                <w:sz w:val="20"/>
                <w:szCs w:val="20"/>
              </w:rPr>
              <w:t>Део или вредност уговора који ће се извршити преко подизвођача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49160F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  <w:tr w:rsidR="003A43A3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FC54B5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доношења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одлуке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додели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49160F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26.07.2016.</w:t>
            </w:r>
          </w:p>
        </w:tc>
      </w:tr>
      <w:tr w:rsidR="003A43A3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3A3" w:rsidRPr="00FC54B5" w:rsidRDefault="003A43A3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закључења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A3" w:rsidRPr="006E45C4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CA37AA">
              <w:rPr>
                <w:rFonts w:ascii="Calibri" w:hAnsi="Calibri" w:cs="Calibri"/>
                <w:sz w:val="20"/>
                <w:szCs w:val="20"/>
              </w:rPr>
              <w:t>7</w:t>
            </w:r>
            <w:r w:rsidR="003A43A3">
              <w:rPr>
                <w:rFonts w:ascii="Calibri" w:hAnsi="Calibri" w:cs="Calibri"/>
                <w:sz w:val="20"/>
                <w:szCs w:val="20"/>
              </w:rPr>
              <w:t>.08.2016.</w:t>
            </w:r>
          </w:p>
        </w:tc>
      </w:tr>
      <w:tr w:rsidR="00C6522C" w:rsidRPr="00FC54B5" w:rsidTr="009F3BEE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22C" w:rsidRPr="00FC54B5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Основни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подаци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добављачу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1128"/>
            <w:placeholder>
              <w:docPart w:val="5CC99B488B2F4DA08EECE6969B818468"/>
            </w:placeholder>
            <w:dropDownList>
              <w:listItem w:value="Choose an item."/>
              <w:listItem w:displayText="„Eticon“ d.o.o., Џорџа Вашингтона 7, Београд" w:value="Eticon"/>
              <w:listItem w:displayText="„Engel“ d.o.o., Новака Радоњића 59, Нови Сад" w:value="„Engel“ d.o.o., Новака Радоњића 59, Нови Сад"/>
              <w:listItem w:displayText="„Medilabor“ d.o.o., Мичуринова 52, Нови Сад" w:value="„Medilabor“ d.o.o., Мичуринова 52, Нови Сад"/>
              <w:listItem w:displayText="„Sinofarm“ d.o.o., Косте Нађа 31, Београд" w:value="„Sinofarm“ d.o.o., Косте Нађа 31, Београд"/>
              <w:listItem w:displayText="„Superlab“ d.o.o., Милутина Миланковића 25, Нови Београд" w:value="„Superlab“ d.o.o., Милутина Миланковића 25, Нови Београд"/>
              <w:listItem w:displayText="„Beocompass“ d.o.o., Звечанска 60/22, Београд" w:value="„Beocompass“ d.o.o., Звечанска 60/22, Београд"/>
              <w:listItem w:displayText="„Велебит“ д.о.о., Булевар Војводе Степе 64, Нови Сад" w:value="„Велебит“ д.о.о., Булевар Војводе Степе 64, Нови Сад"/>
              <w:listItem w:displayText="„ProMedia“ d.o.o., Краља ПетраI 114, Кикинда" w:value="„ProMedia“ d.o.o., Краља ПетраI 114, Кикинда"/>
              <w:listItem w:displayText="„ADOC“ d.o.o., Милорада Јовановића 11, Београд" w:value="„ADOC“ d.o.o., Милорада Јовановића 11, Београд"/>
              <w:listItem w:displayText="„Galen-Fokus“ d.o.o., Хаџи Милентијева 34, Београд" w:value="„Galen-Fokus“ d.o.o., Хаџи Милентијева 34, Београд"/>
              <w:listItem w:displayText="„Bionova Solutions“ d.o.o., Теодора Вршачког 37/5, Вршац" w:value="„Bionova Solutions“ d.o.o., Теодора Вршачког 37/5, Вршац"/>
              <w:listItem w:displayText="„Grosis“ d.o.o., Пантелејска 77, Ниш" w:value="„Grosis“ d.o.o., Пантелејска 77, Ниш"/>
              <w:listItem w:displayText="„Metreco“ d.o.o., Војводе Мишића 75 лок. 1, Ниш" w:value="„Metreco“ d.o.o., Војводе Мишића 75 лок. 1, Ниш"/>
              <w:listItem w:displayText="„Flora komerc“ d.o.o., Рајићева 55, Горњи Милановац" w:value="„Flora komerc“ d.o.o., Рајићева 55, Горњи Милановац"/>
              <w:listItem w:displayText="„Farmalogist“ d.o.o., Миријевски булевар 3, Београд" w:value="„Farmalogist“ d.o.o., Миријевски булевар 3, Београд"/>
              <w:listItem w:displayText="„Радаком“ д.о.о., Шпанских бораца 14, Београд" w:value="„Радаком“ д.о.о., Шпанских бораца 14, Београд"/>
              <w:listItem w:displayText="„PharmaSwiss“ d.o.o., Батајнички друм 5а, Београд" w:value="„PharmaSwiss“ d.o.o., Батајнички друм 5а, Београд"/>
              <w:listItem w:displayText="„Phoenix Pharma“ d.o.o., Боре Станковића 2, Београд" w:value="„Phoenix Pharma“ d.o.o., Боре Станковића 2, Београд"/>
            </w:dropDownList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6522C" w:rsidRPr="00C6522C" w:rsidRDefault="00C6522C" w:rsidP="00741A5A">
                <w:pPr>
                  <w:rPr>
                    <w:sz w:val="20"/>
                    <w:szCs w:val="20"/>
                  </w:rPr>
                </w:pPr>
                <w:r w:rsidRPr="00C6522C">
                  <w:rPr>
                    <w:rFonts w:asciiTheme="minorHAnsi" w:hAnsiTheme="minorHAnsi" w:cstheme="minorHAnsi"/>
                    <w:sz w:val="20"/>
                    <w:szCs w:val="20"/>
                  </w:rPr>
                  <w:t>„Велебит“ д.о.о., Булевар Војводе Степе 64, Нови Сад</w:t>
                </w:r>
              </w:p>
            </w:tc>
          </w:sdtContent>
        </w:sdt>
      </w:tr>
      <w:tr w:rsidR="00C6522C" w:rsidRPr="00FC54B5" w:rsidTr="00591928">
        <w:trPr>
          <w:trHeight w:val="432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22C" w:rsidRPr="00FC54B5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Период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важења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2C" w:rsidRPr="003A0680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Уговор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закључује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период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12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месеци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до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окончања</w:t>
            </w:r>
            <w:proofErr w:type="spellEnd"/>
            <w:r w:rsidRPr="003A06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A0680">
              <w:rPr>
                <w:rFonts w:ascii="Calibri" w:hAnsi="Calibri" w:cs="Calibri"/>
                <w:sz w:val="20"/>
                <w:szCs w:val="20"/>
              </w:rPr>
              <w:t>спровође</w:t>
            </w:r>
            <w:r>
              <w:rPr>
                <w:rFonts w:ascii="Calibri" w:hAnsi="Calibri" w:cs="Calibri"/>
                <w:sz w:val="20"/>
                <w:szCs w:val="20"/>
              </w:rPr>
              <w:t>ња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набавке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у 2017</w:t>
            </w:r>
            <w:r w:rsidRPr="003A068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A0680">
              <w:rPr>
                <w:rFonts w:ascii="Calibri" w:hAnsi="Calibri" w:cs="Calibri"/>
                <w:sz w:val="20"/>
                <w:szCs w:val="20"/>
              </w:rPr>
              <w:t>години</w:t>
            </w:r>
            <w:proofErr w:type="spellEnd"/>
            <w:proofErr w:type="gramEnd"/>
            <w:r w:rsidRPr="003A068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6522C" w:rsidRPr="00FC54B5" w:rsidTr="006E45C4">
        <w:trPr>
          <w:trHeight w:val="377"/>
        </w:trPr>
        <w:tc>
          <w:tcPr>
            <w:tcW w:w="4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522C" w:rsidRPr="00FC54B5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Околности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представљају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основ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измену</w:t>
            </w:r>
            <w:proofErr w:type="spellEnd"/>
            <w:r w:rsidRPr="00FC54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C54B5">
              <w:rPr>
                <w:rFonts w:ascii="Calibri" w:hAnsi="Calibri" w:cs="Calibri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2C" w:rsidRPr="006E45C4" w:rsidRDefault="00C6522C" w:rsidP="003A43A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</w:tr>
    </w:tbl>
    <w:p w:rsidR="009D6800" w:rsidRPr="00FC54B5" w:rsidRDefault="009D6800" w:rsidP="00976AB6">
      <w:pPr>
        <w:spacing w:line="276" w:lineRule="auto"/>
        <w:rPr>
          <w:rFonts w:ascii="Calibri" w:hAnsi="Calibri" w:cs="Calibri"/>
          <w:sz w:val="16"/>
          <w:szCs w:val="16"/>
        </w:rPr>
      </w:pPr>
    </w:p>
    <w:sectPr w:rsidR="009D6800" w:rsidRPr="00FC54B5" w:rsidSect="00370BB4">
      <w:headerReference w:type="default" r:id="rId8"/>
      <w:footerReference w:type="default" r:id="rId9"/>
      <w:pgSz w:w="12240" w:h="15840"/>
      <w:pgMar w:top="1985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A3" w:rsidRDefault="003A43A3" w:rsidP="00B33AF2">
      <w:r>
        <w:separator/>
      </w:r>
    </w:p>
  </w:endnote>
  <w:endnote w:type="continuationSeparator" w:id="1">
    <w:p w:rsidR="003A43A3" w:rsidRDefault="003A43A3" w:rsidP="00B33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A3" w:rsidRPr="00370BB4" w:rsidRDefault="003A43A3" w:rsidP="00370BB4">
    <w:pPr>
      <w:pStyle w:val="Footer"/>
      <w:jc w:val="center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0"/>
        <w:szCs w:val="20"/>
      </w:rPr>
      <w:t>Страна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0E77A8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PAGE </w:instrText>
    </w:r>
    <w:r w:rsidR="000E77A8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CA37AA">
      <w:rPr>
        <w:rFonts w:ascii="Calibri" w:hAnsi="Calibri" w:cs="Calibri"/>
        <w:b/>
        <w:bCs/>
        <w:noProof/>
        <w:sz w:val="20"/>
        <w:szCs w:val="20"/>
      </w:rPr>
      <w:t>3</w:t>
    </w:r>
    <w:r w:rsidR="000E77A8" w:rsidRPr="00460FF1">
      <w:rPr>
        <w:rFonts w:ascii="Calibri" w:hAnsi="Calibri" w:cs="Calibri"/>
        <w:b/>
        <w:bCs/>
        <w:sz w:val="20"/>
        <w:szCs w:val="20"/>
      </w:rPr>
      <w:fldChar w:fldCharType="end"/>
    </w:r>
    <w:r w:rsidRPr="00460FF1">
      <w:rPr>
        <w:rFonts w:ascii="Calibri" w:hAnsi="Calibri" w:cs="Calibri"/>
        <w:b/>
        <w:bCs/>
        <w:sz w:val="20"/>
        <w:szCs w:val="20"/>
      </w:rPr>
      <w:t xml:space="preserve"> </w:t>
    </w:r>
    <w:proofErr w:type="spellStart"/>
    <w:r w:rsidRPr="00460FF1">
      <w:rPr>
        <w:rFonts w:ascii="Calibri" w:hAnsi="Calibri" w:cs="Calibri"/>
        <w:sz w:val="20"/>
        <w:szCs w:val="20"/>
      </w:rPr>
      <w:t>од</w:t>
    </w:r>
    <w:proofErr w:type="spellEnd"/>
    <w:r w:rsidRPr="00460FF1">
      <w:rPr>
        <w:rFonts w:ascii="Calibri" w:hAnsi="Calibri" w:cs="Calibri"/>
        <w:sz w:val="20"/>
        <w:szCs w:val="20"/>
      </w:rPr>
      <w:t xml:space="preserve"> </w:t>
    </w:r>
    <w:r w:rsidR="000E77A8" w:rsidRPr="00460FF1">
      <w:rPr>
        <w:rFonts w:ascii="Calibri" w:hAnsi="Calibri" w:cs="Calibri"/>
        <w:b/>
        <w:bCs/>
        <w:sz w:val="20"/>
        <w:szCs w:val="20"/>
      </w:rPr>
      <w:fldChar w:fldCharType="begin"/>
    </w:r>
    <w:r w:rsidRPr="00460FF1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="000E77A8" w:rsidRPr="00460FF1">
      <w:rPr>
        <w:rFonts w:ascii="Calibri" w:hAnsi="Calibri" w:cs="Calibri"/>
        <w:b/>
        <w:bCs/>
        <w:sz w:val="20"/>
        <w:szCs w:val="20"/>
      </w:rPr>
      <w:fldChar w:fldCharType="separate"/>
    </w:r>
    <w:r w:rsidR="00CA37AA">
      <w:rPr>
        <w:rFonts w:ascii="Calibri" w:hAnsi="Calibri" w:cs="Calibri"/>
        <w:b/>
        <w:bCs/>
        <w:noProof/>
        <w:sz w:val="20"/>
        <w:szCs w:val="20"/>
      </w:rPr>
      <w:t>3</w:t>
    </w:r>
    <w:r w:rsidR="000E77A8" w:rsidRPr="00460FF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A3" w:rsidRDefault="003A43A3" w:rsidP="00B33AF2">
      <w:r>
        <w:separator/>
      </w:r>
    </w:p>
  </w:footnote>
  <w:footnote w:type="continuationSeparator" w:id="1">
    <w:p w:rsidR="003A43A3" w:rsidRDefault="003A43A3" w:rsidP="00B33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A3" w:rsidRPr="00460FF1" w:rsidRDefault="003A43A3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8"/>
        <w:szCs w:val="28"/>
      </w:rPr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60FF1">
      <w:rPr>
        <w:rFonts w:ascii="Calibri" w:hAnsi="Calibri" w:cs="Calibri"/>
        <w:sz w:val="28"/>
        <w:szCs w:val="28"/>
      </w:rPr>
      <w:t>Дом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здравља</w:t>
    </w:r>
    <w:proofErr w:type="spellEnd"/>
    <w:r w:rsidRPr="00460FF1">
      <w:rPr>
        <w:rFonts w:ascii="Calibri" w:hAnsi="Calibri" w:cs="Calibri"/>
        <w:sz w:val="28"/>
        <w:szCs w:val="28"/>
      </w:rPr>
      <w:t xml:space="preserve"> „</w:t>
    </w:r>
    <w:proofErr w:type="spellStart"/>
    <w:r w:rsidRPr="00460FF1">
      <w:rPr>
        <w:rFonts w:ascii="Calibri" w:hAnsi="Calibri" w:cs="Calibri"/>
        <w:sz w:val="28"/>
        <w:szCs w:val="28"/>
      </w:rPr>
      <w:t>Др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Милутин</w:t>
    </w:r>
    <w:proofErr w:type="spellEnd"/>
    <w:r w:rsidRPr="00460FF1">
      <w:rPr>
        <w:rFonts w:ascii="Calibri" w:hAnsi="Calibri" w:cs="Calibri"/>
        <w:sz w:val="28"/>
        <w:szCs w:val="28"/>
      </w:rPr>
      <w:t xml:space="preserve"> </w:t>
    </w:r>
    <w:proofErr w:type="spellStart"/>
    <w:r w:rsidRPr="00460FF1">
      <w:rPr>
        <w:rFonts w:ascii="Calibri" w:hAnsi="Calibri" w:cs="Calibri"/>
        <w:sz w:val="28"/>
        <w:szCs w:val="28"/>
      </w:rPr>
      <w:t>Ивковић</w:t>
    </w:r>
    <w:proofErr w:type="spellEnd"/>
    <w:proofErr w:type="gramStart"/>
    <w:r w:rsidRPr="00460FF1">
      <w:rPr>
        <w:rFonts w:ascii="Calibri" w:hAnsi="Calibri" w:cs="Calibri"/>
        <w:sz w:val="28"/>
        <w:szCs w:val="28"/>
      </w:rPr>
      <w:t xml:space="preserve">“ </w:t>
    </w:r>
    <w:proofErr w:type="spellStart"/>
    <w:r w:rsidRPr="00460FF1">
      <w:rPr>
        <w:rFonts w:ascii="Calibri" w:hAnsi="Calibri" w:cs="Calibri"/>
        <w:sz w:val="28"/>
        <w:szCs w:val="28"/>
      </w:rPr>
      <w:t>Палилула</w:t>
    </w:r>
    <w:proofErr w:type="spellEnd"/>
    <w:proofErr w:type="gramEnd"/>
  </w:p>
  <w:p w:rsidR="003A43A3" w:rsidRPr="00460FF1" w:rsidRDefault="003A43A3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Кнез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Данилова</w:t>
    </w:r>
    <w:proofErr w:type="spellEnd"/>
    <w:r w:rsidRPr="00460FF1">
      <w:rPr>
        <w:rFonts w:ascii="Calibri" w:hAnsi="Calibri" w:cs="Calibri"/>
        <w:sz w:val="22"/>
        <w:szCs w:val="22"/>
      </w:rPr>
      <w:t xml:space="preserve"> 16, </w:t>
    </w:r>
    <w:proofErr w:type="spellStart"/>
    <w:r w:rsidRPr="00460FF1">
      <w:rPr>
        <w:rFonts w:ascii="Calibri" w:hAnsi="Calibri" w:cs="Calibri"/>
        <w:sz w:val="22"/>
        <w:szCs w:val="22"/>
      </w:rPr>
      <w:t>Београд</w:t>
    </w:r>
    <w:proofErr w:type="spellEnd"/>
  </w:p>
  <w:p w:rsidR="003A43A3" w:rsidRPr="00460FF1" w:rsidRDefault="003A43A3" w:rsidP="00BA20F4">
    <w:pPr>
      <w:pStyle w:val="Header"/>
      <w:numPr>
        <w:ilvl w:val="0"/>
        <w:numId w:val="0"/>
      </w:numPr>
      <w:ind w:left="900"/>
      <w:rPr>
        <w:rFonts w:ascii="Calibri" w:hAnsi="Calibri" w:cs="Calibri"/>
        <w:sz w:val="20"/>
        <w:szCs w:val="20"/>
      </w:rPr>
    </w:pPr>
    <w:proofErr w:type="spellStart"/>
    <w:r w:rsidRPr="00460FF1">
      <w:rPr>
        <w:rFonts w:ascii="Calibri" w:hAnsi="Calibri" w:cs="Calibri"/>
        <w:sz w:val="22"/>
        <w:szCs w:val="22"/>
      </w:rPr>
      <w:t>Телефон</w:t>
    </w:r>
    <w:proofErr w:type="spellEnd"/>
    <w:r w:rsidRPr="00460FF1">
      <w:rPr>
        <w:rFonts w:ascii="Calibri" w:hAnsi="Calibri" w:cs="Calibri"/>
        <w:sz w:val="22"/>
        <w:szCs w:val="22"/>
      </w:rPr>
      <w:t xml:space="preserve">: 322-43-21 </w:t>
    </w:r>
    <w:proofErr w:type="spellStart"/>
    <w:r w:rsidRPr="00460FF1">
      <w:rPr>
        <w:rFonts w:ascii="Calibri" w:hAnsi="Calibri" w:cs="Calibri"/>
        <w:sz w:val="22"/>
        <w:szCs w:val="22"/>
      </w:rPr>
      <w:t>до</w:t>
    </w:r>
    <w:proofErr w:type="spellEnd"/>
    <w:r w:rsidRPr="00460FF1">
      <w:rPr>
        <w:rFonts w:ascii="Calibri" w:hAnsi="Calibri" w:cs="Calibri"/>
        <w:sz w:val="22"/>
        <w:szCs w:val="22"/>
      </w:rPr>
      <w:t xml:space="preserve"> 29 </w:t>
    </w:r>
    <w:proofErr w:type="spellStart"/>
    <w:r w:rsidRPr="00460FF1">
      <w:rPr>
        <w:rFonts w:ascii="Calibri" w:hAnsi="Calibri" w:cs="Calibri"/>
        <w:sz w:val="22"/>
        <w:szCs w:val="22"/>
      </w:rPr>
      <w:t>Фах</w:t>
    </w:r>
    <w:proofErr w:type="spellEnd"/>
    <w:r w:rsidRPr="00460FF1">
      <w:rPr>
        <w:rFonts w:ascii="Calibri" w:hAnsi="Calibri" w:cs="Calibri"/>
        <w:sz w:val="22"/>
        <w:szCs w:val="22"/>
      </w:rPr>
      <w:t xml:space="preserve">: 324-88-44     </w:t>
    </w:r>
    <w:r w:rsidRPr="00460FF1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460FF1">
        <w:rPr>
          <w:rStyle w:val="Hyperlink"/>
          <w:rFonts w:ascii="Calibri" w:hAnsi="Calibri" w:cs="Calibri"/>
          <w:sz w:val="20"/>
          <w:szCs w:val="20"/>
        </w:rPr>
        <w:t>dzpalilula1@ptt.rs</w:t>
      </w:r>
    </w:hyperlink>
    <w:r w:rsidRPr="00460FF1">
      <w:rPr>
        <w:rFonts w:ascii="Calibri" w:hAnsi="Calibri" w:cs="Calibri"/>
        <w:sz w:val="20"/>
        <w:szCs w:val="20"/>
      </w:rPr>
      <w:t xml:space="preserve">     www.dzpalilula.org.rs</w:t>
    </w:r>
  </w:p>
  <w:p w:rsidR="003A43A3" w:rsidRPr="00460FF1" w:rsidRDefault="003A43A3" w:rsidP="00B75371">
    <w:pPr>
      <w:pStyle w:val="Header"/>
      <w:numPr>
        <w:ilvl w:val="0"/>
        <w:numId w:val="0"/>
      </w:numPr>
      <w:ind w:left="900"/>
      <w:rPr>
        <w:rFonts w:ascii="Calibri" w:hAnsi="Calibri" w:cs="Calibri"/>
        <w:sz w:val="22"/>
        <w:szCs w:val="22"/>
      </w:rPr>
    </w:pPr>
    <w:proofErr w:type="spellStart"/>
    <w:r w:rsidRPr="00460FF1">
      <w:rPr>
        <w:rFonts w:ascii="Calibri" w:hAnsi="Calibri" w:cs="Calibri"/>
        <w:sz w:val="22"/>
        <w:szCs w:val="22"/>
      </w:rPr>
      <w:t>Текући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рачун</w:t>
    </w:r>
    <w:proofErr w:type="spellEnd"/>
    <w:r w:rsidRPr="00460FF1">
      <w:rPr>
        <w:rFonts w:ascii="Calibri" w:hAnsi="Calibri" w:cs="Calibri"/>
        <w:sz w:val="22"/>
        <w:szCs w:val="22"/>
      </w:rPr>
      <w:t xml:space="preserve">: 840-628661-19     </w:t>
    </w:r>
    <w:proofErr w:type="spellStart"/>
    <w:r w:rsidRPr="00460FF1">
      <w:rPr>
        <w:rFonts w:ascii="Calibri" w:hAnsi="Calibri" w:cs="Calibri"/>
        <w:sz w:val="22"/>
        <w:szCs w:val="22"/>
      </w:rPr>
      <w:t>Матич</w:t>
    </w:r>
    <w:r>
      <w:rPr>
        <w:rFonts w:ascii="Calibri" w:hAnsi="Calibri" w:cs="Calibri"/>
        <w:sz w:val="22"/>
        <w:szCs w:val="22"/>
      </w:rPr>
      <w:t>н</w:t>
    </w:r>
    <w:r w:rsidRPr="00460FF1">
      <w:rPr>
        <w:rFonts w:ascii="Calibri" w:hAnsi="Calibri" w:cs="Calibri"/>
        <w:sz w:val="22"/>
        <w:szCs w:val="22"/>
      </w:rPr>
      <w:t>и</w:t>
    </w:r>
    <w:proofErr w:type="spellEnd"/>
    <w:r w:rsidRPr="00460FF1">
      <w:rPr>
        <w:rFonts w:ascii="Calibri" w:hAnsi="Calibri" w:cs="Calibri"/>
        <w:sz w:val="22"/>
        <w:szCs w:val="22"/>
      </w:rPr>
      <w:t xml:space="preserve"> </w:t>
    </w:r>
    <w:proofErr w:type="spellStart"/>
    <w:r w:rsidRPr="00460FF1">
      <w:rPr>
        <w:rFonts w:ascii="Calibri" w:hAnsi="Calibri" w:cs="Calibri"/>
        <w:sz w:val="22"/>
        <w:szCs w:val="22"/>
      </w:rPr>
      <w:t>број</w:t>
    </w:r>
    <w:proofErr w:type="spellEnd"/>
    <w:r w:rsidRPr="00460FF1">
      <w:rPr>
        <w:rFonts w:ascii="Calibri" w:hAnsi="Calibri" w:cs="Calibri"/>
        <w:sz w:val="22"/>
        <w:szCs w:val="22"/>
      </w:rPr>
      <w:t xml:space="preserve">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F3C2A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717"/>
    <w:multiLevelType w:val="hybridMultilevel"/>
    <w:tmpl w:val="341EB83E"/>
    <w:lvl w:ilvl="0" w:tplc="564404FA">
      <w:start w:val="1"/>
      <w:numFmt w:val="decimal"/>
      <w:lvlText w:val="%1)"/>
      <w:lvlJc w:val="left"/>
      <w:pPr>
        <w:tabs>
          <w:tab w:val="num" w:pos="5248"/>
        </w:tabs>
        <w:ind w:left="524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1C202976"/>
    <w:multiLevelType w:val="hybridMultilevel"/>
    <w:tmpl w:val="F3F45898"/>
    <w:lvl w:ilvl="0" w:tplc="564404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6BC238F"/>
    <w:multiLevelType w:val="hybridMultilevel"/>
    <w:tmpl w:val="B660F7B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8B253A"/>
    <w:multiLevelType w:val="hybridMultilevel"/>
    <w:tmpl w:val="C4E86C1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3E763EB"/>
    <w:multiLevelType w:val="hybridMultilevel"/>
    <w:tmpl w:val="DD84C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380E"/>
    <w:multiLevelType w:val="hybridMultilevel"/>
    <w:tmpl w:val="51DE0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C86FF6"/>
    <w:multiLevelType w:val="hybridMultilevel"/>
    <w:tmpl w:val="F7088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B4A24"/>
    <w:multiLevelType w:val="hybridMultilevel"/>
    <w:tmpl w:val="444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2D33B95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6B33021"/>
    <w:multiLevelType w:val="hybridMultilevel"/>
    <w:tmpl w:val="2AB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84521"/>
    <w:multiLevelType w:val="hybridMultilevel"/>
    <w:tmpl w:val="704448FE"/>
    <w:lvl w:ilvl="0" w:tplc="17C43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E0468"/>
    <w:multiLevelType w:val="hybridMultilevel"/>
    <w:tmpl w:val="3B14FFF4"/>
    <w:lvl w:ilvl="0" w:tplc="F64EC9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2499"/>
    <w:multiLevelType w:val="hybridMultilevel"/>
    <w:tmpl w:val="53846846"/>
    <w:lvl w:ilvl="0" w:tplc="564404FA">
      <w:start w:val="1"/>
      <w:numFmt w:val="decimal"/>
      <w:lvlText w:val="%1)"/>
      <w:lvlJc w:val="left"/>
      <w:pPr>
        <w:tabs>
          <w:tab w:val="num" w:pos="1792"/>
        </w:tabs>
        <w:ind w:left="179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75771B92"/>
    <w:multiLevelType w:val="hybridMultilevel"/>
    <w:tmpl w:val="B844A616"/>
    <w:lvl w:ilvl="0" w:tplc="564404FA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5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"/>
  </w:num>
  <w:num w:numId="24">
    <w:abstractNumId w:val="24"/>
  </w:num>
  <w:num w:numId="25">
    <w:abstractNumId w:val="16"/>
  </w:num>
  <w:num w:numId="2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432"/>
  <w:hyphenationZone w:val="425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0"/>
    <w:footnote w:id="1"/>
  </w:footnotePr>
  <w:endnotePr>
    <w:endnote w:id="0"/>
    <w:endnote w:id="1"/>
  </w:endnotePr>
  <w:compat/>
  <w:rsids>
    <w:rsidRoot w:val="00A84386"/>
    <w:rsid w:val="0000182E"/>
    <w:rsid w:val="00004D35"/>
    <w:rsid w:val="0000639E"/>
    <w:rsid w:val="00010798"/>
    <w:rsid w:val="0001193F"/>
    <w:rsid w:val="000132D5"/>
    <w:rsid w:val="00014C14"/>
    <w:rsid w:val="000179BD"/>
    <w:rsid w:val="0002401F"/>
    <w:rsid w:val="0002607D"/>
    <w:rsid w:val="00027240"/>
    <w:rsid w:val="000325A5"/>
    <w:rsid w:val="00032907"/>
    <w:rsid w:val="00033342"/>
    <w:rsid w:val="00037045"/>
    <w:rsid w:val="00040A04"/>
    <w:rsid w:val="00041AEE"/>
    <w:rsid w:val="00041B2C"/>
    <w:rsid w:val="0004467E"/>
    <w:rsid w:val="00054DC6"/>
    <w:rsid w:val="000553D3"/>
    <w:rsid w:val="00062B3D"/>
    <w:rsid w:val="00071378"/>
    <w:rsid w:val="00077BA9"/>
    <w:rsid w:val="00083D76"/>
    <w:rsid w:val="0009098A"/>
    <w:rsid w:val="000940CE"/>
    <w:rsid w:val="000A148A"/>
    <w:rsid w:val="000A1C56"/>
    <w:rsid w:val="000A4887"/>
    <w:rsid w:val="000A7D62"/>
    <w:rsid w:val="000B7159"/>
    <w:rsid w:val="000C1A02"/>
    <w:rsid w:val="000C26C4"/>
    <w:rsid w:val="000C47C0"/>
    <w:rsid w:val="000C6A05"/>
    <w:rsid w:val="000D3662"/>
    <w:rsid w:val="000E13E0"/>
    <w:rsid w:val="000E1E5A"/>
    <w:rsid w:val="000E37B6"/>
    <w:rsid w:val="000E77A8"/>
    <w:rsid w:val="000F0696"/>
    <w:rsid w:val="000F13DA"/>
    <w:rsid w:val="000F140D"/>
    <w:rsid w:val="000F687D"/>
    <w:rsid w:val="00102219"/>
    <w:rsid w:val="001025DE"/>
    <w:rsid w:val="00105A22"/>
    <w:rsid w:val="00110D9B"/>
    <w:rsid w:val="001157E8"/>
    <w:rsid w:val="00116028"/>
    <w:rsid w:val="00123921"/>
    <w:rsid w:val="00123B2A"/>
    <w:rsid w:val="0012785F"/>
    <w:rsid w:val="00127A5F"/>
    <w:rsid w:val="001357E0"/>
    <w:rsid w:val="001359B9"/>
    <w:rsid w:val="001372FE"/>
    <w:rsid w:val="001416DD"/>
    <w:rsid w:val="001470A7"/>
    <w:rsid w:val="00150A52"/>
    <w:rsid w:val="0016736A"/>
    <w:rsid w:val="00171EC9"/>
    <w:rsid w:val="00176FD9"/>
    <w:rsid w:val="00181399"/>
    <w:rsid w:val="00184039"/>
    <w:rsid w:val="00191C10"/>
    <w:rsid w:val="0019282E"/>
    <w:rsid w:val="001951DA"/>
    <w:rsid w:val="001A3BB4"/>
    <w:rsid w:val="001A7BEC"/>
    <w:rsid w:val="001B4C76"/>
    <w:rsid w:val="001C0249"/>
    <w:rsid w:val="001C47D9"/>
    <w:rsid w:val="001C4F06"/>
    <w:rsid w:val="001C543D"/>
    <w:rsid w:val="001C6F35"/>
    <w:rsid w:val="001D04E2"/>
    <w:rsid w:val="001D315E"/>
    <w:rsid w:val="001D404C"/>
    <w:rsid w:val="001E00E0"/>
    <w:rsid w:val="001F1063"/>
    <w:rsid w:val="001F59ED"/>
    <w:rsid w:val="00205F3B"/>
    <w:rsid w:val="002068BF"/>
    <w:rsid w:val="00212AC4"/>
    <w:rsid w:val="00214323"/>
    <w:rsid w:val="00224EE1"/>
    <w:rsid w:val="0022640B"/>
    <w:rsid w:val="00227FF6"/>
    <w:rsid w:val="002339BD"/>
    <w:rsid w:val="002340EC"/>
    <w:rsid w:val="00236385"/>
    <w:rsid w:val="00236434"/>
    <w:rsid w:val="0024409A"/>
    <w:rsid w:val="002454CD"/>
    <w:rsid w:val="00245F73"/>
    <w:rsid w:val="00250B9D"/>
    <w:rsid w:val="002576D4"/>
    <w:rsid w:val="00265128"/>
    <w:rsid w:val="002708BB"/>
    <w:rsid w:val="00277DB5"/>
    <w:rsid w:val="00280829"/>
    <w:rsid w:val="002816FC"/>
    <w:rsid w:val="002876AC"/>
    <w:rsid w:val="00290329"/>
    <w:rsid w:val="00290826"/>
    <w:rsid w:val="00293D9F"/>
    <w:rsid w:val="00295069"/>
    <w:rsid w:val="002A7BB5"/>
    <w:rsid w:val="002B3592"/>
    <w:rsid w:val="002B636B"/>
    <w:rsid w:val="002C10D6"/>
    <w:rsid w:val="002D002B"/>
    <w:rsid w:val="002F2280"/>
    <w:rsid w:val="00314EF7"/>
    <w:rsid w:val="00320342"/>
    <w:rsid w:val="003226A7"/>
    <w:rsid w:val="00331B1F"/>
    <w:rsid w:val="003338BF"/>
    <w:rsid w:val="00336757"/>
    <w:rsid w:val="00337454"/>
    <w:rsid w:val="003414FA"/>
    <w:rsid w:val="00345C69"/>
    <w:rsid w:val="00350D66"/>
    <w:rsid w:val="0035100C"/>
    <w:rsid w:val="00353A62"/>
    <w:rsid w:val="00362AEC"/>
    <w:rsid w:val="00364674"/>
    <w:rsid w:val="00364CDA"/>
    <w:rsid w:val="00370BB4"/>
    <w:rsid w:val="00371B7C"/>
    <w:rsid w:val="00371DF5"/>
    <w:rsid w:val="00371E05"/>
    <w:rsid w:val="00376758"/>
    <w:rsid w:val="003852AE"/>
    <w:rsid w:val="0038749D"/>
    <w:rsid w:val="00394500"/>
    <w:rsid w:val="0039539E"/>
    <w:rsid w:val="00395683"/>
    <w:rsid w:val="003A0680"/>
    <w:rsid w:val="003A15F0"/>
    <w:rsid w:val="003A43A3"/>
    <w:rsid w:val="003A6371"/>
    <w:rsid w:val="003C0F34"/>
    <w:rsid w:val="003C2581"/>
    <w:rsid w:val="003D2665"/>
    <w:rsid w:val="003D2839"/>
    <w:rsid w:val="003D61C8"/>
    <w:rsid w:val="003E1C86"/>
    <w:rsid w:val="003E2892"/>
    <w:rsid w:val="003E396E"/>
    <w:rsid w:val="003F343E"/>
    <w:rsid w:val="00402763"/>
    <w:rsid w:val="004108FE"/>
    <w:rsid w:val="004112DC"/>
    <w:rsid w:val="004121AC"/>
    <w:rsid w:val="00412566"/>
    <w:rsid w:val="004131ED"/>
    <w:rsid w:val="0042626C"/>
    <w:rsid w:val="0043033D"/>
    <w:rsid w:val="00431EAA"/>
    <w:rsid w:val="0044026A"/>
    <w:rsid w:val="004435D6"/>
    <w:rsid w:val="0044453E"/>
    <w:rsid w:val="00450EBB"/>
    <w:rsid w:val="004524A4"/>
    <w:rsid w:val="00454B5B"/>
    <w:rsid w:val="00460FF1"/>
    <w:rsid w:val="00461410"/>
    <w:rsid w:val="004733C3"/>
    <w:rsid w:val="0047398E"/>
    <w:rsid w:val="004759B9"/>
    <w:rsid w:val="004814ED"/>
    <w:rsid w:val="004855A9"/>
    <w:rsid w:val="0049160F"/>
    <w:rsid w:val="00494E08"/>
    <w:rsid w:val="00496D4D"/>
    <w:rsid w:val="004A06C2"/>
    <w:rsid w:val="004C0D6F"/>
    <w:rsid w:val="004C3F94"/>
    <w:rsid w:val="004C558E"/>
    <w:rsid w:val="004D284E"/>
    <w:rsid w:val="004D440A"/>
    <w:rsid w:val="004D5245"/>
    <w:rsid w:val="004E0EA3"/>
    <w:rsid w:val="004E31DC"/>
    <w:rsid w:val="004E4796"/>
    <w:rsid w:val="004E5AD2"/>
    <w:rsid w:val="004E61E4"/>
    <w:rsid w:val="004E6DAA"/>
    <w:rsid w:val="0050198A"/>
    <w:rsid w:val="00506DA9"/>
    <w:rsid w:val="0051515E"/>
    <w:rsid w:val="005151DB"/>
    <w:rsid w:val="00515ABC"/>
    <w:rsid w:val="005169BD"/>
    <w:rsid w:val="005251ED"/>
    <w:rsid w:val="005261AA"/>
    <w:rsid w:val="00532F46"/>
    <w:rsid w:val="005427F8"/>
    <w:rsid w:val="005447A5"/>
    <w:rsid w:val="005534E6"/>
    <w:rsid w:val="00565BA8"/>
    <w:rsid w:val="00583D49"/>
    <w:rsid w:val="00586BFD"/>
    <w:rsid w:val="00590A48"/>
    <w:rsid w:val="00591928"/>
    <w:rsid w:val="00595392"/>
    <w:rsid w:val="005968C2"/>
    <w:rsid w:val="005A5953"/>
    <w:rsid w:val="005A5E5B"/>
    <w:rsid w:val="005A6917"/>
    <w:rsid w:val="005B248C"/>
    <w:rsid w:val="005B3F1C"/>
    <w:rsid w:val="005C44FA"/>
    <w:rsid w:val="005D0B85"/>
    <w:rsid w:val="005D37EA"/>
    <w:rsid w:val="005D5C34"/>
    <w:rsid w:val="005E3C54"/>
    <w:rsid w:val="005F2C9C"/>
    <w:rsid w:val="006018B3"/>
    <w:rsid w:val="006018CB"/>
    <w:rsid w:val="00601EEA"/>
    <w:rsid w:val="00602692"/>
    <w:rsid w:val="006063AA"/>
    <w:rsid w:val="00614A00"/>
    <w:rsid w:val="00617498"/>
    <w:rsid w:val="006274DF"/>
    <w:rsid w:val="00640E9A"/>
    <w:rsid w:val="0064425D"/>
    <w:rsid w:val="006547CE"/>
    <w:rsid w:val="0066382A"/>
    <w:rsid w:val="00663CFC"/>
    <w:rsid w:val="006646D8"/>
    <w:rsid w:val="006701DB"/>
    <w:rsid w:val="00671A39"/>
    <w:rsid w:val="00672A33"/>
    <w:rsid w:val="00673426"/>
    <w:rsid w:val="0068544F"/>
    <w:rsid w:val="00686426"/>
    <w:rsid w:val="0069007B"/>
    <w:rsid w:val="00694275"/>
    <w:rsid w:val="00695418"/>
    <w:rsid w:val="006A5707"/>
    <w:rsid w:val="006B07EF"/>
    <w:rsid w:val="006B277A"/>
    <w:rsid w:val="006B69E9"/>
    <w:rsid w:val="006B7827"/>
    <w:rsid w:val="006C7093"/>
    <w:rsid w:val="006D0315"/>
    <w:rsid w:val="006D12E5"/>
    <w:rsid w:val="006D2F70"/>
    <w:rsid w:val="006D3DF4"/>
    <w:rsid w:val="006D5066"/>
    <w:rsid w:val="006D5DC3"/>
    <w:rsid w:val="006E0656"/>
    <w:rsid w:val="006E09CA"/>
    <w:rsid w:val="006E0A39"/>
    <w:rsid w:val="006E28DD"/>
    <w:rsid w:val="006E45C4"/>
    <w:rsid w:val="006F0D93"/>
    <w:rsid w:val="00712596"/>
    <w:rsid w:val="00713357"/>
    <w:rsid w:val="007206DE"/>
    <w:rsid w:val="0073719C"/>
    <w:rsid w:val="007435BD"/>
    <w:rsid w:val="00743B34"/>
    <w:rsid w:val="0074441B"/>
    <w:rsid w:val="00746535"/>
    <w:rsid w:val="00747453"/>
    <w:rsid w:val="007576D2"/>
    <w:rsid w:val="00762DDA"/>
    <w:rsid w:val="007643B5"/>
    <w:rsid w:val="007739CE"/>
    <w:rsid w:val="00775270"/>
    <w:rsid w:val="007765D6"/>
    <w:rsid w:val="00786387"/>
    <w:rsid w:val="007868B5"/>
    <w:rsid w:val="00790516"/>
    <w:rsid w:val="00797811"/>
    <w:rsid w:val="007A13A3"/>
    <w:rsid w:val="007A7B92"/>
    <w:rsid w:val="007A7D7A"/>
    <w:rsid w:val="007B0010"/>
    <w:rsid w:val="007B1FBE"/>
    <w:rsid w:val="007B6BB6"/>
    <w:rsid w:val="007C6326"/>
    <w:rsid w:val="007C7DA5"/>
    <w:rsid w:val="007D36D2"/>
    <w:rsid w:val="007E00EA"/>
    <w:rsid w:val="007E4498"/>
    <w:rsid w:val="007E757B"/>
    <w:rsid w:val="007F0F0F"/>
    <w:rsid w:val="007F66FB"/>
    <w:rsid w:val="00810E98"/>
    <w:rsid w:val="00815022"/>
    <w:rsid w:val="00822B40"/>
    <w:rsid w:val="0082483E"/>
    <w:rsid w:val="00824C47"/>
    <w:rsid w:val="00825850"/>
    <w:rsid w:val="0082616A"/>
    <w:rsid w:val="00827380"/>
    <w:rsid w:val="00827C3F"/>
    <w:rsid w:val="00831074"/>
    <w:rsid w:val="008373BF"/>
    <w:rsid w:val="0084194E"/>
    <w:rsid w:val="008453C2"/>
    <w:rsid w:val="00851D37"/>
    <w:rsid w:val="008524B8"/>
    <w:rsid w:val="00857BC1"/>
    <w:rsid w:val="00857C2E"/>
    <w:rsid w:val="00857C91"/>
    <w:rsid w:val="008604B7"/>
    <w:rsid w:val="00862C27"/>
    <w:rsid w:val="00863E60"/>
    <w:rsid w:val="00863E75"/>
    <w:rsid w:val="008644A4"/>
    <w:rsid w:val="0087088F"/>
    <w:rsid w:val="0087134E"/>
    <w:rsid w:val="00874F9F"/>
    <w:rsid w:val="0087736B"/>
    <w:rsid w:val="00897B2D"/>
    <w:rsid w:val="008A2602"/>
    <w:rsid w:val="008A6154"/>
    <w:rsid w:val="008B4CED"/>
    <w:rsid w:val="008B55DB"/>
    <w:rsid w:val="008B6B1B"/>
    <w:rsid w:val="008C0FB8"/>
    <w:rsid w:val="008D13FD"/>
    <w:rsid w:val="008D3814"/>
    <w:rsid w:val="008E005F"/>
    <w:rsid w:val="008E0ECF"/>
    <w:rsid w:val="008F375E"/>
    <w:rsid w:val="00903DB0"/>
    <w:rsid w:val="009067BE"/>
    <w:rsid w:val="00907EAC"/>
    <w:rsid w:val="00911392"/>
    <w:rsid w:val="0091391E"/>
    <w:rsid w:val="009151DE"/>
    <w:rsid w:val="00916A13"/>
    <w:rsid w:val="00917E4A"/>
    <w:rsid w:val="00926BA6"/>
    <w:rsid w:val="009343B6"/>
    <w:rsid w:val="00945C74"/>
    <w:rsid w:val="00954F66"/>
    <w:rsid w:val="0095767F"/>
    <w:rsid w:val="00960AA3"/>
    <w:rsid w:val="00964131"/>
    <w:rsid w:val="00967267"/>
    <w:rsid w:val="00974606"/>
    <w:rsid w:val="0097545E"/>
    <w:rsid w:val="00976AB6"/>
    <w:rsid w:val="00991988"/>
    <w:rsid w:val="00996F06"/>
    <w:rsid w:val="009A1DDF"/>
    <w:rsid w:val="009A2116"/>
    <w:rsid w:val="009A4E93"/>
    <w:rsid w:val="009B1E47"/>
    <w:rsid w:val="009C2C44"/>
    <w:rsid w:val="009C6243"/>
    <w:rsid w:val="009D5A53"/>
    <w:rsid w:val="009D6800"/>
    <w:rsid w:val="009E6047"/>
    <w:rsid w:val="009F3BEE"/>
    <w:rsid w:val="009F5CB7"/>
    <w:rsid w:val="009F6509"/>
    <w:rsid w:val="00A044DF"/>
    <w:rsid w:val="00A04582"/>
    <w:rsid w:val="00A04983"/>
    <w:rsid w:val="00A11EA7"/>
    <w:rsid w:val="00A176D1"/>
    <w:rsid w:val="00A21C4F"/>
    <w:rsid w:val="00A32CEC"/>
    <w:rsid w:val="00A43465"/>
    <w:rsid w:val="00A4642C"/>
    <w:rsid w:val="00A47D64"/>
    <w:rsid w:val="00A52FD5"/>
    <w:rsid w:val="00A531FC"/>
    <w:rsid w:val="00A55055"/>
    <w:rsid w:val="00A55681"/>
    <w:rsid w:val="00A60726"/>
    <w:rsid w:val="00A60753"/>
    <w:rsid w:val="00A6332C"/>
    <w:rsid w:val="00A64209"/>
    <w:rsid w:val="00A67FA1"/>
    <w:rsid w:val="00A70EFD"/>
    <w:rsid w:val="00A755FE"/>
    <w:rsid w:val="00A770DB"/>
    <w:rsid w:val="00A84386"/>
    <w:rsid w:val="00A84940"/>
    <w:rsid w:val="00A9559E"/>
    <w:rsid w:val="00A96CA7"/>
    <w:rsid w:val="00AA25F6"/>
    <w:rsid w:val="00AB1270"/>
    <w:rsid w:val="00AB5769"/>
    <w:rsid w:val="00AB7261"/>
    <w:rsid w:val="00AC1E29"/>
    <w:rsid w:val="00AC4C48"/>
    <w:rsid w:val="00AD0959"/>
    <w:rsid w:val="00AD371B"/>
    <w:rsid w:val="00AD45D1"/>
    <w:rsid w:val="00AD77CD"/>
    <w:rsid w:val="00AE3A15"/>
    <w:rsid w:val="00AF2C35"/>
    <w:rsid w:val="00AF5323"/>
    <w:rsid w:val="00AF5CC2"/>
    <w:rsid w:val="00AF6BB3"/>
    <w:rsid w:val="00B017CB"/>
    <w:rsid w:val="00B0201B"/>
    <w:rsid w:val="00B2099A"/>
    <w:rsid w:val="00B22E8E"/>
    <w:rsid w:val="00B275A9"/>
    <w:rsid w:val="00B33AF2"/>
    <w:rsid w:val="00B35AEC"/>
    <w:rsid w:val="00B43115"/>
    <w:rsid w:val="00B46200"/>
    <w:rsid w:val="00B46A2C"/>
    <w:rsid w:val="00B608EE"/>
    <w:rsid w:val="00B75371"/>
    <w:rsid w:val="00B7566E"/>
    <w:rsid w:val="00B7793B"/>
    <w:rsid w:val="00B77FF8"/>
    <w:rsid w:val="00B8002F"/>
    <w:rsid w:val="00B82649"/>
    <w:rsid w:val="00B865D5"/>
    <w:rsid w:val="00BA20F4"/>
    <w:rsid w:val="00BB75BD"/>
    <w:rsid w:val="00BC69ED"/>
    <w:rsid w:val="00BF56B0"/>
    <w:rsid w:val="00C00696"/>
    <w:rsid w:val="00C10274"/>
    <w:rsid w:val="00C22A3A"/>
    <w:rsid w:val="00C239EF"/>
    <w:rsid w:val="00C27D81"/>
    <w:rsid w:val="00C300EA"/>
    <w:rsid w:val="00C31422"/>
    <w:rsid w:val="00C33C94"/>
    <w:rsid w:val="00C37852"/>
    <w:rsid w:val="00C43F1D"/>
    <w:rsid w:val="00C50811"/>
    <w:rsid w:val="00C620EE"/>
    <w:rsid w:val="00C64B1A"/>
    <w:rsid w:val="00C6522C"/>
    <w:rsid w:val="00C657B5"/>
    <w:rsid w:val="00C7045F"/>
    <w:rsid w:val="00C70CAB"/>
    <w:rsid w:val="00C85978"/>
    <w:rsid w:val="00C944A8"/>
    <w:rsid w:val="00CA37AA"/>
    <w:rsid w:val="00CA4C08"/>
    <w:rsid w:val="00CB3129"/>
    <w:rsid w:val="00CB7773"/>
    <w:rsid w:val="00CB7D2D"/>
    <w:rsid w:val="00CC19E4"/>
    <w:rsid w:val="00CD1D2E"/>
    <w:rsid w:val="00CE585B"/>
    <w:rsid w:val="00CE6EE6"/>
    <w:rsid w:val="00CF39C0"/>
    <w:rsid w:val="00CF3B16"/>
    <w:rsid w:val="00CF46F7"/>
    <w:rsid w:val="00D0522B"/>
    <w:rsid w:val="00D07648"/>
    <w:rsid w:val="00D15CDC"/>
    <w:rsid w:val="00D202E4"/>
    <w:rsid w:val="00D32B9F"/>
    <w:rsid w:val="00D355D6"/>
    <w:rsid w:val="00D37FF7"/>
    <w:rsid w:val="00D4026F"/>
    <w:rsid w:val="00D430AD"/>
    <w:rsid w:val="00D521B3"/>
    <w:rsid w:val="00D54A0D"/>
    <w:rsid w:val="00D64584"/>
    <w:rsid w:val="00D70969"/>
    <w:rsid w:val="00D72939"/>
    <w:rsid w:val="00D75767"/>
    <w:rsid w:val="00D76001"/>
    <w:rsid w:val="00D82F03"/>
    <w:rsid w:val="00D83F0C"/>
    <w:rsid w:val="00D86FC1"/>
    <w:rsid w:val="00D9023D"/>
    <w:rsid w:val="00D9146C"/>
    <w:rsid w:val="00DA6243"/>
    <w:rsid w:val="00DA6515"/>
    <w:rsid w:val="00DA795D"/>
    <w:rsid w:val="00DB3FCF"/>
    <w:rsid w:val="00DC01F4"/>
    <w:rsid w:val="00DC65C2"/>
    <w:rsid w:val="00DD050C"/>
    <w:rsid w:val="00DD1E74"/>
    <w:rsid w:val="00DD3F19"/>
    <w:rsid w:val="00DD46B6"/>
    <w:rsid w:val="00DD71EF"/>
    <w:rsid w:val="00DD76EB"/>
    <w:rsid w:val="00DE2710"/>
    <w:rsid w:val="00DE3AB2"/>
    <w:rsid w:val="00DE4F01"/>
    <w:rsid w:val="00DE558F"/>
    <w:rsid w:val="00DF047E"/>
    <w:rsid w:val="00DF5EC8"/>
    <w:rsid w:val="00E0154D"/>
    <w:rsid w:val="00E01D3A"/>
    <w:rsid w:val="00E02BDA"/>
    <w:rsid w:val="00E108DD"/>
    <w:rsid w:val="00E12EA1"/>
    <w:rsid w:val="00E13D9B"/>
    <w:rsid w:val="00E24932"/>
    <w:rsid w:val="00E24B8E"/>
    <w:rsid w:val="00E30401"/>
    <w:rsid w:val="00E33441"/>
    <w:rsid w:val="00E47C8D"/>
    <w:rsid w:val="00E54046"/>
    <w:rsid w:val="00E55F0E"/>
    <w:rsid w:val="00E62686"/>
    <w:rsid w:val="00E66EC3"/>
    <w:rsid w:val="00E7616F"/>
    <w:rsid w:val="00E84C45"/>
    <w:rsid w:val="00E963B7"/>
    <w:rsid w:val="00EA01EA"/>
    <w:rsid w:val="00EA0D54"/>
    <w:rsid w:val="00EA4D6B"/>
    <w:rsid w:val="00EA6529"/>
    <w:rsid w:val="00EA7539"/>
    <w:rsid w:val="00EB088A"/>
    <w:rsid w:val="00EB4585"/>
    <w:rsid w:val="00EB6566"/>
    <w:rsid w:val="00ED5B9C"/>
    <w:rsid w:val="00EE5659"/>
    <w:rsid w:val="00EE75DB"/>
    <w:rsid w:val="00EF011B"/>
    <w:rsid w:val="00EF1CCF"/>
    <w:rsid w:val="00EF40E3"/>
    <w:rsid w:val="00EF5FEF"/>
    <w:rsid w:val="00EF72A7"/>
    <w:rsid w:val="00EF7CF6"/>
    <w:rsid w:val="00F06388"/>
    <w:rsid w:val="00F07EA2"/>
    <w:rsid w:val="00F10B81"/>
    <w:rsid w:val="00F136F2"/>
    <w:rsid w:val="00F15676"/>
    <w:rsid w:val="00F158BD"/>
    <w:rsid w:val="00F15FA9"/>
    <w:rsid w:val="00F25561"/>
    <w:rsid w:val="00F26F33"/>
    <w:rsid w:val="00F30691"/>
    <w:rsid w:val="00F407C0"/>
    <w:rsid w:val="00F420D4"/>
    <w:rsid w:val="00F524E0"/>
    <w:rsid w:val="00F53E27"/>
    <w:rsid w:val="00F543E1"/>
    <w:rsid w:val="00F62C4A"/>
    <w:rsid w:val="00F7075D"/>
    <w:rsid w:val="00F7456E"/>
    <w:rsid w:val="00F75A7D"/>
    <w:rsid w:val="00F83752"/>
    <w:rsid w:val="00F86476"/>
    <w:rsid w:val="00F86DC8"/>
    <w:rsid w:val="00F943F8"/>
    <w:rsid w:val="00F95761"/>
    <w:rsid w:val="00FA42A0"/>
    <w:rsid w:val="00FB1D6C"/>
    <w:rsid w:val="00FB6CB6"/>
    <w:rsid w:val="00FC274A"/>
    <w:rsid w:val="00FC5244"/>
    <w:rsid w:val="00FC54B5"/>
    <w:rsid w:val="00FD1AFC"/>
    <w:rsid w:val="00FD38A0"/>
    <w:rsid w:val="00FD4A77"/>
    <w:rsid w:val="00FE00DF"/>
    <w:rsid w:val="00FE5F98"/>
    <w:rsid w:val="00FE7D64"/>
    <w:rsid w:val="00FF0951"/>
    <w:rsid w:val="00FF0F3A"/>
    <w:rsid w:val="00FF6107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="Calibr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="Calibr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="Calibr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hAnsi="Cambria"/>
      <w:bCs/>
      <w:color w:val="365F9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rsid w:val="004E5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="Cambria" w:eastAsia="Times New Roman" w:hAnsi="Cambria" w:cs="Times New Roman"/>
      <w:i/>
      <w:iCs/>
      <w:color w:val="243F60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jc w:val="center"/>
    </w:pPr>
    <w:rPr>
      <w:rFonts w:ascii="Verdana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8258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palilula1@ptt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dz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C99B488B2F4DA08EECE6969B81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F805-7F29-4B2C-AD9C-A48354BD6299}"/>
      </w:docPartPr>
      <w:docPartBody>
        <w:p w:rsidR="00E646B0" w:rsidRDefault="00AD6D32" w:rsidP="00AD6D32">
          <w:pPr>
            <w:pStyle w:val="5CC99B488B2F4DA08EECE6969B818468"/>
          </w:pPr>
          <w:r w:rsidRPr="006168B6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6B2C"/>
    <w:rsid w:val="000637A8"/>
    <w:rsid w:val="00546737"/>
    <w:rsid w:val="00AD6D32"/>
    <w:rsid w:val="00C37F4B"/>
    <w:rsid w:val="00E646B0"/>
    <w:rsid w:val="00FD6B2C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D32"/>
    <w:rPr>
      <w:color w:val="808080"/>
    </w:rPr>
  </w:style>
  <w:style w:type="paragraph" w:customStyle="1" w:styleId="BB6D44DB4CAE460CABC2560183AD33E4">
    <w:name w:val="BB6D44DB4CAE460CABC2560183AD33E4"/>
    <w:rsid w:val="00FD6B2C"/>
  </w:style>
  <w:style w:type="paragraph" w:customStyle="1" w:styleId="2C5ECA81E7DA4C9480F66A69F6AEAC20">
    <w:name w:val="2C5ECA81E7DA4C9480F66A69F6AEAC20"/>
    <w:rsid w:val="00AD6D32"/>
  </w:style>
  <w:style w:type="paragraph" w:customStyle="1" w:styleId="CF59EBE77F774CB284C14BC00A18CC74">
    <w:name w:val="CF59EBE77F774CB284C14BC00A18CC74"/>
    <w:rsid w:val="00AD6D32"/>
  </w:style>
  <w:style w:type="paragraph" w:customStyle="1" w:styleId="1A46EB73C9544A8ABB3D415E5BDCEFFE">
    <w:name w:val="1A46EB73C9544A8ABB3D415E5BDCEFFE"/>
    <w:rsid w:val="00AD6D32"/>
  </w:style>
  <w:style w:type="paragraph" w:customStyle="1" w:styleId="089AD2455D4849DAB30ADA63D4D292C2">
    <w:name w:val="089AD2455D4849DAB30ADA63D4D292C2"/>
    <w:rsid w:val="00AD6D32"/>
  </w:style>
  <w:style w:type="paragraph" w:customStyle="1" w:styleId="B63EEB318E9F4B9CB4F7349FBDA76010">
    <w:name w:val="B63EEB318E9F4B9CB4F7349FBDA76010"/>
    <w:rsid w:val="00AD6D32"/>
  </w:style>
  <w:style w:type="paragraph" w:customStyle="1" w:styleId="5CC99B488B2F4DA08EECE6969B818468">
    <w:name w:val="5CC99B488B2F4DA08EECE6969B818468"/>
    <w:rsid w:val="00AD6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2F4-B7CF-4C4A-9B44-7716E176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dzmemo</Template>
  <TotalTime>943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6" baseType="variant">
      <vt:variant>
        <vt:i4>6094902</vt:i4>
      </vt:variant>
      <vt:variant>
        <vt:i4>0</vt:i4>
      </vt:variant>
      <vt:variant>
        <vt:i4>0</vt:i4>
      </vt:variant>
      <vt:variant>
        <vt:i4>5</vt:i4>
      </vt:variant>
      <vt:variant>
        <vt:lpwstr>mailto:dzpalilula1@ptt.rs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sale</cp:lastModifiedBy>
  <cp:revision>74</cp:revision>
  <cp:lastPrinted>2016-08-16T11:22:00Z</cp:lastPrinted>
  <dcterms:created xsi:type="dcterms:W3CDTF">2014-04-10T08:53:00Z</dcterms:created>
  <dcterms:modified xsi:type="dcterms:W3CDTF">2016-08-23T10:01:00Z</dcterms:modified>
</cp:coreProperties>
</file>