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6E6696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6E6696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6E6696">
        <w:rPr>
          <w:rFonts w:ascii="Calibri" w:hAnsi="Calibri" w:cs="Calibri"/>
          <w:sz w:val="20"/>
          <w:szCs w:val="20"/>
        </w:rPr>
        <w:t>:</w:t>
      </w:r>
      <w:r w:rsidR="00FC54B5" w:rsidRPr="006E6696">
        <w:rPr>
          <w:rFonts w:ascii="Calibri" w:hAnsi="Calibri" w:cs="Calibri"/>
          <w:sz w:val="20"/>
          <w:szCs w:val="20"/>
        </w:rPr>
        <w:t xml:space="preserve"> </w:t>
      </w:r>
      <w:r w:rsidR="00B4581F">
        <w:rPr>
          <w:rFonts w:ascii="Calibri" w:hAnsi="Calibri" w:cs="Calibri"/>
          <w:sz w:val="20"/>
          <w:szCs w:val="20"/>
        </w:rPr>
        <w:t>5115</w:t>
      </w:r>
      <w:r w:rsidR="009A3160" w:rsidRPr="006E6696">
        <w:rPr>
          <w:rFonts w:ascii="Calibri" w:hAnsi="Calibri" w:cs="Calibri"/>
          <w:sz w:val="20"/>
          <w:szCs w:val="20"/>
        </w:rPr>
        <w:t>/1</w:t>
      </w:r>
    </w:p>
    <w:p w:rsidR="00F62C4A" w:rsidRPr="006E6696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6E6696">
        <w:rPr>
          <w:rFonts w:ascii="Calibri" w:hAnsi="Calibri" w:cs="Calibri"/>
          <w:sz w:val="20"/>
          <w:szCs w:val="20"/>
        </w:rPr>
        <w:t>Датум</w:t>
      </w:r>
      <w:proofErr w:type="spellEnd"/>
      <w:r w:rsidRPr="006E6696">
        <w:rPr>
          <w:rFonts w:ascii="Calibri" w:hAnsi="Calibri" w:cs="Calibri"/>
          <w:sz w:val="20"/>
          <w:szCs w:val="20"/>
        </w:rPr>
        <w:t xml:space="preserve">: </w:t>
      </w:r>
      <w:r w:rsidR="008734CE">
        <w:rPr>
          <w:rFonts w:ascii="Calibri" w:hAnsi="Calibri" w:cs="Calibri"/>
          <w:sz w:val="20"/>
          <w:szCs w:val="20"/>
        </w:rPr>
        <w:t>.11</w:t>
      </w:r>
      <w:r w:rsidR="00D046B0">
        <w:rPr>
          <w:rFonts w:ascii="Calibri" w:hAnsi="Calibri" w:cs="Calibri"/>
          <w:sz w:val="20"/>
          <w:szCs w:val="20"/>
        </w:rPr>
        <w:t>.2017</w:t>
      </w:r>
      <w:r w:rsidR="00C56CDE" w:rsidRPr="006E6696">
        <w:rPr>
          <w:rFonts w:ascii="Calibri" w:hAnsi="Calibri" w:cs="Calibri"/>
          <w:sz w:val="20"/>
          <w:szCs w:val="20"/>
        </w:rPr>
        <w:t>.</w:t>
      </w:r>
    </w:p>
    <w:p w:rsidR="006E0A39" w:rsidRPr="006E6696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proofErr w:type="spellStart"/>
      <w:r w:rsidRPr="006E6696">
        <w:rPr>
          <w:rFonts w:ascii="Calibri" w:hAnsi="Calibri" w:cs="Calibri"/>
          <w:b/>
          <w:sz w:val="28"/>
          <w:szCs w:val="28"/>
        </w:rPr>
        <w:t>Обавештењ</w:t>
      </w:r>
      <w:r w:rsidR="00FC54B5" w:rsidRPr="006E6696">
        <w:rPr>
          <w:rFonts w:ascii="Calibri" w:hAnsi="Calibri" w:cs="Calibri"/>
          <w:b/>
          <w:sz w:val="28"/>
          <w:szCs w:val="28"/>
        </w:rPr>
        <w:t>е</w:t>
      </w:r>
      <w:proofErr w:type="spellEnd"/>
      <w:r w:rsidR="00DE2710" w:rsidRPr="006E6696">
        <w:rPr>
          <w:rFonts w:ascii="Calibri" w:hAnsi="Calibri" w:cs="Calibri"/>
          <w:b/>
          <w:sz w:val="28"/>
          <w:szCs w:val="28"/>
        </w:rPr>
        <w:t xml:space="preserve"> </w:t>
      </w:r>
      <w:r w:rsidR="001A3A16">
        <w:rPr>
          <w:rFonts w:ascii="Calibri" w:hAnsi="Calibri" w:cs="Calibri"/>
          <w:b/>
          <w:sz w:val="28"/>
          <w:szCs w:val="28"/>
        </w:rPr>
        <w:t xml:space="preserve">о </w:t>
      </w:r>
      <w:proofErr w:type="spellStart"/>
      <w:r w:rsidR="001A3A16">
        <w:rPr>
          <w:rFonts w:ascii="Calibri" w:hAnsi="Calibri" w:cs="Calibri"/>
          <w:b/>
          <w:sz w:val="28"/>
          <w:szCs w:val="28"/>
        </w:rPr>
        <w:t>закљученом</w:t>
      </w:r>
      <w:proofErr w:type="spellEnd"/>
      <w:r w:rsidR="001A3A1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1A3A16">
        <w:rPr>
          <w:rFonts w:ascii="Calibri" w:hAnsi="Calibri" w:cs="Calibri"/>
          <w:b/>
          <w:sz w:val="28"/>
          <w:szCs w:val="28"/>
        </w:rPr>
        <w:t>У</w:t>
      </w:r>
      <w:r w:rsidRPr="006E6696">
        <w:rPr>
          <w:rFonts w:ascii="Calibri" w:hAnsi="Calibri" w:cs="Calibri"/>
          <w:b/>
          <w:sz w:val="28"/>
          <w:szCs w:val="28"/>
        </w:rPr>
        <w:t>гов</w:t>
      </w:r>
      <w:r w:rsidR="00FC54B5" w:rsidRPr="006E6696">
        <w:rPr>
          <w:rFonts w:ascii="Calibri" w:hAnsi="Calibri" w:cs="Calibri"/>
          <w:b/>
          <w:sz w:val="28"/>
          <w:szCs w:val="28"/>
        </w:rPr>
        <w:t>о</w:t>
      </w:r>
      <w:r w:rsidRPr="006E6696">
        <w:rPr>
          <w:rFonts w:ascii="Calibri" w:hAnsi="Calibri" w:cs="Calibri"/>
          <w:b/>
          <w:sz w:val="28"/>
          <w:szCs w:val="28"/>
        </w:rPr>
        <w:t>р</w:t>
      </w:r>
      <w:r w:rsidR="00FC54B5" w:rsidRPr="006E6696">
        <w:rPr>
          <w:rFonts w:ascii="Calibri" w:hAnsi="Calibri" w:cs="Calibri"/>
          <w:b/>
          <w:sz w:val="28"/>
          <w:szCs w:val="28"/>
        </w:rPr>
        <w:t>у</w:t>
      </w:r>
      <w:proofErr w:type="spellEnd"/>
    </w:p>
    <w:tbl>
      <w:tblPr>
        <w:tblpPr w:leftFromText="180" w:rightFromText="180" w:vertAnchor="text" w:horzAnchor="page" w:tblpXSpec="center" w:tblpY="2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6171"/>
      </w:tblGrid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Наручилац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Дом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Милутин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Ивковић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“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Палилула</w:t>
            </w:r>
            <w:proofErr w:type="spellEnd"/>
          </w:p>
        </w:tc>
      </w:tr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Здравствена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установа</w:t>
            </w:r>
            <w:proofErr w:type="spellEnd"/>
          </w:p>
        </w:tc>
      </w:tr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6E66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Кнез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E6696">
              <w:rPr>
                <w:rFonts w:ascii="Calibri" w:hAnsi="Calibri" w:cs="Calibri"/>
                <w:sz w:val="20"/>
                <w:szCs w:val="20"/>
              </w:rPr>
              <w:t>Д</w:t>
            </w:r>
            <w:r w:rsidRPr="006E6696">
              <w:rPr>
                <w:rFonts w:ascii="Calibri" w:hAnsi="Calibri" w:cs="Calibri"/>
                <w:sz w:val="20"/>
                <w:szCs w:val="20"/>
              </w:rPr>
              <w:t>анилова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16,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Београд</w:t>
            </w:r>
            <w:proofErr w:type="spellEnd"/>
          </w:p>
        </w:tc>
      </w:tr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Интернет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страница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E6696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C56CD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Добра</w:t>
            </w:r>
            <w:proofErr w:type="spellEnd"/>
          </w:p>
        </w:tc>
      </w:tr>
      <w:tr w:rsidR="00D07648" w:rsidRPr="006E6696" w:rsidTr="00FF5AC7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Опис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предмета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6E" w:rsidRDefault="001A3A16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12, “ Од</w:t>
            </w:r>
            <w:r w:rsidR="00D2055C">
              <w:rPr>
                <w:rFonts w:ascii="Calibri" w:hAnsi="Calibri" w:cs="Calibri"/>
                <w:sz w:val="20"/>
                <w:szCs w:val="20"/>
              </w:rPr>
              <w:t>ржавање</w:t>
            </w:r>
            <w:r w:rsidR="00DD13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3F3">
              <w:rPr>
                <w:rFonts w:ascii="Calibri" w:hAnsi="Calibri" w:cs="Calibri"/>
                <w:sz w:val="20"/>
                <w:szCs w:val="20"/>
              </w:rPr>
              <w:t>хи</w:t>
            </w:r>
            <w:r w:rsidR="004C2B54">
              <w:rPr>
                <w:rFonts w:ascii="Calibri" w:hAnsi="Calibri" w:cs="Calibri"/>
                <w:sz w:val="20"/>
                <w:szCs w:val="20"/>
              </w:rPr>
              <w:t>гијене у објектима Дома здравља“</w:t>
            </w:r>
          </w:p>
          <w:p w:rsidR="00D07648" w:rsidRPr="006E6696" w:rsidRDefault="002C37C4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C37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90DD2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D2" w:rsidRPr="006E6696" w:rsidRDefault="00390DD2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Назив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ознака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општег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речника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D2" w:rsidRPr="00D2055C" w:rsidRDefault="00D2055C" w:rsidP="009361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Услуге чишћења</w:t>
            </w:r>
          </w:p>
        </w:tc>
      </w:tr>
      <w:tr w:rsidR="00390DD2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D2" w:rsidRPr="006E6696" w:rsidRDefault="00390DD2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Ознака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општег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речника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D2" w:rsidRPr="006E6696" w:rsidRDefault="00D2055C" w:rsidP="00390DD2">
            <w:pPr>
              <w:rPr>
                <w:rFonts w:ascii="Calibri" w:hAnsi="Calibri" w:cs="Calibri"/>
                <w:sz w:val="20"/>
                <w:szCs w:val="20"/>
              </w:rPr>
            </w:pPr>
            <w:r w:rsidRPr="0091071F">
              <w:rPr>
                <w:rFonts w:ascii="Calibri" w:hAnsi="Calibri" w:cs="Calibri"/>
                <w:sz w:val="20"/>
                <w:szCs w:val="20"/>
              </w:rPr>
              <w:t>90910000-9</w:t>
            </w:r>
          </w:p>
        </w:tc>
      </w:tr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6E6696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E6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E6696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9361A5" w:rsidRDefault="00D046B0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046B0">
              <w:rPr>
                <w:rFonts w:ascii="Calibri" w:hAnsi="Calibri" w:cs="Calibri"/>
                <w:sz w:val="20"/>
                <w:szCs w:val="20"/>
              </w:rPr>
              <w:t>јавна</w:t>
            </w:r>
            <w:proofErr w:type="spellEnd"/>
            <w:r w:rsidRPr="00D046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046B0">
              <w:rPr>
                <w:rFonts w:ascii="Calibri" w:hAnsi="Calibri" w:cs="Calibri"/>
                <w:sz w:val="20"/>
                <w:szCs w:val="20"/>
              </w:rPr>
              <w:t>набавка</w:t>
            </w:r>
            <w:proofErr w:type="spellEnd"/>
            <w:r w:rsidR="00B458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81F">
              <w:rPr>
                <w:rFonts w:ascii="Calibri" w:hAnsi="Calibri" w:cs="Calibri"/>
                <w:sz w:val="20"/>
                <w:szCs w:val="20"/>
              </w:rPr>
              <w:t>мале</w:t>
            </w:r>
            <w:proofErr w:type="spellEnd"/>
            <w:r w:rsidR="00B458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81F">
              <w:rPr>
                <w:rFonts w:ascii="Calibri" w:hAnsi="Calibri" w:cs="Calibri"/>
                <w:sz w:val="20"/>
                <w:szCs w:val="20"/>
              </w:rPr>
              <w:t>вредности</w:t>
            </w:r>
            <w:proofErr w:type="spellEnd"/>
            <w:r w:rsidR="00B458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81F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="00B458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81F">
              <w:rPr>
                <w:rFonts w:ascii="Calibri" w:hAnsi="Calibri" w:cs="Calibri"/>
                <w:sz w:val="20"/>
                <w:szCs w:val="20"/>
              </w:rPr>
              <w:t>закључења</w:t>
            </w:r>
            <w:proofErr w:type="spellEnd"/>
            <w:r w:rsidR="00B458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81F">
              <w:rPr>
                <w:rFonts w:ascii="Calibri" w:hAnsi="Calibri" w:cs="Calibri"/>
                <w:sz w:val="20"/>
                <w:szCs w:val="20"/>
              </w:rPr>
              <w:t>O</w:t>
            </w:r>
            <w:r w:rsidRPr="00D046B0">
              <w:rPr>
                <w:rFonts w:ascii="Calibri" w:hAnsi="Calibri" w:cs="Calibri"/>
                <w:sz w:val="20"/>
                <w:szCs w:val="20"/>
              </w:rPr>
              <w:t>квирног</w:t>
            </w:r>
            <w:proofErr w:type="spellEnd"/>
            <w:r w:rsidRPr="00D046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046B0">
              <w:rPr>
                <w:rFonts w:ascii="Calibri" w:hAnsi="Calibri" w:cs="Calibri"/>
                <w:sz w:val="20"/>
                <w:szCs w:val="20"/>
              </w:rPr>
              <w:t>споразума</w:t>
            </w:r>
            <w:proofErr w:type="spellEnd"/>
            <w:r w:rsidR="009361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9361A5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="009361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361A5">
              <w:rPr>
                <w:rFonts w:ascii="Calibri" w:hAnsi="Calibri" w:cs="Calibri"/>
                <w:sz w:val="20"/>
                <w:szCs w:val="20"/>
              </w:rPr>
              <w:t>једним</w:t>
            </w:r>
            <w:proofErr w:type="spellEnd"/>
            <w:r w:rsidR="009361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361A5">
              <w:rPr>
                <w:rFonts w:ascii="Calibri" w:hAnsi="Calibri" w:cs="Calibri"/>
                <w:sz w:val="20"/>
                <w:szCs w:val="20"/>
              </w:rPr>
              <w:t>добављачем</w:t>
            </w:r>
            <w:proofErr w:type="spellEnd"/>
          </w:p>
        </w:tc>
      </w:tr>
      <w:tr w:rsidR="00D07648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132414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2414">
              <w:rPr>
                <w:rFonts w:ascii="Calibri" w:hAnsi="Calibri" w:cs="Calibri"/>
                <w:sz w:val="20"/>
                <w:szCs w:val="20"/>
              </w:rPr>
              <w:t>Уговорена</w:t>
            </w:r>
            <w:proofErr w:type="spellEnd"/>
            <w:r w:rsidRPr="001324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32414">
              <w:rPr>
                <w:rFonts w:ascii="Calibri" w:hAnsi="Calibri" w:cs="Calibri"/>
                <w:sz w:val="20"/>
                <w:szCs w:val="20"/>
              </w:rPr>
              <w:t>вредност</w:t>
            </w:r>
            <w:proofErr w:type="spellEnd"/>
            <w:r w:rsidRPr="001324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32414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132414">
              <w:rPr>
                <w:rFonts w:ascii="Calibri" w:hAnsi="Calibri" w:cs="Calibri"/>
                <w:sz w:val="20"/>
                <w:szCs w:val="20"/>
              </w:rPr>
              <w:t xml:space="preserve"> ПДВ-а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126D2B" w:rsidRDefault="00126D2B" w:rsidP="00621D1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9.126.000,00 динара</w:t>
            </w:r>
          </w:p>
        </w:tc>
      </w:tr>
      <w:tr w:rsidR="00D046B0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6B0" w:rsidRPr="00F172D1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понуђача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закључен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уговор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оквирног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споразума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0" w:rsidRPr="00F172D1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D046B0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6B0" w:rsidRPr="00FC54B5" w:rsidRDefault="00D046B0" w:rsidP="00D046B0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54B5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0" w:rsidRPr="007C5E10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72D1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D046B0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6B0" w:rsidRPr="00872BC8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закључења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0" w:rsidRPr="00F172D1" w:rsidRDefault="00126D2B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03.07.2018</w:t>
            </w:r>
            <w:r w:rsidR="00D046B0" w:rsidRPr="00F172D1">
              <w:rPr>
                <w:rFonts w:ascii="Calibri" w:hAnsi="Calibri" w:cs="Calibri"/>
                <w:sz w:val="20"/>
                <w:szCs w:val="20"/>
              </w:rPr>
              <w:t>.године</w:t>
            </w:r>
          </w:p>
        </w:tc>
      </w:tr>
      <w:tr w:rsidR="00D046B0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6B0" w:rsidRPr="00FC54B5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Основни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добављачу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0" w:rsidRPr="00F172D1" w:rsidRDefault="00126D2B" w:rsidP="00D046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PD„Goodhouse</w:t>
            </w:r>
            <w:proofErr w:type="spellEnd"/>
            <w:proofErr w:type="gramStart"/>
            <w:r w:rsidR="00C76B20" w:rsidRPr="008A4A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“ </w:t>
            </w:r>
            <w:proofErr w:type="spellStart"/>
            <w:r w:rsidR="00C76B20" w:rsidRPr="008A4A53">
              <w:rPr>
                <w:rFonts w:asciiTheme="minorHAnsi" w:hAnsiTheme="minorHAnsi" w:cstheme="minorHAnsi"/>
                <w:b/>
                <w:sz w:val="20"/>
                <w:szCs w:val="20"/>
              </w:rPr>
              <w:t>d.o.o</w:t>
            </w:r>
            <w:proofErr w:type="spellEnd"/>
            <w:proofErr w:type="gramEnd"/>
            <w:r w:rsidR="00C76B20" w:rsidRPr="008A4A53">
              <w:rPr>
                <w:rFonts w:asciiTheme="minorHAnsi" w:hAnsiTheme="minorHAnsi" w:cstheme="minorHAnsi"/>
                <w:b/>
                <w:sz w:val="20"/>
                <w:szCs w:val="20"/>
              </w:rPr>
              <w:t>.,</w:t>
            </w:r>
            <w:r w:rsidR="00E945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94536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r w:rsidR="00E945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E94536">
              <w:rPr>
                <w:rFonts w:asciiTheme="minorHAnsi" w:hAnsiTheme="minorHAnsi" w:cstheme="minorHAnsi"/>
                <w:sz w:val="20"/>
                <w:szCs w:val="20"/>
              </w:rPr>
              <w:t>Булевар</w:t>
            </w:r>
            <w:proofErr w:type="spellEnd"/>
            <w:r w:rsidR="00E945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94536">
              <w:rPr>
                <w:rFonts w:asciiTheme="minorHAnsi" w:hAnsiTheme="minorHAnsi" w:cstheme="minorHAnsi"/>
                <w:sz w:val="20"/>
                <w:szCs w:val="20"/>
              </w:rPr>
              <w:t>Милутина</w:t>
            </w:r>
            <w:proofErr w:type="spellEnd"/>
            <w:r w:rsidR="00E945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94536">
              <w:rPr>
                <w:rFonts w:asciiTheme="minorHAnsi" w:hAnsiTheme="minorHAnsi" w:cstheme="minorHAnsi"/>
                <w:sz w:val="20"/>
                <w:szCs w:val="20"/>
              </w:rPr>
              <w:t>Миланковића</w:t>
            </w:r>
            <w:proofErr w:type="spellEnd"/>
            <w:r w:rsidR="00E94536">
              <w:rPr>
                <w:rFonts w:asciiTheme="minorHAnsi" w:hAnsiTheme="minorHAnsi" w:cstheme="minorHAnsi"/>
                <w:sz w:val="20"/>
                <w:szCs w:val="20"/>
              </w:rPr>
              <w:t xml:space="preserve"> бр.132/60</w:t>
            </w:r>
            <w:r w:rsidR="00C76B20" w:rsidRPr="008A4A53">
              <w:rPr>
                <w:rFonts w:asciiTheme="minorHAnsi" w:hAnsiTheme="minorHAnsi" w:cstheme="minorHAnsi"/>
                <w:sz w:val="20"/>
                <w:szCs w:val="20"/>
              </w:rPr>
              <w:t xml:space="preserve">, 11000 </w:t>
            </w:r>
            <w:proofErr w:type="spellStart"/>
            <w:r w:rsidR="00C76B20" w:rsidRPr="008A4A53">
              <w:rPr>
                <w:rFonts w:asciiTheme="minorHAnsi" w:hAnsiTheme="minorHAnsi" w:cstheme="minorHAnsi"/>
                <w:sz w:val="20"/>
                <w:szCs w:val="20"/>
              </w:rPr>
              <w:t>Београд</w:t>
            </w:r>
            <w:proofErr w:type="spellEnd"/>
          </w:p>
        </w:tc>
      </w:tr>
      <w:tr w:rsidR="00D046B0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6B0" w:rsidRPr="00FA1963" w:rsidRDefault="00D046B0" w:rsidP="00FA196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Период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важења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A1963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0" w:rsidRPr="00F172D1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172D1">
              <w:rPr>
                <w:rFonts w:ascii="Calibri" w:hAnsi="Calibri" w:cs="Calibri"/>
                <w:sz w:val="20"/>
                <w:szCs w:val="20"/>
              </w:rPr>
              <w:t>Уговор</w:t>
            </w:r>
            <w:proofErr w:type="spellEnd"/>
            <w:r w:rsidRPr="00F172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172D1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F172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172D1">
              <w:rPr>
                <w:rFonts w:ascii="Calibri" w:hAnsi="Calibri" w:cs="Calibri"/>
                <w:sz w:val="20"/>
                <w:szCs w:val="20"/>
              </w:rPr>
              <w:t>закључу</w:t>
            </w:r>
            <w:r w:rsidR="007D07F6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="007D0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утрошка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уговорених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количина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r w:rsidR="007D07F6">
              <w:rPr>
                <w:rFonts w:ascii="Calibri" w:hAnsi="Calibri" w:cs="Calibri"/>
                <w:sz w:val="20"/>
                <w:szCs w:val="20"/>
              </w:rPr>
              <w:t>кључења</w:t>
            </w:r>
            <w:proofErr w:type="spellEnd"/>
            <w:r w:rsidR="007D0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D07F6">
              <w:rPr>
                <w:rFonts w:ascii="Calibri" w:hAnsi="Calibri" w:cs="Calibri"/>
                <w:sz w:val="20"/>
                <w:szCs w:val="20"/>
              </w:rPr>
              <w:t>новог</w:t>
            </w:r>
            <w:proofErr w:type="spellEnd"/>
            <w:r w:rsidR="007D0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D07F6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  <w:r w:rsidR="007D0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D07F6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="007D0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D07F6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="007D0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D07F6"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sz w:val="20"/>
                <w:szCs w:val="20"/>
              </w:rPr>
              <w:t>квирног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споразума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046B0" w:rsidRPr="006E6696" w:rsidTr="00FF5AC7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6B0" w:rsidRPr="000665DA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Околности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представљају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основ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измену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19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A1963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0" w:rsidRPr="007C5E10" w:rsidRDefault="00D046B0" w:rsidP="00D046B0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72D1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6E6696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6E6696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36" w:rsidRDefault="00E94536" w:rsidP="00B33AF2">
      <w:r>
        <w:separator/>
      </w:r>
    </w:p>
  </w:endnote>
  <w:endnote w:type="continuationSeparator" w:id="1">
    <w:p w:rsidR="00E94536" w:rsidRDefault="00E94536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36" w:rsidRPr="00370BB4" w:rsidRDefault="00E94536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5A0866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="005A0866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17228D">
      <w:rPr>
        <w:rFonts w:ascii="Calibri" w:hAnsi="Calibri" w:cs="Calibri"/>
        <w:b/>
        <w:bCs/>
        <w:noProof/>
        <w:sz w:val="20"/>
        <w:szCs w:val="20"/>
      </w:rPr>
      <w:t>1</w:t>
    </w:r>
    <w:r w:rsidR="005A0866"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5A0866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="005A0866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17228D">
      <w:rPr>
        <w:rFonts w:ascii="Calibri" w:hAnsi="Calibri" w:cs="Calibri"/>
        <w:b/>
        <w:bCs/>
        <w:noProof/>
        <w:sz w:val="20"/>
        <w:szCs w:val="20"/>
      </w:rPr>
      <w:t>1</w:t>
    </w:r>
    <w:r w:rsidR="005A0866"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36" w:rsidRDefault="00E94536" w:rsidP="00B33AF2">
      <w:r>
        <w:separator/>
      </w:r>
    </w:p>
  </w:footnote>
  <w:footnote w:type="continuationSeparator" w:id="1">
    <w:p w:rsidR="00E94536" w:rsidRDefault="00E94536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36" w:rsidRPr="006E6696" w:rsidRDefault="00E94536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b/>
        <w:sz w:val="28"/>
        <w:szCs w:val="28"/>
      </w:rPr>
    </w:pPr>
    <w:r w:rsidRPr="006E6696">
      <w:rPr>
        <w:rFonts w:cs="Calibri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6E6696">
      <w:rPr>
        <w:rFonts w:ascii="Calibri" w:hAnsi="Calibri" w:cs="Calibri"/>
        <w:b/>
        <w:sz w:val="28"/>
        <w:szCs w:val="28"/>
      </w:rPr>
      <w:t>Дом</w:t>
    </w:r>
    <w:proofErr w:type="spellEnd"/>
    <w:r w:rsidRPr="006E6696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6E6696">
      <w:rPr>
        <w:rFonts w:ascii="Calibri" w:hAnsi="Calibri" w:cs="Calibri"/>
        <w:b/>
        <w:sz w:val="28"/>
        <w:szCs w:val="28"/>
      </w:rPr>
      <w:t>здравља</w:t>
    </w:r>
    <w:proofErr w:type="spellEnd"/>
    <w:r w:rsidRPr="006E6696">
      <w:rPr>
        <w:rFonts w:ascii="Calibri" w:hAnsi="Calibri" w:cs="Calibri"/>
        <w:b/>
        <w:sz w:val="28"/>
        <w:szCs w:val="28"/>
      </w:rPr>
      <w:t xml:space="preserve"> „</w:t>
    </w:r>
    <w:proofErr w:type="spellStart"/>
    <w:r w:rsidRPr="006E6696">
      <w:rPr>
        <w:rFonts w:ascii="Calibri" w:hAnsi="Calibri" w:cs="Calibri"/>
        <w:b/>
        <w:sz w:val="28"/>
        <w:szCs w:val="28"/>
      </w:rPr>
      <w:t>Др</w:t>
    </w:r>
    <w:proofErr w:type="spellEnd"/>
    <w:r w:rsidRPr="006E6696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6E6696">
      <w:rPr>
        <w:rFonts w:ascii="Calibri" w:hAnsi="Calibri" w:cs="Calibri"/>
        <w:b/>
        <w:sz w:val="28"/>
        <w:szCs w:val="28"/>
      </w:rPr>
      <w:t>Милутин</w:t>
    </w:r>
    <w:proofErr w:type="spellEnd"/>
    <w:r w:rsidRPr="006E6696">
      <w:rPr>
        <w:rFonts w:ascii="Calibri" w:hAnsi="Calibri" w:cs="Calibri"/>
        <w:b/>
        <w:sz w:val="28"/>
        <w:szCs w:val="28"/>
      </w:rPr>
      <w:t xml:space="preserve"> </w:t>
    </w:r>
    <w:proofErr w:type="spellStart"/>
    <w:r w:rsidRPr="006E6696">
      <w:rPr>
        <w:rFonts w:ascii="Calibri" w:hAnsi="Calibri" w:cs="Calibri"/>
        <w:b/>
        <w:sz w:val="28"/>
        <w:szCs w:val="28"/>
      </w:rPr>
      <w:t>Ивковић</w:t>
    </w:r>
    <w:proofErr w:type="spellEnd"/>
    <w:proofErr w:type="gramStart"/>
    <w:r w:rsidRPr="006E6696">
      <w:rPr>
        <w:rFonts w:ascii="Calibri" w:hAnsi="Calibri" w:cs="Calibri"/>
        <w:b/>
        <w:sz w:val="28"/>
        <w:szCs w:val="28"/>
      </w:rPr>
      <w:t xml:space="preserve">“ </w:t>
    </w:r>
    <w:proofErr w:type="spellStart"/>
    <w:r w:rsidRPr="006E6696">
      <w:rPr>
        <w:rFonts w:ascii="Calibri" w:hAnsi="Calibri" w:cs="Calibri"/>
        <w:b/>
        <w:sz w:val="28"/>
        <w:szCs w:val="28"/>
      </w:rPr>
      <w:t>Палилула</w:t>
    </w:r>
    <w:proofErr w:type="spellEnd"/>
    <w:proofErr w:type="gramEnd"/>
  </w:p>
  <w:p w:rsidR="00E94536" w:rsidRPr="00460FF1" w:rsidRDefault="00E94536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E94536" w:rsidRPr="00460FF1" w:rsidRDefault="00E94536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FD77F3">
        <w:rPr>
          <w:rStyle w:val="Hyperlink"/>
          <w:rFonts w:ascii="Calibri" w:hAnsi="Calibri" w:cs="Calibri"/>
          <w:sz w:val="20"/>
          <w:szCs w:val="20"/>
        </w:rPr>
        <w:t>javne.nabavke@dzpalilula.org.rs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E94536" w:rsidRPr="00460FF1" w:rsidRDefault="00E94536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9"/>
  </w:num>
  <w:num w:numId="5">
    <w:abstractNumId w:val="5"/>
  </w:num>
  <w:num w:numId="6">
    <w:abstractNumId w:val="20"/>
  </w:num>
  <w:num w:numId="7">
    <w:abstractNumId w:val="9"/>
  </w:num>
  <w:num w:numId="8">
    <w:abstractNumId w:val="2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3"/>
  </w:num>
  <w:num w:numId="17">
    <w:abstractNumId w:val="21"/>
  </w:num>
  <w:num w:numId="18">
    <w:abstractNumId w:val="7"/>
  </w:num>
  <w:num w:numId="19">
    <w:abstractNumId w:val="12"/>
  </w:num>
  <w:num w:numId="20">
    <w:abstractNumId w:val="1"/>
  </w:num>
  <w:num w:numId="21">
    <w:abstractNumId w:val="4"/>
  </w:num>
  <w:num w:numId="22">
    <w:abstractNumId w:val="22"/>
  </w:num>
  <w:num w:numId="23">
    <w:abstractNumId w:val="2"/>
  </w:num>
  <w:num w:numId="24">
    <w:abstractNumId w:val="23"/>
  </w:num>
  <w:num w:numId="25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1193F"/>
    <w:rsid w:val="000132D5"/>
    <w:rsid w:val="00014C14"/>
    <w:rsid w:val="0002401F"/>
    <w:rsid w:val="00027240"/>
    <w:rsid w:val="00037045"/>
    <w:rsid w:val="00041B2C"/>
    <w:rsid w:val="0004467E"/>
    <w:rsid w:val="00054DC6"/>
    <w:rsid w:val="000553D3"/>
    <w:rsid w:val="00071378"/>
    <w:rsid w:val="0007616E"/>
    <w:rsid w:val="00077BA9"/>
    <w:rsid w:val="00083188"/>
    <w:rsid w:val="0009098A"/>
    <w:rsid w:val="000A148A"/>
    <w:rsid w:val="000A4887"/>
    <w:rsid w:val="000B4AEB"/>
    <w:rsid w:val="000B7159"/>
    <w:rsid w:val="000C1A02"/>
    <w:rsid w:val="000C26C4"/>
    <w:rsid w:val="000D3662"/>
    <w:rsid w:val="000E13E0"/>
    <w:rsid w:val="000E37B6"/>
    <w:rsid w:val="000E73B3"/>
    <w:rsid w:val="000F0696"/>
    <w:rsid w:val="000F140D"/>
    <w:rsid w:val="000F620B"/>
    <w:rsid w:val="001025DE"/>
    <w:rsid w:val="00105A22"/>
    <w:rsid w:val="00110485"/>
    <w:rsid w:val="00110D9B"/>
    <w:rsid w:val="00116028"/>
    <w:rsid w:val="00123B2A"/>
    <w:rsid w:val="00126D2B"/>
    <w:rsid w:val="00132414"/>
    <w:rsid w:val="001359B9"/>
    <w:rsid w:val="001430BE"/>
    <w:rsid w:val="001470A7"/>
    <w:rsid w:val="00150A52"/>
    <w:rsid w:val="0017228D"/>
    <w:rsid w:val="00176FD9"/>
    <w:rsid w:val="00177647"/>
    <w:rsid w:val="0019282E"/>
    <w:rsid w:val="001951DA"/>
    <w:rsid w:val="001A3A16"/>
    <w:rsid w:val="001A7BEC"/>
    <w:rsid w:val="001B4C76"/>
    <w:rsid w:val="001C4F06"/>
    <w:rsid w:val="001F59ED"/>
    <w:rsid w:val="002068BF"/>
    <w:rsid w:val="0021120A"/>
    <w:rsid w:val="00212AC4"/>
    <w:rsid w:val="00214323"/>
    <w:rsid w:val="00224EE1"/>
    <w:rsid w:val="0022640B"/>
    <w:rsid w:val="00227FF6"/>
    <w:rsid w:val="002454CD"/>
    <w:rsid w:val="00245F73"/>
    <w:rsid w:val="00265128"/>
    <w:rsid w:val="00280829"/>
    <w:rsid w:val="002816FC"/>
    <w:rsid w:val="002876AC"/>
    <w:rsid w:val="00290826"/>
    <w:rsid w:val="00293D9F"/>
    <w:rsid w:val="002A690E"/>
    <w:rsid w:val="002B636B"/>
    <w:rsid w:val="002C10D6"/>
    <w:rsid w:val="002C37C4"/>
    <w:rsid w:val="002F2280"/>
    <w:rsid w:val="00314EF7"/>
    <w:rsid w:val="003226A7"/>
    <w:rsid w:val="00336757"/>
    <w:rsid w:val="003414FA"/>
    <w:rsid w:val="0034585A"/>
    <w:rsid w:val="00345C69"/>
    <w:rsid w:val="00350D66"/>
    <w:rsid w:val="00353A62"/>
    <w:rsid w:val="00364674"/>
    <w:rsid w:val="00370BB4"/>
    <w:rsid w:val="00371E05"/>
    <w:rsid w:val="00376758"/>
    <w:rsid w:val="0038502F"/>
    <w:rsid w:val="0038749D"/>
    <w:rsid w:val="00390DD2"/>
    <w:rsid w:val="0039539E"/>
    <w:rsid w:val="00395683"/>
    <w:rsid w:val="003A15F0"/>
    <w:rsid w:val="003C2581"/>
    <w:rsid w:val="003D2839"/>
    <w:rsid w:val="003D61C8"/>
    <w:rsid w:val="003E396E"/>
    <w:rsid w:val="004121AC"/>
    <w:rsid w:val="00412566"/>
    <w:rsid w:val="00431EAA"/>
    <w:rsid w:val="0044026A"/>
    <w:rsid w:val="00450EBB"/>
    <w:rsid w:val="004524A4"/>
    <w:rsid w:val="00460FF1"/>
    <w:rsid w:val="004759B9"/>
    <w:rsid w:val="004814ED"/>
    <w:rsid w:val="004855A9"/>
    <w:rsid w:val="00494E08"/>
    <w:rsid w:val="004C0D6F"/>
    <w:rsid w:val="004C2B54"/>
    <w:rsid w:val="004C558E"/>
    <w:rsid w:val="004D5245"/>
    <w:rsid w:val="004E0EA3"/>
    <w:rsid w:val="004E31DC"/>
    <w:rsid w:val="004E4796"/>
    <w:rsid w:val="004E5AD2"/>
    <w:rsid w:val="004E61E4"/>
    <w:rsid w:val="00506DA9"/>
    <w:rsid w:val="005169BD"/>
    <w:rsid w:val="005251ED"/>
    <w:rsid w:val="005261AA"/>
    <w:rsid w:val="00540945"/>
    <w:rsid w:val="005427F8"/>
    <w:rsid w:val="00543A09"/>
    <w:rsid w:val="005447A5"/>
    <w:rsid w:val="00565BA8"/>
    <w:rsid w:val="00583D49"/>
    <w:rsid w:val="00590A48"/>
    <w:rsid w:val="00591928"/>
    <w:rsid w:val="005968C2"/>
    <w:rsid w:val="005A0866"/>
    <w:rsid w:val="005A5E5B"/>
    <w:rsid w:val="005A6917"/>
    <w:rsid w:val="005B07B1"/>
    <w:rsid w:val="005B248C"/>
    <w:rsid w:val="005B3F1C"/>
    <w:rsid w:val="005D37EA"/>
    <w:rsid w:val="005D5C34"/>
    <w:rsid w:val="005E3C54"/>
    <w:rsid w:val="005F15A1"/>
    <w:rsid w:val="005F2C9C"/>
    <w:rsid w:val="006018B3"/>
    <w:rsid w:val="006018CB"/>
    <w:rsid w:val="00601EEA"/>
    <w:rsid w:val="00602692"/>
    <w:rsid w:val="00617498"/>
    <w:rsid w:val="00621D11"/>
    <w:rsid w:val="00640E9A"/>
    <w:rsid w:val="0064425D"/>
    <w:rsid w:val="00655443"/>
    <w:rsid w:val="0066382A"/>
    <w:rsid w:val="00663CFC"/>
    <w:rsid w:val="00672A33"/>
    <w:rsid w:val="00673426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12E5"/>
    <w:rsid w:val="006D2F70"/>
    <w:rsid w:val="006D3DF4"/>
    <w:rsid w:val="006D5DC3"/>
    <w:rsid w:val="006D730C"/>
    <w:rsid w:val="006E0656"/>
    <w:rsid w:val="006E09CA"/>
    <w:rsid w:val="006E0A39"/>
    <w:rsid w:val="006E28DD"/>
    <w:rsid w:val="006E6696"/>
    <w:rsid w:val="006F0D93"/>
    <w:rsid w:val="00712596"/>
    <w:rsid w:val="00713357"/>
    <w:rsid w:val="007206DE"/>
    <w:rsid w:val="00724377"/>
    <w:rsid w:val="007307BB"/>
    <w:rsid w:val="0073719C"/>
    <w:rsid w:val="007435BD"/>
    <w:rsid w:val="00746535"/>
    <w:rsid w:val="007576D2"/>
    <w:rsid w:val="00762DDA"/>
    <w:rsid w:val="00775270"/>
    <w:rsid w:val="00775BA4"/>
    <w:rsid w:val="007765D6"/>
    <w:rsid w:val="00786387"/>
    <w:rsid w:val="007868B5"/>
    <w:rsid w:val="007873AE"/>
    <w:rsid w:val="00790516"/>
    <w:rsid w:val="00797069"/>
    <w:rsid w:val="00797811"/>
    <w:rsid w:val="007A13A3"/>
    <w:rsid w:val="007A7B92"/>
    <w:rsid w:val="007A7D7A"/>
    <w:rsid w:val="007B0010"/>
    <w:rsid w:val="007B6BB6"/>
    <w:rsid w:val="007C6326"/>
    <w:rsid w:val="007D07F6"/>
    <w:rsid w:val="007E00EA"/>
    <w:rsid w:val="007E757B"/>
    <w:rsid w:val="007F0F0F"/>
    <w:rsid w:val="007F66FB"/>
    <w:rsid w:val="00810E98"/>
    <w:rsid w:val="00815022"/>
    <w:rsid w:val="00822B40"/>
    <w:rsid w:val="0082483E"/>
    <w:rsid w:val="00824C47"/>
    <w:rsid w:val="00825850"/>
    <w:rsid w:val="00831074"/>
    <w:rsid w:val="008373BF"/>
    <w:rsid w:val="0084194E"/>
    <w:rsid w:val="008453C2"/>
    <w:rsid w:val="00851A88"/>
    <w:rsid w:val="00851D37"/>
    <w:rsid w:val="00857C2E"/>
    <w:rsid w:val="00857C91"/>
    <w:rsid w:val="00862C27"/>
    <w:rsid w:val="00863E60"/>
    <w:rsid w:val="0087134E"/>
    <w:rsid w:val="008734CE"/>
    <w:rsid w:val="0088273D"/>
    <w:rsid w:val="00897B2D"/>
    <w:rsid w:val="008B55DB"/>
    <w:rsid w:val="008C0FB8"/>
    <w:rsid w:val="008D3814"/>
    <w:rsid w:val="008E4E98"/>
    <w:rsid w:val="008F375E"/>
    <w:rsid w:val="00903DB0"/>
    <w:rsid w:val="009067BE"/>
    <w:rsid w:val="00907EAC"/>
    <w:rsid w:val="00911392"/>
    <w:rsid w:val="00912FFB"/>
    <w:rsid w:val="0091545B"/>
    <w:rsid w:val="00916A13"/>
    <w:rsid w:val="009323F3"/>
    <w:rsid w:val="009343B6"/>
    <w:rsid w:val="009361A5"/>
    <w:rsid w:val="00944578"/>
    <w:rsid w:val="00945C74"/>
    <w:rsid w:val="00946876"/>
    <w:rsid w:val="00954F66"/>
    <w:rsid w:val="0095767F"/>
    <w:rsid w:val="00960AA3"/>
    <w:rsid w:val="00964131"/>
    <w:rsid w:val="00964823"/>
    <w:rsid w:val="00967267"/>
    <w:rsid w:val="0097545E"/>
    <w:rsid w:val="00976AB6"/>
    <w:rsid w:val="00991988"/>
    <w:rsid w:val="009A1DDF"/>
    <w:rsid w:val="009A2116"/>
    <w:rsid w:val="009A3160"/>
    <w:rsid w:val="009A4E93"/>
    <w:rsid w:val="009B1E47"/>
    <w:rsid w:val="009C6243"/>
    <w:rsid w:val="009D403B"/>
    <w:rsid w:val="009D6800"/>
    <w:rsid w:val="009E18B8"/>
    <w:rsid w:val="009E6047"/>
    <w:rsid w:val="009F6509"/>
    <w:rsid w:val="00A11EA7"/>
    <w:rsid w:val="00A176D1"/>
    <w:rsid w:val="00A21C4F"/>
    <w:rsid w:val="00A24CEC"/>
    <w:rsid w:val="00A26BE3"/>
    <w:rsid w:val="00A43465"/>
    <w:rsid w:val="00A47D64"/>
    <w:rsid w:val="00A531FC"/>
    <w:rsid w:val="00A6332C"/>
    <w:rsid w:val="00A64209"/>
    <w:rsid w:val="00A770DB"/>
    <w:rsid w:val="00A84386"/>
    <w:rsid w:val="00A94B38"/>
    <w:rsid w:val="00A9559E"/>
    <w:rsid w:val="00A96CA7"/>
    <w:rsid w:val="00AA2123"/>
    <w:rsid w:val="00AA25F6"/>
    <w:rsid w:val="00AB7482"/>
    <w:rsid w:val="00AD01B8"/>
    <w:rsid w:val="00AD0959"/>
    <w:rsid w:val="00AD371B"/>
    <w:rsid w:val="00AD45D1"/>
    <w:rsid w:val="00AF2C35"/>
    <w:rsid w:val="00AF5CC2"/>
    <w:rsid w:val="00AF6BB3"/>
    <w:rsid w:val="00B0156A"/>
    <w:rsid w:val="00B0201B"/>
    <w:rsid w:val="00B26F11"/>
    <w:rsid w:val="00B275A9"/>
    <w:rsid w:val="00B33AF2"/>
    <w:rsid w:val="00B4213A"/>
    <w:rsid w:val="00B43115"/>
    <w:rsid w:val="00B4581F"/>
    <w:rsid w:val="00B46200"/>
    <w:rsid w:val="00B46A2C"/>
    <w:rsid w:val="00B75371"/>
    <w:rsid w:val="00B7566E"/>
    <w:rsid w:val="00B7793B"/>
    <w:rsid w:val="00B8002F"/>
    <w:rsid w:val="00B82649"/>
    <w:rsid w:val="00BA20F4"/>
    <w:rsid w:val="00BC69ED"/>
    <w:rsid w:val="00BF56B0"/>
    <w:rsid w:val="00C10274"/>
    <w:rsid w:val="00C22A3A"/>
    <w:rsid w:val="00C239EF"/>
    <w:rsid w:val="00C300EA"/>
    <w:rsid w:val="00C31422"/>
    <w:rsid w:val="00C33C94"/>
    <w:rsid w:val="00C37852"/>
    <w:rsid w:val="00C56CDE"/>
    <w:rsid w:val="00C657B5"/>
    <w:rsid w:val="00C70CAB"/>
    <w:rsid w:val="00C76B20"/>
    <w:rsid w:val="00CB3129"/>
    <w:rsid w:val="00CB7773"/>
    <w:rsid w:val="00CC044B"/>
    <w:rsid w:val="00CE585B"/>
    <w:rsid w:val="00CF1A79"/>
    <w:rsid w:val="00CF39C0"/>
    <w:rsid w:val="00CF3B16"/>
    <w:rsid w:val="00CF46F7"/>
    <w:rsid w:val="00D046B0"/>
    <w:rsid w:val="00D0522B"/>
    <w:rsid w:val="00D07648"/>
    <w:rsid w:val="00D202E4"/>
    <w:rsid w:val="00D2055C"/>
    <w:rsid w:val="00D32B9F"/>
    <w:rsid w:val="00D355D6"/>
    <w:rsid w:val="00D37FF7"/>
    <w:rsid w:val="00D4026F"/>
    <w:rsid w:val="00D430AD"/>
    <w:rsid w:val="00D54A0D"/>
    <w:rsid w:val="00D623F3"/>
    <w:rsid w:val="00D70969"/>
    <w:rsid w:val="00D75767"/>
    <w:rsid w:val="00D82F03"/>
    <w:rsid w:val="00D86449"/>
    <w:rsid w:val="00D86FC1"/>
    <w:rsid w:val="00D9023D"/>
    <w:rsid w:val="00DA6243"/>
    <w:rsid w:val="00DA795D"/>
    <w:rsid w:val="00DB7D2B"/>
    <w:rsid w:val="00DC01F4"/>
    <w:rsid w:val="00DC244B"/>
    <w:rsid w:val="00DC65C2"/>
    <w:rsid w:val="00DC7B8C"/>
    <w:rsid w:val="00DD136E"/>
    <w:rsid w:val="00DD1E74"/>
    <w:rsid w:val="00DD3F19"/>
    <w:rsid w:val="00DD46B6"/>
    <w:rsid w:val="00DD76EB"/>
    <w:rsid w:val="00DE2710"/>
    <w:rsid w:val="00DE3AB2"/>
    <w:rsid w:val="00DE558F"/>
    <w:rsid w:val="00E0154D"/>
    <w:rsid w:val="00E01D3A"/>
    <w:rsid w:val="00E02BDA"/>
    <w:rsid w:val="00E04458"/>
    <w:rsid w:val="00E108DD"/>
    <w:rsid w:val="00E12EA1"/>
    <w:rsid w:val="00E30401"/>
    <w:rsid w:val="00E33441"/>
    <w:rsid w:val="00E54046"/>
    <w:rsid w:val="00E62686"/>
    <w:rsid w:val="00E66EC3"/>
    <w:rsid w:val="00E72431"/>
    <w:rsid w:val="00E7616F"/>
    <w:rsid w:val="00E94536"/>
    <w:rsid w:val="00EA01EA"/>
    <w:rsid w:val="00EA063E"/>
    <w:rsid w:val="00EA4D6B"/>
    <w:rsid w:val="00EA6529"/>
    <w:rsid w:val="00EB088A"/>
    <w:rsid w:val="00EB4585"/>
    <w:rsid w:val="00EB6566"/>
    <w:rsid w:val="00ED6E69"/>
    <w:rsid w:val="00EE5659"/>
    <w:rsid w:val="00EE75DB"/>
    <w:rsid w:val="00EF011B"/>
    <w:rsid w:val="00EF5FEF"/>
    <w:rsid w:val="00EF72A7"/>
    <w:rsid w:val="00EF7CF6"/>
    <w:rsid w:val="00F06388"/>
    <w:rsid w:val="00F10B81"/>
    <w:rsid w:val="00F136F2"/>
    <w:rsid w:val="00F158BD"/>
    <w:rsid w:val="00F15FA9"/>
    <w:rsid w:val="00F407C0"/>
    <w:rsid w:val="00F420D4"/>
    <w:rsid w:val="00F43D16"/>
    <w:rsid w:val="00F524E0"/>
    <w:rsid w:val="00F53E27"/>
    <w:rsid w:val="00F62C4A"/>
    <w:rsid w:val="00F6690F"/>
    <w:rsid w:val="00F7075D"/>
    <w:rsid w:val="00F7456E"/>
    <w:rsid w:val="00F75A7D"/>
    <w:rsid w:val="00F83752"/>
    <w:rsid w:val="00F86DC8"/>
    <w:rsid w:val="00F95761"/>
    <w:rsid w:val="00FA1963"/>
    <w:rsid w:val="00FA3EA4"/>
    <w:rsid w:val="00FA42A0"/>
    <w:rsid w:val="00FB1FD0"/>
    <w:rsid w:val="00FC274A"/>
    <w:rsid w:val="00FC5244"/>
    <w:rsid w:val="00FC54B5"/>
    <w:rsid w:val="00FC719A"/>
    <w:rsid w:val="00FD1AFC"/>
    <w:rsid w:val="00FD38A0"/>
    <w:rsid w:val="00FE00DF"/>
    <w:rsid w:val="00FE7D64"/>
    <w:rsid w:val="00FF0F3A"/>
    <w:rsid w:val="00FF5AC7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E9B-AFB3-4A33-B67D-AA38571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188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informatika</cp:lastModifiedBy>
  <cp:revision>6</cp:revision>
  <cp:lastPrinted>2017-07-20T12:01:00Z</cp:lastPrinted>
  <dcterms:created xsi:type="dcterms:W3CDTF">2017-07-25T11:02:00Z</dcterms:created>
  <dcterms:modified xsi:type="dcterms:W3CDTF">2018-07-09T12:40:00Z</dcterms:modified>
</cp:coreProperties>
</file>